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3"/>
        <w:ind w:left="2632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APPLICATION</w:t>
      </w:r>
      <w:r>
        <w:rPr>
          <w:rFonts w:ascii="Tahoma"/>
          <w:b/>
          <w:spacing w:val="2"/>
          <w:sz w:val="22"/>
        </w:rPr>
        <w:t> </w:t>
      </w:r>
      <w:r>
        <w:rPr>
          <w:rFonts w:ascii="Tahoma"/>
          <w:b/>
          <w:spacing w:val="-1"/>
          <w:sz w:val="22"/>
        </w:rPr>
        <w:t>FOR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MEMBERSHIP IN</w:t>
      </w:r>
      <w:r>
        <w:rPr>
          <w:rFonts w:ascii="Tahoma"/>
          <w:b/>
          <w:sz w:val="22"/>
        </w:rPr>
        <w:t> A</w:t>
      </w:r>
      <w:r>
        <w:rPr>
          <w:rFonts w:ascii="Tahoma"/>
          <w:b/>
          <w:spacing w:val="1"/>
          <w:sz w:val="22"/>
        </w:rPr>
        <w:t> </w:t>
      </w:r>
      <w:r>
        <w:rPr>
          <w:rFonts w:ascii="Tahoma"/>
          <w:b/>
          <w:spacing w:val="-2"/>
          <w:sz w:val="22"/>
        </w:rPr>
        <w:t>SELF-INSURED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FUND</w:t>
      </w:r>
      <w:r>
        <w:rPr>
          <w:rFonts w:asci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sz w:val="15"/>
          <w:szCs w:val="15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6366"/>
      </w:tblGrid>
      <w:tr>
        <w:trPr>
          <w:trHeight w:val="258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40" w:lineRule="auto" w:before="29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1.</w:t>
              <w:tab/>
            </w:r>
            <w:r>
              <w:rPr>
                <w:rFonts w:ascii="Tahoma"/>
                <w:spacing w:val="-1"/>
                <w:sz w:val="18"/>
              </w:rPr>
              <w:t>Fund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Name: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468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ahoma" w:hAnsi="Tahoma" w:cs="Tahoma" w:eastAsia="Tahom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2.</w:t>
              <w:tab/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Applicant’s</w:t>
            </w:r>
            <w:r>
              <w:rPr>
                <w:rFonts w:ascii="Tahoma" w:hAnsi="Tahoma" w:cs="Tahoma" w:eastAsia="Tahoma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Name:</w:t>
            </w:r>
          </w:p>
        </w:tc>
      </w:tr>
      <w:tr>
        <w:trPr>
          <w:trHeight w:val="466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ahoma" w:hAnsi="Tahoma" w:cs="Tahoma" w:eastAsia="Tahom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3.</w:t>
              <w:tab/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Applicant’s</w:t>
            </w:r>
            <w:r>
              <w:rPr>
                <w:rFonts w:ascii="Tahoma" w:hAnsi="Tahoma" w:cs="Tahoma" w:eastAsia="Tahoma"/>
                <w:spacing w:val="-4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Address: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</w:tr>
      <w:tr>
        <w:trPr>
          <w:trHeight w:val="468" w:hRule="exact"/>
        </w:trPr>
        <w:tc>
          <w:tcPr>
            <w:tcW w:w="4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4.</w:t>
              <w:tab/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Applicant’s</w:t>
            </w:r>
            <w:r>
              <w:rPr>
                <w:rFonts w:ascii="Tahoma" w:hAnsi="Tahoma" w:cs="Tahoma" w:eastAsia="Tahoma"/>
                <w:spacing w:val="-6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Telephone</w:t>
            </w:r>
            <w:r>
              <w:rPr>
                <w:rFonts w:ascii="Tahoma" w:hAnsi="Tahoma" w:cs="Tahoma" w:eastAsia="Tahoma"/>
                <w:spacing w:val="-5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Number: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  <w:tc>
          <w:tcPr>
            <w:tcW w:w="6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623" w:val="left" w:leader="none"/>
              </w:tabs>
              <w:spacing w:line="240" w:lineRule="auto"/>
              <w:ind w:left="108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(</w:t>
              <w:tab/>
            </w:r>
            <w:r>
              <w:rPr>
                <w:rFonts w:ascii="Tahoma"/>
                <w:sz w:val="18"/>
              </w:rPr>
              <w:t>)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594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ahoma" w:hAnsi="Tahoma" w:cs="Tahoma" w:eastAsia="Tahom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 w:cs="Tahoma" w:eastAsia="Tahoma"/>
                <w:w w:val="95"/>
                <w:sz w:val="18"/>
                <w:szCs w:val="18"/>
              </w:rPr>
              <w:t>5.</w:t>
              <w:tab/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Employer’s</w:t>
            </w:r>
            <w:r>
              <w:rPr>
                <w:rFonts w:ascii="Tahoma" w:hAnsi="Tahoma" w:cs="Tahoma" w:eastAsia="Tahoma"/>
                <w:spacing w:val="-3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Federal</w:t>
            </w:r>
            <w:r>
              <w:rPr>
                <w:rFonts w:ascii="Tahoma" w:hAnsi="Tahoma" w:cs="Tahoma" w:eastAsia="Tahoma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pacing w:val="-1"/>
                <w:sz w:val="18"/>
                <w:szCs w:val="18"/>
              </w:rPr>
              <w:t>Identification Number:</w:t>
            </w:r>
            <w:r>
              <w:rPr>
                <w:rFonts w:ascii="Tahoma" w:hAnsi="Tahoma" w:cs="Tahoma" w:eastAsia="Tahoma"/>
                <w:sz w:val="18"/>
                <w:szCs w:val="18"/>
              </w:rPr>
              <w:t>  </w:t>
            </w:r>
            <w:r>
              <w:rPr>
                <w:rFonts w:ascii="Tahoma" w:hAnsi="Tahoma" w:cs="Tahoma" w:eastAsia="Tahoma"/>
                <w:spacing w:val="-22"/>
                <w:sz w:val="18"/>
                <w:szCs w:val="18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u w:val="single" w:color="0000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</w:rPr>
            </w:r>
          </w:p>
        </w:tc>
      </w:tr>
      <w:tr>
        <w:trPr>
          <w:trHeight w:val="398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40" w:lineRule="auto" w:before="113"/>
              <w:ind w:left="23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5"/>
                <w:sz w:val="18"/>
              </w:rPr>
              <w:t>6.</w:t>
              <w:tab/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Employer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(check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one):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8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(A)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Corporation: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Attach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list</w:t>
            </w:r>
            <w:r>
              <w:rPr>
                <w:rFonts w:ascii="Tahoma"/>
                <w:sz w:val="18"/>
              </w:rPr>
              <w:t> of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officers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their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residential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addresses.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8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(B)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Partnership: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Attach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list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officers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and their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residential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addresses.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79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8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(C)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Sole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Proprietorship: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Name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Residence: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54" w:hRule="exact"/>
        </w:trPr>
        <w:tc>
          <w:tcPr>
            <w:tcW w:w="4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4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86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(D)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Other: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Explain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6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numPr>
          <w:ilvl w:val="0"/>
          <w:numId w:val="1"/>
        </w:numPr>
        <w:tabs>
          <w:tab w:pos="969" w:val="left" w:leader="none"/>
        </w:tabs>
        <w:spacing w:before="113"/>
        <w:ind w:left="1120" w:right="0" w:hanging="392"/>
        <w:jc w:val="left"/>
        <w:rPr>
          <w:rFonts w:ascii="Tahoma" w:hAnsi="Tahoma" w:cs="Tahoma" w:eastAsia="Tahoma"/>
          <w:sz w:val="18"/>
          <w:szCs w:val="18"/>
        </w:rPr>
      </w:pPr>
      <w:r>
        <w:rPr/>
        <w:pict>
          <v:group style="position:absolute;margin-left:61.944pt;margin-top:-82.305611pt;width:8.65pt;height:8.65pt;mso-position-horizontal-relative:page;mso-position-vertical-relative:paragraph;z-index:-9016" coordorigin="1239,-1646" coordsize="173,173">
            <v:shape style="position:absolute;left:1239;top:-1646;width:173;height:173" coordorigin="1239,-1646" coordsize="173,173" path="m1239,-1473l1412,-1473,1412,-1646,1239,-1646,1239,-14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1.944pt;margin-top:-66.105606pt;width:8.65pt;height:8.65pt;mso-position-horizontal-relative:page;mso-position-vertical-relative:paragraph;z-index:-8992" coordorigin="1239,-1322" coordsize="173,173">
            <v:shape style="position:absolute;left:1239;top:-1322;width:173;height:173" coordorigin="1239,-1322" coordsize="173,173" path="m1239,-1149l1412,-1149,1412,-1322,1239,-1322,1239,-11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1.944pt;margin-top:-49.785606pt;width:8.65pt;height:8.65pt;mso-position-horizontal-relative:page;mso-position-vertical-relative:paragraph;z-index:-8968" coordorigin="1239,-996" coordsize="173,173">
            <v:shape style="position:absolute;left:1239;top:-996;width:173;height:173" coordorigin="1239,-996" coordsize="173,173" path="m1239,-823l1412,-823,1412,-996,1239,-996,1239,-82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sz w:val="18"/>
          <w:szCs w:val="18"/>
        </w:rPr>
        <w:t>Who</w:t>
      </w:r>
      <w:r>
        <w:rPr>
          <w:rFonts w:ascii="Tahoma" w:hAnsi="Tahoma" w:cs="Tahoma" w:eastAsia="Tahoma"/>
          <w:spacing w:val="-1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is</w:t>
      </w:r>
      <w:r>
        <w:rPr>
          <w:rFonts w:ascii="Tahoma" w:hAnsi="Tahoma" w:cs="Tahoma" w:eastAsia="Tahoma"/>
          <w:spacing w:val="-3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your</w:t>
      </w:r>
      <w:r>
        <w:rPr>
          <w:rFonts w:ascii="Tahoma" w:hAnsi="Tahoma" w:cs="Tahoma" w:eastAsia="Tahoma"/>
          <w:spacing w:val="1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present workers’</w:t>
      </w:r>
      <w:r>
        <w:rPr>
          <w:rFonts w:ascii="Tahoma" w:hAnsi="Tahoma" w:cs="Tahoma" w:eastAsia="Tahoma"/>
          <w:spacing w:val="1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compensation </w:t>
      </w:r>
      <w:r>
        <w:rPr>
          <w:rFonts w:ascii="Tahoma" w:hAnsi="Tahoma" w:cs="Tahoma" w:eastAsia="Tahoma"/>
          <w:sz w:val="18"/>
          <w:szCs w:val="18"/>
        </w:rPr>
        <w:t>insurance</w:t>
      </w:r>
      <w:r>
        <w:rPr>
          <w:rFonts w:ascii="Tahoma" w:hAnsi="Tahoma" w:cs="Tahoma" w:eastAsia="Tahoma"/>
          <w:spacing w:val="-3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carrier: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spacing w:line="20" w:lineRule="atLeast"/>
        <w:ind w:left="1047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90.2pt;height:.6pt;mso-position-horizontal-relative:char;mso-position-vertical-relative:line" coordorigin="0,0" coordsize="9804,12">
            <v:group style="position:absolute;left:6;top:6;width:9792;height:2" coordorigin="6,6" coordsize="9792,2">
              <v:shape style="position:absolute;left:6;top:6;width:9792;height:2" coordorigin="6,6" coordsize="9792,0" path="m6,6l9797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numPr>
          <w:ilvl w:val="0"/>
          <w:numId w:val="1"/>
        </w:numPr>
        <w:tabs>
          <w:tab w:pos="969" w:val="left" w:leader="none"/>
          <w:tab w:pos="3263" w:val="left" w:leader="none"/>
          <w:tab w:pos="5637" w:val="left" w:leader="none"/>
          <w:tab w:pos="7879" w:val="left" w:leader="none"/>
          <w:tab w:pos="10949" w:val="left" w:leader="none"/>
        </w:tabs>
        <w:spacing w:line="488" w:lineRule="auto" w:before="69"/>
        <w:ind w:left="1120" w:right="959" w:hanging="392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sz w:val="18"/>
          <w:szCs w:val="18"/>
        </w:rPr>
        <w:t>In</w:t>
      </w:r>
      <w:r>
        <w:rPr>
          <w:rFonts w:ascii="Tahoma" w:hAnsi="Tahoma" w:cs="Tahoma" w:eastAsia="Tahoma"/>
          <w:spacing w:val="-2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the</w:t>
      </w:r>
      <w:r>
        <w:rPr>
          <w:rFonts w:ascii="Tahoma" w:hAnsi="Tahoma" w:cs="Tahoma" w:eastAsia="Tahoma"/>
          <w:spacing w:val="-2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most</w:t>
      </w:r>
      <w:r>
        <w:rPr>
          <w:rFonts w:ascii="Tahoma" w:hAnsi="Tahoma" w:cs="Tahoma" w:eastAsia="Tahoma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recent</w:t>
      </w:r>
      <w:r>
        <w:rPr>
          <w:rFonts w:ascii="Tahoma" w:hAnsi="Tahoma" w:cs="Tahoma" w:eastAsia="Tahoma"/>
          <w:spacing w:val="1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fiscal</w:t>
      </w:r>
      <w:r>
        <w:rPr>
          <w:rFonts w:ascii="Tahoma" w:hAnsi="Tahoma" w:cs="Tahoma" w:eastAsia="Tahoma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year</w:t>
      </w:r>
      <w:r>
        <w:rPr>
          <w:rFonts w:ascii="Tahoma" w:hAnsi="Tahoma" w:cs="Tahoma" w:eastAsia="Tahoma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what</w:t>
      </w:r>
      <w:r>
        <w:rPr>
          <w:rFonts w:ascii="Tahoma" w:hAnsi="Tahoma" w:cs="Tahoma" w:eastAsia="Tahoma"/>
          <w:spacing w:val="-2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was your workers’</w:t>
      </w:r>
      <w:r>
        <w:rPr>
          <w:rFonts w:ascii="Tahoma" w:hAnsi="Tahoma" w:cs="Tahoma" w:eastAsia="Tahoma"/>
          <w:spacing w:val="1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compensation</w:t>
      </w:r>
      <w:r>
        <w:rPr>
          <w:rFonts w:ascii="Tahoma" w:hAnsi="Tahoma" w:cs="Tahoma" w:eastAsia="Tahoma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premium</w:t>
      </w:r>
      <w:r>
        <w:rPr>
          <w:rFonts w:ascii="Tahoma" w:hAnsi="Tahoma" w:cs="Tahoma" w:eastAsia="Tahoma"/>
          <w:spacing w:val="1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and experience</w:t>
      </w:r>
      <w:r>
        <w:rPr>
          <w:rFonts w:ascii="Tahoma" w:hAnsi="Tahoma" w:cs="Tahoma" w:eastAsia="Tahoma"/>
          <w:spacing w:val="-3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modification </w:t>
      </w:r>
      <w:r>
        <w:rPr>
          <w:rFonts w:ascii="Tahoma" w:hAnsi="Tahoma" w:cs="Tahoma" w:eastAsia="Tahoma"/>
          <w:sz w:val="18"/>
          <w:szCs w:val="18"/>
        </w:rPr>
        <w:t>for</w:t>
      </w:r>
      <w:r>
        <w:rPr>
          <w:rFonts w:ascii="Tahoma" w:hAnsi="Tahoma" w:cs="Tahoma" w:eastAsia="Tahoma"/>
          <w:spacing w:val="-3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South</w:t>
      </w:r>
      <w:r>
        <w:rPr>
          <w:rFonts w:ascii="Tahoma" w:hAnsi="Tahoma" w:cs="Tahoma" w:eastAsia="Tahoma"/>
          <w:spacing w:val="5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Carolina?</w:t>
      </w:r>
      <w:r>
        <w:rPr>
          <w:rFonts w:ascii="Tahoma" w:hAnsi="Tahoma" w:cs="Tahoma" w:eastAsia="Tahoma"/>
          <w:spacing w:val="117"/>
          <w:w w:val="99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Premium</w:t>
      </w:r>
      <w:r>
        <w:rPr>
          <w:rFonts w:ascii="Tahoma" w:hAnsi="Tahoma" w:cs="Tahoma" w:eastAsia="Tahoma"/>
          <w:spacing w:val="-14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Amount:</w:t>
        <w:tab/>
      </w:r>
      <w:r>
        <w:rPr>
          <w:rFonts w:ascii="Tahoma" w:hAnsi="Tahoma" w:cs="Tahoma" w:eastAsia="Tahoma"/>
          <w:spacing w:val="-1"/>
          <w:sz w:val="18"/>
          <w:szCs w:val="18"/>
          <w:u w:val="single" w:color="000000"/>
        </w:rPr>
        <w:tab/>
      </w:r>
      <w:r>
        <w:rPr>
          <w:rFonts w:ascii="Tahoma" w:hAnsi="Tahoma" w:cs="Tahoma" w:eastAsia="Tahoma"/>
          <w:spacing w:val="-1"/>
          <w:sz w:val="18"/>
          <w:szCs w:val="18"/>
        </w:rPr>
      </w:r>
      <w:r>
        <w:rPr>
          <w:rFonts w:ascii="Tahoma" w:hAnsi="Tahoma" w:cs="Tahoma" w:eastAsia="Tahoma"/>
          <w:spacing w:val="-1"/>
          <w:sz w:val="18"/>
          <w:szCs w:val="18"/>
        </w:rPr>
        <w:t>Experience</w:t>
      </w:r>
      <w:r>
        <w:rPr>
          <w:rFonts w:ascii="Tahoma" w:hAnsi="Tahoma" w:cs="Tahoma" w:eastAsia="Tahoma"/>
          <w:spacing w:val="-16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Modification:</w:t>
      </w:r>
      <w:r>
        <w:rPr>
          <w:rFonts w:ascii="Tahoma" w:hAnsi="Tahoma" w:cs="Tahoma" w:eastAsia="Tahoma"/>
          <w:sz w:val="18"/>
          <w:szCs w:val="18"/>
        </w:rPr>
        <w:tab/>
      </w:r>
      <w:r>
        <w:rPr>
          <w:rFonts w:ascii="Tahoma" w:hAnsi="Tahoma" w:cs="Tahoma" w:eastAsia="Tahoma"/>
          <w:w w:val="99"/>
          <w:sz w:val="18"/>
          <w:szCs w:val="18"/>
        </w:rPr>
      </w:r>
      <w:r>
        <w:rPr>
          <w:rFonts w:ascii="Tahoma" w:hAnsi="Tahoma" w:cs="Tahoma" w:eastAsia="Tahoma"/>
          <w:w w:val="99"/>
          <w:sz w:val="18"/>
          <w:szCs w:val="18"/>
          <w:u w:val="single" w:color="000000"/>
        </w:rPr>
        <w:t> </w:t>
      </w:r>
      <w:r>
        <w:rPr>
          <w:rFonts w:ascii="Tahoma" w:hAnsi="Tahoma" w:cs="Tahoma" w:eastAsia="Tahoma"/>
          <w:sz w:val="18"/>
          <w:szCs w:val="18"/>
          <w:u w:val="single" w:color="000000"/>
        </w:rPr>
        <w:tab/>
      </w:r>
      <w:r>
        <w:rPr>
          <w:rFonts w:ascii="Tahoma" w:hAnsi="Tahoma" w:cs="Tahoma" w:eastAsia="Tahoma"/>
          <w:sz w:val="18"/>
          <w:szCs w:val="18"/>
        </w:rPr>
      </w:r>
    </w:p>
    <w:p>
      <w:pPr>
        <w:numPr>
          <w:ilvl w:val="0"/>
          <w:numId w:val="1"/>
        </w:numPr>
        <w:tabs>
          <w:tab w:pos="969" w:val="left" w:leader="none"/>
          <w:tab w:pos="6626" w:val="left" w:leader="none"/>
        </w:tabs>
        <w:spacing w:line="360" w:lineRule="auto" w:before="110"/>
        <w:ind w:left="1775" w:right="3603" w:hanging="1047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pacing w:val="-1"/>
          <w:sz w:val="18"/>
        </w:rPr>
        <w:t>List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pacing w:val="-1"/>
          <w:sz w:val="18"/>
        </w:rPr>
        <w:t>all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pacing w:val="-1"/>
          <w:sz w:val="18"/>
        </w:rPr>
        <w:t>employment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locations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in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South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pacing w:val="-1"/>
          <w:sz w:val="18"/>
        </w:rPr>
        <w:t>Carolina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pacing w:val="-1"/>
          <w:sz w:val="18"/>
        </w:rPr>
        <w:t>(provide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pacing w:val="-1"/>
          <w:sz w:val="18"/>
        </w:rPr>
        <w:t>an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attachment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if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pacing w:val="-1"/>
          <w:sz w:val="18"/>
        </w:rPr>
        <w:t>necessary).</w:t>
      </w:r>
      <w:r>
        <w:rPr>
          <w:rFonts w:ascii="Tahoma"/>
          <w:spacing w:val="75"/>
          <w:w w:val="99"/>
          <w:sz w:val="18"/>
        </w:rPr>
        <w:t> </w:t>
      </w:r>
      <w:r>
        <w:rPr>
          <w:rFonts w:ascii="Tahoma"/>
          <w:spacing w:val="-1"/>
          <w:w w:val="95"/>
          <w:sz w:val="18"/>
        </w:rPr>
        <w:t>Locations</w:t>
        <w:tab/>
      </w:r>
      <w:r>
        <w:rPr>
          <w:rFonts w:ascii="Tahoma"/>
          <w:spacing w:val="-1"/>
          <w:sz w:val="18"/>
        </w:rPr>
        <w:t>Number</w:t>
      </w:r>
      <w:r>
        <w:rPr>
          <w:rFonts w:ascii="Tahoma"/>
          <w:spacing w:val="-8"/>
          <w:sz w:val="18"/>
        </w:rPr>
        <w:t> </w:t>
      </w:r>
      <w:r>
        <w:rPr>
          <w:rFonts w:ascii="Tahoma"/>
          <w:sz w:val="18"/>
        </w:rPr>
        <w:t>of</w:t>
      </w:r>
      <w:r>
        <w:rPr>
          <w:rFonts w:ascii="Tahoma"/>
          <w:spacing w:val="-7"/>
          <w:sz w:val="18"/>
        </w:rPr>
        <w:t> </w:t>
      </w:r>
      <w:r>
        <w:rPr>
          <w:rFonts w:ascii="Tahoma"/>
          <w:sz w:val="18"/>
        </w:rPr>
        <w:t>Employees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16"/>
          <w:szCs w:val="16"/>
        </w:rPr>
      </w:pPr>
    </w:p>
    <w:p>
      <w:pPr>
        <w:tabs>
          <w:tab w:pos="6513" w:val="left" w:leader="none"/>
        </w:tabs>
        <w:spacing w:line="20" w:lineRule="atLeast"/>
        <w:ind w:left="1661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/>
          <w:sz w:val="2"/>
        </w:rPr>
        <w:pict>
          <v:group style="width:211.7pt;height:.6pt;mso-position-horizontal-relative:char;mso-position-vertical-relative:line" coordorigin="0,0" coordsize="4234,12">
            <v:group style="position:absolute;left:6;top:6;width:4222;height:2" coordorigin="6,6" coordsize="4222,2">
              <v:shape style="position:absolute;left:6;top:6;width:4222;height:2" coordorigin="6,6" coordsize="4222,0" path="m6,6l4228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w:pict>
          <v:group style="width:106.55pt;height:.6pt;mso-position-horizontal-relative:char;mso-position-vertical-relative:line" coordorigin="0,0" coordsize="2131,12">
            <v:group style="position:absolute;left:6;top:6;width:2120;height:2" coordorigin="6,6" coordsize="2120,2">
              <v:shape style="position:absolute;left:6;top:6;width:2120;height:2" coordorigin="6,6" coordsize="2120,0" path="m6,6l2125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5"/>
          <w:szCs w:val="15"/>
        </w:rPr>
      </w:pPr>
    </w:p>
    <w:p>
      <w:pPr>
        <w:tabs>
          <w:tab w:pos="6513" w:val="left" w:leader="none"/>
        </w:tabs>
        <w:spacing w:line="20" w:lineRule="atLeast"/>
        <w:ind w:left="1661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/>
          <w:sz w:val="2"/>
        </w:rPr>
        <w:pict>
          <v:group style="width:211.7pt;height:.6pt;mso-position-horizontal-relative:char;mso-position-vertical-relative:line" coordorigin="0,0" coordsize="4234,12">
            <v:group style="position:absolute;left:6;top:6;width:4222;height:2" coordorigin="6,6" coordsize="4222,2">
              <v:shape style="position:absolute;left:6;top:6;width:4222;height:2" coordorigin="6,6" coordsize="4222,0" path="m6,6l4228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w:pict>
          <v:group style="width:106.55pt;height:.6pt;mso-position-horizontal-relative:char;mso-position-vertical-relative:line" coordorigin="0,0" coordsize="2131,12">
            <v:group style="position:absolute;left:6;top:6;width:2120;height:2" coordorigin="6,6" coordsize="2120,2">
              <v:shape style="position:absolute;left:6;top:6;width:2120;height:2" coordorigin="6,6" coordsize="2120,0" path="m6,6l2125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5"/>
          <w:szCs w:val="15"/>
        </w:rPr>
      </w:pPr>
    </w:p>
    <w:p>
      <w:pPr>
        <w:tabs>
          <w:tab w:pos="6498" w:val="left" w:leader="none"/>
        </w:tabs>
        <w:spacing w:line="20" w:lineRule="atLeast"/>
        <w:ind w:left="1647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/>
          <w:sz w:val="2"/>
        </w:rPr>
        <w:pict>
          <v:group style="width:212.4pt;height:.6pt;mso-position-horizontal-relative:char;mso-position-vertical-relative:line" coordorigin="0,0" coordsize="4248,12">
            <v:group style="position:absolute;left:6;top:6;width:4237;height:2" coordorigin="6,6" coordsize="4237,2">
              <v:shape style="position:absolute;left:6;top:6;width:4237;height:2" coordorigin="6,6" coordsize="4237,0" path="m6,6l4242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w:pict>
          <v:group style="width:107.3pt;height:.6pt;mso-position-horizontal-relative:char;mso-position-vertical-relative:line" coordorigin="0,0" coordsize="2146,12">
            <v:group style="position:absolute;left:6;top:6;width:2134;height:2" coordorigin="6,6" coordsize="2134,2">
              <v:shape style="position:absolute;left:6;top:6;width:2134;height:2" coordorigin="6,6" coordsize="2134,0" path="m6,6l2139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65" w:after="0"/>
        <w:ind w:left="968" w:right="760" w:hanging="360"/>
        <w:jc w:val="left"/>
      </w:pPr>
      <w:r>
        <w:rPr>
          <w:spacing w:val="-1"/>
        </w:rPr>
        <w:t>Provide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informa</w:t>
      </w:r>
      <w:r>
        <w:rPr>
          <w:rFonts w:ascii="Tahoma" w:hAnsi="Tahoma" w:cs="Tahoma" w:eastAsia="Tahoma"/>
        </w:rPr>
        <w:t>tion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  <w:spacing w:val="-1"/>
        </w:rPr>
        <w:t>for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workers’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compensation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  <w:spacing w:val="-1"/>
        </w:rPr>
        <w:t>claims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information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for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South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Carolina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  <w:spacing w:val="-1"/>
        </w:rPr>
        <w:t>for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the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past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three</w:t>
      </w:r>
      <w:r>
        <w:rPr>
          <w:rFonts w:ascii="Tahoma" w:hAnsi="Tahoma" w:cs="Tahoma" w:eastAsia="Tahoma"/>
          <w:spacing w:val="72"/>
          <w:w w:val="99"/>
        </w:rPr>
        <w:t> </w:t>
      </w:r>
      <w:r>
        <w:rPr>
          <w:spacing w:val="-1"/>
        </w:rPr>
        <w:t>years.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1981"/>
        <w:gridCol w:w="3051"/>
        <w:gridCol w:w="4061"/>
      </w:tblGrid>
      <w:tr>
        <w:trPr>
          <w:trHeight w:val="370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8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Year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8"/>
              <w:ind w:left="19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Number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Claims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8"/>
              <w:ind w:left="95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Amount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Paid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18"/>
              <w:ind w:left="127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Amount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Incurred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72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ahoma" w:hAnsi="Tahoma" w:cs="Tahoma" w:eastAsia="Tahoma"/>
          <w:sz w:val="14"/>
          <w:szCs w:val="14"/>
        </w:rPr>
      </w:pPr>
    </w:p>
    <w:p>
      <w:pPr>
        <w:spacing w:line="50" w:lineRule="atLeast"/>
        <w:ind w:left="125" w:right="0" w:firstLine="0"/>
        <w:rPr>
          <w:rFonts w:ascii="Tahoma" w:hAnsi="Tahoma" w:cs="Tahoma" w:eastAsia="Tahoma"/>
          <w:sz w:val="5"/>
          <w:szCs w:val="5"/>
        </w:rPr>
      </w:pPr>
      <w:r>
        <w:rPr>
          <w:rFonts w:ascii="Tahoma" w:hAnsi="Tahoma" w:cs="Tahoma" w:eastAsia="Tahoma"/>
          <w:sz w:val="5"/>
          <w:szCs w:val="5"/>
        </w:rPr>
        <w:pict>
          <v:group style="width:587.050pt;height:3pt;mso-position-horizontal-relative:char;mso-position-vertical-relative:line" coordorigin="0,0" coordsize="11741,60">
            <v:group style="position:absolute;left:15;top:8;width:11710;height:2" coordorigin="15,8" coordsize="11710,2">
              <v:shape style="position:absolute;left:15;top:8;width:11710;height:2" coordorigin="15,8" coordsize="11710,0" path="m15,8l11725,8e" filled="false" stroked="true" strokeweight=".82pt" strokecolor="#000000">
                <v:path arrowok="t"/>
              </v:shape>
            </v:group>
            <v:group style="position:absolute;left:15;top:44;width:11710;height:2" coordorigin="15,44" coordsize="11710,2">
              <v:shape style="position:absolute;left:15;top:44;width:11710;height:2" coordorigin="15,44" coordsize="11710,0" path="m15,44l11725,44e" filled="false" stroked="true" strokeweight="1.54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5"/>
          <w:szCs w:val="5"/>
        </w:rPr>
      </w:r>
    </w:p>
    <w:p>
      <w:pPr>
        <w:spacing w:before="113"/>
        <w:ind w:left="24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pacing w:val="-1"/>
          <w:sz w:val="14"/>
          <w:szCs w:val="14"/>
        </w:rPr>
        <w:t>For</w:t>
      </w:r>
      <w:r>
        <w:rPr>
          <w:rFonts w:ascii="Arial" w:hAnsi="Arial" w:cs="Arial" w:eastAsia="Arial"/>
          <w:spacing w:val="-7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further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information,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refer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to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Article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15</w:t>
      </w:r>
      <w:r>
        <w:rPr>
          <w:rFonts w:ascii="Arial" w:hAnsi="Arial" w:cs="Arial" w:eastAsia="Arial"/>
          <w:spacing w:val="-6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of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the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South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Carolina</w:t>
      </w:r>
      <w:r>
        <w:rPr>
          <w:rFonts w:ascii="Arial" w:hAnsi="Arial" w:cs="Arial" w:eastAsia="Arial"/>
          <w:spacing w:val="-9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Workers’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Compensation</w:t>
      </w:r>
      <w:r>
        <w:rPr>
          <w:rFonts w:ascii="Arial" w:hAnsi="Arial" w:cs="Arial" w:eastAsia="Arial"/>
          <w:spacing w:val="-6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Commission’s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Regulations.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2240" w:h="15840"/>
          <w:pgMar w:header="360" w:footer="542" w:top="1700" w:bottom="740" w:left="140" w:right="120"/>
          <w:pgNumType w:start="1"/>
        </w:sectPr>
      </w:pPr>
    </w:p>
    <w:p>
      <w:pPr>
        <w:spacing w:before="78"/>
        <w:ind w:left="3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WCC</w:t>
      </w:r>
      <w:r>
        <w:rPr>
          <w:rFonts w:ascii="Arial"/>
          <w:b/>
          <w:spacing w:val="-1"/>
          <w:sz w:val="17"/>
        </w:rPr>
        <w:t> </w:t>
      </w:r>
      <w:r>
        <w:rPr>
          <w:rFonts w:ascii="Arial"/>
          <w:b/>
          <w:sz w:val="17"/>
        </w:rPr>
        <w:t>Form # </w:t>
      </w:r>
      <w:r>
        <w:rPr>
          <w:rFonts w:ascii="Arial"/>
          <w:b/>
          <w:spacing w:val="1"/>
          <w:sz w:val="17"/>
        </w:rPr>
        <w:t>6A</w:t>
      </w:r>
      <w:r>
        <w:rPr>
          <w:rFonts w:ascii="Arial"/>
          <w:sz w:val="17"/>
        </w:rPr>
      </w:r>
    </w:p>
    <w:p>
      <w:pPr>
        <w:spacing w:before="78"/>
        <w:ind w:left="3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b/>
          <w:spacing w:val="-1"/>
          <w:sz w:val="17"/>
        </w:rPr>
        <w:t>APPLICATION FOR MEMBERSHIP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700" w:bottom="740" w:left="140" w:right="120"/>
          <w:cols w:num="2" w:equalWidth="0">
            <w:col w:w="1648" w:space="6872"/>
            <w:col w:w="346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65" w:after="0"/>
        <w:ind w:left="968" w:right="0" w:hanging="360"/>
        <w:jc w:val="left"/>
      </w:pP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nature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business,</w:t>
      </w:r>
      <w:r>
        <w:rPr>
          <w:spacing w:val="-7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products</w:t>
      </w:r>
      <w:r>
        <w:rPr>
          <w:spacing w:val="-7"/>
        </w:rPr>
        <w:t> </w:t>
      </w:r>
      <w:r>
        <w:rPr>
          <w:spacing w:val="-1"/>
        </w:rPr>
        <w:t>manufactured,</w:t>
      </w:r>
      <w:r>
        <w:rPr>
          <w:spacing w:val="-8"/>
        </w:rPr>
        <w:t> </w:t>
      </w:r>
      <w:r>
        <w:rPr/>
        <w:t>sold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provided.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0" w:lineRule="atLeast"/>
        <w:ind w:left="97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12.25pt;height:.6pt;mso-position-horizontal-relative:char;mso-position-vertical-relative:line" coordorigin="0,0" coordsize="10245,12">
            <v:group style="position:absolute;left:6;top:6;width:10234;height:2" coordorigin="6,6" coordsize="10234,2">
              <v:shape style="position:absolute;left:6;top:6;width:10234;height:2" coordorigin="6,6" coordsize="10234,0" path="m6,6l10239,6e" filled="false" stroked="true" strokeweight=".580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65" w:after="0"/>
        <w:ind w:left="968" w:right="0" w:hanging="360"/>
        <w:jc w:val="left"/>
      </w:pPr>
      <w:r>
        <w:rPr>
          <w:spacing w:val="-1"/>
        </w:rPr>
        <w:t>Provide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employment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tabs>
          <w:tab w:pos="2177" w:val="left" w:leader="none"/>
        </w:tabs>
        <w:spacing w:line="240" w:lineRule="auto" w:before="0"/>
        <w:ind w:left="1115" w:right="0"/>
        <w:jc w:val="left"/>
      </w:pPr>
      <w:r>
        <w:rPr/>
        <w:pict>
          <v:shape style="position:absolute;margin-left:156.210007pt;margin-top:-.485132pt;width:411.85pt;height:75.0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9"/>
                    <w:gridCol w:w="2741"/>
                    <w:gridCol w:w="2739"/>
                  </w:tblGrid>
                  <w:tr>
                    <w:trPr>
                      <w:trHeight w:val="372" w:hRule="exact"/>
                    </w:trPr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80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Employee</w:t>
                        </w:r>
                        <w:r>
                          <w:rPr>
                            <w:rFonts w:ascii="Tahoma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Class</w:t>
                        </w:r>
                        <w:r>
                          <w:rPr>
                            <w:rFonts w:ascii="Tahoma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Codes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92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Number</w:t>
                        </w:r>
                        <w:r>
                          <w:rPr>
                            <w:rFonts w:ascii="Tahoma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Tahoma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Employees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04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Estimated</w:t>
                        </w:r>
                        <w:r>
                          <w:rPr>
                            <w:rFonts w:ascii="Tahoma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Payroll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Year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65" w:after="0"/>
        <w:ind w:left="968" w:right="0" w:hanging="360"/>
        <w:jc w:val="left"/>
      </w:pPr>
      <w:r>
        <w:rPr>
          <w:spacing w:val="-1"/>
        </w:rPr>
        <w:t>Attach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8"/>
        </w:rPr>
        <w:t> </w:t>
      </w:r>
      <w:r>
        <w:rPr>
          <w:spacing w:val="-1"/>
        </w:rPr>
        <w:t>financial</w:t>
      </w:r>
      <w:r>
        <w:rPr>
          <w:spacing w:val="-8"/>
        </w:rPr>
        <w:t> </w:t>
      </w:r>
      <w:r>
        <w:rPr/>
        <w:t>statement.</w:t>
      </w:r>
      <w:r>
        <w:rPr/>
      </w:r>
    </w:p>
    <w:p>
      <w:pPr>
        <w:pStyle w:val="BodyText"/>
        <w:numPr>
          <w:ilvl w:val="0"/>
          <w:numId w:val="2"/>
        </w:numPr>
        <w:tabs>
          <w:tab w:pos="969" w:val="left" w:leader="none"/>
        </w:tabs>
        <w:spacing w:line="240" w:lineRule="auto" w:before="121" w:after="0"/>
        <w:ind w:left="968" w:right="0" w:hanging="36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</w:rPr>
        <w:t>Attach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a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$</w:t>
      </w:r>
      <w:r>
        <w:rPr>
          <w:rFonts w:ascii="Tahoma" w:hAnsi="Tahoma" w:cs="Tahoma" w:eastAsia="Tahoma"/>
        </w:rPr>
        <w:t>25</w:t>
      </w:r>
      <w:r>
        <w:rPr>
          <w:rFonts w:ascii="Tahoma" w:hAnsi="Tahoma" w:cs="Tahoma" w:eastAsia="Tahoma"/>
        </w:rPr>
        <w:t>.00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application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fee.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Make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the</w:t>
      </w:r>
      <w:r>
        <w:rPr>
          <w:rFonts w:ascii="Tahoma" w:hAnsi="Tahoma" w:cs="Tahoma" w:eastAsia="Tahoma"/>
          <w:spacing w:val="-4"/>
        </w:rPr>
        <w:t> </w:t>
      </w:r>
      <w:r>
        <w:rPr>
          <w:rFonts w:ascii="Tahoma" w:hAnsi="Tahoma" w:cs="Tahoma" w:eastAsia="Tahoma"/>
        </w:rPr>
        <w:t>check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payable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to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the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South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Carolina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Workers’</w:t>
      </w:r>
      <w:r>
        <w:rPr>
          <w:rFonts w:ascii="Tahoma" w:hAnsi="Tahoma" w:cs="Tahoma" w:eastAsia="Tahoma"/>
          <w:spacing w:val="-5"/>
        </w:rPr>
        <w:t> </w:t>
      </w:r>
      <w:r>
        <w:rPr>
          <w:rFonts w:ascii="Tahoma" w:hAnsi="Tahoma" w:cs="Tahoma" w:eastAsia="Tahoma"/>
        </w:rPr>
        <w:t>Compensation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Commission.</w:t>
      </w:r>
      <w:r>
        <w:rPr>
          <w:rFonts w:ascii="Tahoma" w:hAnsi="Tahoma" w:cs="Tahoma" w:eastAsia="Tahoma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360" w:lineRule="auto" w:before="0"/>
        <w:ind w:left="248" w:right="684" w:firstLine="360"/>
        <w:jc w:val="both"/>
        <w:rPr>
          <w:rFonts w:ascii="Tahoma" w:hAnsi="Tahoma" w:cs="Tahoma" w:eastAsia="Tahoma"/>
        </w:rPr>
      </w:pPr>
      <w:r>
        <w:rPr/>
        <w:t>In</w:t>
      </w:r>
      <w:r>
        <w:rPr>
          <w:spacing w:val="15"/>
        </w:rPr>
        <w:t> </w:t>
      </w:r>
      <w:r>
        <w:rPr>
          <w:spacing w:val="-1"/>
        </w:rPr>
        <w:t>consideration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approval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application,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applicant</w:t>
      </w:r>
      <w:r>
        <w:rPr>
          <w:spacing w:val="17"/>
        </w:rPr>
        <w:t> </w:t>
      </w:r>
      <w:r>
        <w:rPr/>
        <w:t>agrees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fully</w:t>
      </w:r>
      <w:r>
        <w:rPr>
          <w:spacing w:val="16"/>
        </w:rPr>
        <w:t> </w:t>
      </w:r>
      <w:r>
        <w:rPr/>
        <w:t>comply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terms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South</w:t>
      </w:r>
      <w:r>
        <w:rPr>
          <w:spacing w:val="86"/>
          <w:w w:val="99"/>
        </w:rPr>
        <w:t> </w:t>
      </w:r>
      <w:r>
        <w:rPr>
          <w:rFonts w:ascii="Tahoma" w:hAnsi="Tahoma" w:cs="Tahoma" w:eastAsia="Tahoma"/>
        </w:rPr>
        <w:t>Carolina</w:t>
      </w:r>
      <w:r>
        <w:rPr>
          <w:rFonts w:ascii="Tahoma" w:hAnsi="Tahoma" w:cs="Tahoma" w:eastAsia="Tahoma"/>
          <w:spacing w:val="-10"/>
        </w:rPr>
        <w:t> </w:t>
      </w:r>
      <w:r>
        <w:rPr>
          <w:rFonts w:ascii="Tahoma" w:hAnsi="Tahoma" w:cs="Tahoma" w:eastAsia="Tahoma"/>
        </w:rPr>
        <w:t>Workers’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Compensation</w:t>
      </w:r>
      <w:r>
        <w:rPr>
          <w:rFonts w:ascii="Tahoma" w:hAnsi="Tahoma" w:cs="Tahoma" w:eastAsia="Tahoma"/>
          <w:spacing w:val="-11"/>
        </w:rPr>
        <w:t> </w:t>
      </w:r>
      <w:r>
        <w:rPr>
          <w:rFonts w:ascii="Tahoma" w:hAnsi="Tahoma" w:cs="Tahoma" w:eastAsia="Tahoma"/>
        </w:rPr>
        <w:t>Commission</w:t>
      </w:r>
      <w:r>
        <w:rPr>
          <w:rFonts w:ascii="Tahoma" w:hAnsi="Tahoma" w:cs="Tahoma" w:eastAsia="Tahoma"/>
          <w:spacing w:val="-11"/>
        </w:rPr>
        <w:t> </w:t>
      </w:r>
      <w:r>
        <w:rPr>
          <w:rFonts w:ascii="Tahoma" w:hAnsi="Tahoma" w:cs="Tahoma" w:eastAsia="Tahoma"/>
        </w:rPr>
        <w:t>Act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and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Regulations.</w:t>
      </w:r>
      <w:r>
        <w:rPr>
          <w:rFonts w:ascii="Tahoma" w:hAnsi="Tahoma" w:cs="Tahoma" w:eastAsia="Tahoma"/>
        </w:rPr>
      </w:r>
    </w:p>
    <w:p>
      <w:pPr>
        <w:pStyle w:val="BodyText"/>
        <w:spacing w:line="360" w:lineRule="auto" w:before="0"/>
        <w:ind w:left="248" w:right="673" w:firstLine="360"/>
        <w:jc w:val="both"/>
      </w:pPr>
      <w:r>
        <w:rPr/>
        <w:t>If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applicant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approved,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agreed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acknowledged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applicant,</w:t>
      </w:r>
      <w:r>
        <w:rPr>
          <w:spacing w:val="16"/>
        </w:rPr>
        <w:t> </w:t>
      </w:r>
      <w:r>
        <w:rPr>
          <w:spacing w:val="-1"/>
        </w:rPr>
        <w:t>along</w:t>
      </w:r>
      <w:r>
        <w:rPr>
          <w:spacing w:val="17"/>
        </w:rPr>
        <w:t> </w:t>
      </w:r>
      <w:r>
        <w:rPr>
          <w:spacing w:val="2"/>
        </w:rPr>
        <w:t>with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other</w:t>
      </w:r>
      <w:r>
        <w:rPr>
          <w:spacing w:val="16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09"/>
          <w:w w:val="99"/>
        </w:rPr>
        <w:t> </w:t>
      </w:r>
      <w:r>
        <w:rPr>
          <w:rFonts w:ascii="Tahoma" w:hAnsi="Tahoma" w:cs="Tahoma" w:eastAsia="Tahoma"/>
          <w:spacing w:val="-1"/>
        </w:rPr>
        <w:t>Fund,</w:t>
      </w:r>
      <w:r>
        <w:rPr>
          <w:rFonts w:ascii="Tahoma" w:hAnsi="Tahoma" w:cs="Tahoma" w:eastAsia="Tahoma"/>
          <w:spacing w:val="3"/>
        </w:rPr>
        <w:t> </w:t>
      </w:r>
      <w:r>
        <w:rPr>
          <w:rFonts w:ascii="Tahoma" w:hAnsi="Tahoma" w:cs="Tahoma" w:eastAsia="Tahoma"/>
        </w:rPr>
        <w:t>will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</w:rPr>
        <w:t>be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jointly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  <w:spacing w:val="-1"/>
        </w:rPr>
        <w:t>and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</w:rPr>
        <w:t>severally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liable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for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  <w:spacing w:val="-1"/>
        </w:rPr>
        <w:t>any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</w:rPr>
        <w:t>liability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of</w:t>
      </w:r>
      <w:r>
        <w:rPr>
          <w:rFonts w:ascii="Tahoma" w:hAnsi="Tahoma" w:cs="Tahoma" w:eastAsia="Tahoma"/>
          <w:spacing w:val="6"/>
        </w:rPr>
        <w:t> </w:t>
      </w:r>
      <w:r>
        <w:rPr>
          <w:rFonts w:ascii="Tahoma" w:hAnsi="Tahoma" w:cs="Tahoma" w:eastAsia="Tahoma"/>
          <w:spacing w:val="-1"/>
        </w:rPr>
        <w:t>the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  <w:spacing w:val="-1"/>
        </w:rPr>
        <w:t>Fund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</w:rPr>
        <w:t>which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is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incurred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  <w:spacing w:val="-1"/>
        </w:rPr>
        <w:t>during</w:t>
      </w:r>
      <w:r>
        <w:rPr>
          <w:rFonts w:ascii="Tahoma" w:hAnsi="Tahoma" w:cs="Tahoma" w:eastAsia="Tahoma"/>
          <w:spacing w:val="5"/>
        </w:rPr>
        <w:t> </w:t>
      </w:r>
      <w:r>
        <w:rPr>
          <w:rFonts w:ascii="Tahoma" w:hAnsi="Tahoma" w:cs="Tahoma" w:eastAsia="Tahoma"/>
        </w:rPr>
        <w:t>the</w:t>
      </w:r>
      <w:r>
        <w:rPr>
          <w:rFonts w:ascii="Tahoma" w:hAnsi="Tahoma" w:cs="Tahoma" w:eastAsia="Tahoma"/>
          <w:spacing w:val="4"/>
        </w:rPr>
        <w:t> </w:t>
      </w:r>
      <w:r>
        <w:rPr>
          <w:rFonts w:ascii="Tahoma" w:hAnsi="Tahoma" w:cs="Tahoma" w:eastAsia="Tahoma"/>
        </w:rPr>
        <w:t>applicant’s</w:t>
      </w:r>
      <w:r>
        <w:rPr>
          <w:rFonts w:ascii="Tahoma" w:hAnsi="Tahoma" w:cs="Tahoma" w:eastAsia="Tahoma"/>
          <w:spacing w:val="7"/>
        </w:rPr>
        <w:t> </w:t>
      </w:r>
      <w:r>
        <w:rPr>
          <w:rFonts w:ascii="Tahoma" w:hAnsi="Tahoma" w:cs="Tahoma" w:eastAsia="Tahoma"/>
        </w:rPr>
        <w:t>membership</w:t>
      </w:r>
      <w:r>
        <w:rPr>
          <w:rFonts w:ascii="Tahoma" w:hAnsi="Tahoma" w:cs="Tahoma" w:eastAsia="Tahoma"/>
          <w:spacing w:val="18"/>
        </w:rPr>
        <w:t> </w:t>
      </w:r>
      <w:r>
        <w:rPr/>
        <w:t>in</w:t>
      </w:r>
      <w:r>
        <w:rPr>
          <w:spacing w:val="64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tabs>
          <w:tab w:pos="968" w:val="left" w:leader="none"/>
        </w:tabs>
        <w:spacing w:line="240" w:lineRule="auto" w:before="0"/>
        <w:ind w:left="248" w:right="0"/>
        <w:jc w:val="left"/>
        <w:rPr>
          <w:rFonts w:ascii="Tahoma" w:hAnsi="Tahoma" w:cs="Tahoma" w:eastAsia="Tahoma"/>
        </w:rPr>
      </w:pPr>
      <w:r>
        <w:rPr>
          <w:spacing w:val="-1"/>
          <w:w w:val="95"/>
        </w:rPr>
        <w:t>By:</w:t>
        <w:tab/>
      </w:r>
      <w:r>
        <w:rPr>
          <w:rFonts w:ascii="Tahoma" w:hAnsi="Tahoma" w:cs="Tahoma" w:eastAsia="Tahoma"/>
        </w:rPr>
        <w:t>Applicant’s</w:t>
      </w:r>
      <w:r>
        <w:rPr>
          <w:rFonts w:ascii="Tahoma" w:hAnsi="Tahoma" w:cs="Tahoma" w:eastAsia="Tahoma"/>
          <w:spacing w:val="-17"/>
        </w:rPr>
        <w:t> </w:t>
      </w:r>
      <w:r>
        <w:rPr>
          <w:rFonts w:ascii="Tahoma" w:hAnsi="Tahoma" w:cs="Tahoma" w:eastAsia="Tahoma"/>
          <w:spacing w:val="-1"/>
        </w:rPr>
        <w:t>Name:</w:t>
      </w:r>
      <w:r>
        <w:rPr>
          <w:rFonts w:ascii="Tahoma" w:hAnsi="Tahoma" w:cs="Tahoma" w:eastAsia="Tahoma"/>
          <w:spacing w:val="3"/>
        </w:rPr>
        <w:t> </w:t>
      </w:r>
      <w:r>
        <w:rPr>
          <w:rFonts w:ascii="Tahoma" w:hAnsi="Tahoma" w:cs="Tahoma" w:eastAsia="Tahoma"/>
          <w:spacing w:val="3"/>
          <w:w w:val="99"/>
        </w:rPr>
      </w:r>
      <w:r>
        <w:rPr>
          <w:rFonts w:ascii="Tahoma" w:hAnsi="Tahoma" w:cs="Tahoma" w:eastAsia="Tahoma"/>
          <w:w w:val="99"/>
          <w:u w:val="single" w:color="000000"/>
        </w:rPr>
        <w:t> </w:t>
      </w:r>
      <w:r>
        <w:rPr>
          <w:rFonts w:ascii="Tahoma" w:hAnsi="Tahoma" w:cs="Tahoma" w:eastAsia="Tahoma"/>
          <w:w w:val="99"/>
        </w:rPr>
      </w:r>
      <w:r>
        <w:rPr>
          <w:rFonts w:ascii="Tahoma" w:hAnsi="Tahoma" w:cs="Tahoma" w:eastAsia="Tahoma"/>
        </w:rPr>
      </w:r>
    </w:p>
    <w:p>
      <w:pPr>
        <w:spacing w:line="240" w:lineRule="auto" w:before="7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tabs>
          <w:tab w:pos="11266" w:val="left" w:leader="none"/>
        </w:tabs>
        <w:spacing w:line="240" w:lineRule="auto"/>
        <w:ind w:right="0"/>
        <w:jc w:val="left"/>
      </w:pPr>
      <w:r>
        <w:rPr>
          <w:spacing w:val="-1"/>
        </w:rPr>
        <w:t>Signature: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tabs>
          <w:tab w:pos="5018" w:val="left" w:leader="none"/>
          <w:tab w:pos="7111" w:val="left" w:leader="none"/>
          <w:tab w:pos="9036" w:val="left" w:leader="none"/>
        </w:tabs>
        <w:spacing w:line="240" w:lineRule="auto"/>
        <w:ind w:right="0"/>
        <w:jc w:val="left"/>
      </w:pPr>
      <w:r>
        <w:rPr>
          <w:spacing w:val="-1"/>
        </w:rPr>
        <w:t>Sworn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subscribed</w:t>
      </w:r>
      <w:r>
        <w:rPr>
          <w:spacing w:val="-7"/>
        </w:rPr>
        <w:t> </w:t>
      </w:r>
      <w:r>
        <w:rPr/>
        <w:t>before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day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spacing w:val="-1"/>
        </w:rPr>
        <w:t>year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tabs>
          <w:tab w:pos="11249" w:val="left" w:leader="none"/>
        </w:tabs>
        <w:spacing w:line="240" w:lineRule="auto"/>
        <w:ind w:right="0"/>
        <w:jc w:val="left"/>
      </w:pPr>
      <w:r>
        <w:rPr>
          <w:spacing w:val="-1"/>
        </w:rPr>
        <w:t>Notary</w:t>
      </w:r>
      <w:r>
        <w:rPr>
          <w:spacing w:val="-8"/>
        </w:rPr>
        <w:t> </w:t>
      </w:r>
      <w:r>
        <w:rPr/>
        <w:t>Public</w:t>
      </w:r>
      <w:r>
        <w:rPr>
          <w:spacing w:val="-7"/>
        </w:rPr>
        <w:t> </w:t>
      </w:r>
      <w:r>
        <w:rPr>
          <w:spacing w:val="-1"/>
        </w:rPr>
        <w:t>for: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ahoma" w:hAnsi="Tahoma" w:cs="Tahoma" w:eastAsia="Tahoma"/>
          <w:sz w:val="14"/>
          <w:szCs w:val="14"/>
        </w:rPr>
      </w:pPr>
    </w:p>
    <w:p>
      <w:pPr>
        <w:pStyle w:val="BodyText"/>
        <w:tabs>
          <w:tab w:pos="11259" w:val="left" w:leader="none"/>
        </w:tabs>
        <w:spacing w:line="240" w:lineRule="auto"/>
        <w:ind w:right="0"/>
        <w:jc w:val="left"/>
      </w:pPr>
      <w:r>
        <w:rPr/>
        <w:t>My</w:t>
      </w:r>
      <w:r>
        <w:rPr>
          <w:spacing w:val="-12"/>
        </w:rPr>
        <w:t> </w:t>
      </w:r>
      <w:r>
        <w:rPr/>
        <w:t>commission</w:t>
      </w:r>
      <w:r>
        <w:rPr>
          <w:spacing w:val="-11"/>
        </w:rPr>
        <w:t> </w:t>
      </w:r>
      <w:r>
        <w:rPr>
          <w:spacing w:val="-1"/>
        </w:rPr>
        <w:t>expires: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8"/>
          <w:szCs w:val="18"/>
        </w:rPr>
      </w:pPr>
    </w:p>
    <w:p>
      <w:pPr>
        <w:spacing w:line="200" w:lineRule="atLeast"/>
        <w:ind w:left="109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70.1pt;height:95.15pt;mso-position-horizontal-relative:char;mso-position-vertical-relative:line" coordorigin="0,0" coordsize="9402,1903">
            <v:group style="position:absolute;left:6;top:25;width:9391;height:2" coordorigin="6,25" coordsize="9391,2">
              <v:shape style="position:absolute;left:6;top:25;width:9391;height:2" coordorigin="6,25" coordsize="9391,0" path="m6,25l9396,25e" filled="false" stroked="true" strokeweight=".580pt" strokecolor="#000000">
                <v:path arrowok="t"/>
              </v:shape>
            </v:group>
            <v:group style="position:absolute;left:25;top:45;width:9352;height:2" coordorigin="25,45" coordsize="9352,2">
              <v:shape style="position:absolute;left:25;top:45;width:9352;height:2" coordorigin="25,45" coordsize="9352,0" path="m25,45l9377,45e" filled="false" stroked="true" strokeweight=".7pt" strokecolor="#000000">
                <v:path arrowok="t"/>
              </v:shape>
            </v:group>
            <v:group style="position:absolute;left:21;top:15;width:2;height:1849" coordorigin="21,15" coordsize="2,1849">
              <v:shape style="position:absolute;left:21;top:15;width:2;height:1849" coordorigin="21,15" coordsize="0,1849" path="m21,15l21,1864e" filled="false" stroked="true" strokeweight="1.49pt" strokecolor="#000000">
                <v:path arrowok="t"/>
              </v:shape>
            </v:group>
            <v:group style="position:absolute;left:11;top:51;width:2;height:1847" coordorigin="11,51" coordsize="2,1847">
              <v:shape style="position:absolute;left:11;top:51;width:2;height:1847" coordorigin="11,51" coordsize="0,1847" path="m11,51l11,1897e" filled="false" stroked="true" strokeweight=".580pt" strokecolor="#000000">
                <v:path arrowok="t"/>
              </v:shape>
            </v:group>
            <v:group style="position:absolute;left:9391;top:15;width:2;height:1883" coordorigin="9391,15" coordsize="2,1883">
              <v:shape style="position:absolute;left:9391;top:15;width:2;height:1883" coordorigin="9391,15" coordsize="0,1883" path="m9391,15l9391,1897e" filled="false" stroked="true" strokeweight=".580pt" strokecolor="#000000">
                <v:path arrowok="t"/>
              </v:shape>
            </v:group>
            <v:group style="position:absolute;left:9372;top:51;width:2;height:1813" coordorigin="9372,51" coordsize="2,1813">
              <v:shape style="position:absolute;left:9372;top:51;width:2;height:1813" coordorigin="9372,51" coordsize="0,1813" path="m9372,51l9372,1864e" filled="false" stroked="true" strokeweight=".580pt" strokecolor="#000000">
                <v:path arrowok="t"/>
              </v:shape>
            </v:group>
            <v:group style="position:absolute;left:6;top:1888;width:9391;height:2" coordorigin="6,1888" coordsize="9391,2">
              <v:shape style="position:absolute;left:6;top:1888;width:9391;height:2" coordorigin="6,1888" coordsize="9391,0" path="m6,1887l9396,1887e" filled="false" stroked="true" strokeweight=".580pt" strokecolor="#000000">
                <v:path arrowok="t"/>
              </v:shape>
            </v:group>
            <v:group style="position:absolute;left:25;top:1868;width:9352;height:2" coordorigin="25,1868" coordsize="9352,2">
              <v:shape style="position:absolute;left:25;top:1868;width:9352;height:2" coordorigin="25,1868" coordsize="9352,0" path="m25,1868l9377,1868e" filled="false" stroked="true" strokeweight=".580pt" strokecolor="#000000">
                <v:path arrowok="t"/>
              </v:shape>
              <v:shape style="position:absolute;left:248;top:448;width:308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Reserved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Commission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Use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Only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8;top:1173;width:3307;height:200" type="#_x0000_t202" filled="false" stroked="false">
                <v:textbox inset="0,0,0,0">
                  <w:txbxContent>
                    <w:p>
                      <w:pPr>
                        <w:tabs>
                          <w:tab w:pos="3306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Fund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Number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: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1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063;top:1173;width:3166;height:200" type="#_x0000_t202" filled="false" stroked="false">
                <v:textbox inset="0,0,0,0">
                  <w:txbxContent>
                    <w:p>
                      <w:pPr>
                        <w:tabs>
                          <w:tab w:pos="3165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Effective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Date: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8"/>
          <w:szCs w:val="28"/>
        </w:rPr>
      </w:pPr>
    </w:p>
    <w:p>
      <w:pPr>
        <w:spacing w:before="81"/>
        <w:ind w:left="24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83.25pt;margin-top:24.857214pt;width:25.65pt;height:20.0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40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6A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sz w:val="14"/>
          <w:szCs w:val="14"/>
        </w:rPr>
        <w:t>For</w:t>
      </w:r>
      <w:r>
        <w:rPr>
          <w:rFonts w:ascii="Arial" w:hAnsi="Arial" w:cs="Arial" w:eastAsia="Arial"/>
          <w:spacing w:val="-7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further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information,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refer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to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Article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15</w:t>
      </w:r>
      <w:r>
        <w:rPr>
          <w:rFonts w:ascii="Arial" w:hAnsi="Arial" w:cs="Arial" w:eastAsia="Arial"/>
          <w:spacing w:val="-6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of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the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South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Carolina</w:t>
      </w:r>
      <w:r>
        <w:rPr>
          <w:rFonts w:ascii="Arial" w:hAnsi="Arial" w:cs="Arial" w:eastAsia="Arial"/>
          <w:spacing w:val="-9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Workers’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Compensation</w:t>
      </w:r>
      <w:r>
        <w:rPr>
          <w:rFonts w:ascii="Arial" w:hAnsi="Arial" w:cs="Arial" w:eastAsia="Arial"/>
          <w:spacing w:val="-6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Commission’s</w:t>
      </w:r>
      <w:r>
        <w:rPr>
          <w:rFonts w:ascii="Arial" w:hAnsi="Arial" w:cs="Arial" w:eastAsia="Arial"/>
          <w:spacing w:val="-5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Regulations.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footerReference w:type="default" r:id="rId7"/>
          <w:pgSz w:w="12240" w:h="15840"/>
          <w:pgMar w:footer="542" w:header="360" w:top="1700" w:bottom="740" w:left="140" w:right="200"/>
        </w:sectPr>
      </w:pPr>
    </w:p>
    <w:p>
      <w:pPr>
        <w:tabs>
          <w:tab w:pos="823" w:val="left" w:leader="none"/>
        </w:tabs>
        <w:spacing w:line="190" w:lineRule="exact" w:before="86"/>
        <w:ind w:left="3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7"/>
        </w:rPr>
        <w:t>WCC</w:t>
      </w:r>
      <w:r>
        <w:rPr>
          <w:rFonts w:ascii="Arial"/>
          <w:b/>
          <w:spacing w:val="-1"/>
          <w:sz w:val="17"/>
        </w:rPr>
        <w:t> </w:t>
      </w:r>
      <w:r>
        <w:rPr>
          <w:rFonts w:ascii="Arial"/>
          <w:b/>
          <w:sz w:val="17"/>
        </w:rPr>
        <w:t>Form #</w:t>
      </w:r>
      <w:r>
        <w:rPr>
          <w:rFonts w:ascii="Arial"/>
          <w:b/>
          <w:sz w:val="17"/>
        </w:rPr>
        <w:t> 6A</w:t>
        <w:tab/>
      </w:r>
      <w:r>
        <w:rPr>
          <w:rFonts w:ascii="Arial"/>
          <w:sz w:val="16"/>
        </w:rPr>
        <w:t>Revised</w:t>
      </w:r>
    </w:p>
    <w:p>
      <w:pPr>
        <w:spacing w:before="78"/>
        <w:ind w:left="4303" w:right="264" w:hanging="596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b/>
          <w:spacing w:val="-1"/>
          <w:sz w:val="17"/>
        </w:rPr>
        <w:t>APPLICATION FOR MEMBERSHIP</w:t>
      </w:r>
      <w:r>
        <w:rPr>
          <w:rFonts w:ascii="Arial"/>
          <w:b/>
          <w:spacing w:val="21"/>
          <w:sz w:val="17"/>
        </w:rPr>
        <w:t>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2"/>
          <w:sz w:val="17"/>
        </w:rPr>
        <w:t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pacing w:val="-5"/>
          <w:sz w:val="17"/>
        </w:rPr>
        <w:t> </w:t>
      </w:r>
      <w:r>
        <w:rPr>
          <w:rFonts w:ascii="Arial"/>
          <w:b/>
          <w:spacing w:val="-1"/>
          <w:sz w:val="17"/>
        </w:rPr>
        <w:t>SELF-INSURED FUND</w:t>
      </w:r>
      <w:r>
        <w:rPr>
          <w:rFonts w:ascii="Arial"/>
          <w:sz w:val="17"/>
        </w:rPr>
      </w:r>
    </w:p>
    <w:sectPr>
      <w:type w:val="continuous"/>
      <w:pgSz w:w="12240" w:h="15840"/>
      <w:pgMar w:top="1700" w:bottom="740" w:left="140" w:right="200"/>
      <w:cols w:num="2" w:equalWidth="0">
        <w:col w:w="1405" w:space="3763"/>
        <w:col w:w="67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2.25pt;margin-top:732.8573pt;width:27.65pt;height:22.05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6A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84pt;margin-top:740.947083pt;width:66.4pt;height:10.050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Revised </w:t>
                </w:r>
                <w:r>
                  <w:rPr>
                    <w:rFonts w:ascii="Arial"/>
                    <w:b/>
                    <w:sz w:val="16"/>
                  </w:rPr>
                  <w:t>12/20/18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579987pt;margin-top:741.232117pt;width:110pt;height:10.55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sz w:val="17"/>
                  </w:rPr>
                  <w:t>IN</w:t>
                </w:r>
                <w:r>
                  <w:rPr>
                    <w:rFonts w:ascii="Arial"/>
                    <w:b/>
                    <w:spacing w:val="2"/>
                    <w:sz w:val="17"/>
                  </w:rPr>
                  <w:t> </w:t>
                </w:r>
                <w:r>
                  <w:rPr>
                    <w:rFonts w:ascii="Arial"/>
                    <w:b/>
                    <w:sz w:val="17"/>
                  </w:rPr>
                  <w:t>A</w:t>
                </w:r>
                <w:r>
                  <w:rPr>
                    <w:rFonts w:ascii="Arial"/>
                    <w:b/>
                    <w:spacing w:val="-5"/>
                    <w:sz w:val="17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7"/>
                  </w:rPr>
                  <w:t>SELF-INSURED FUND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.04pt;margin-top:706.296021pt;width:585.5pt;height:.1pt;mso-position-horizontal-relative:page;mso-position-vertical-relative:page;z-index:-9040" coordorigin="281,14126" coordsize="11710,2">
          <v:shape style="position:absolute;left:281;top:14126;width:11710;height:2" coordorigin="281,14126" coordsize="11710,0" path="m281,14126l11990,14126e" filled="false" stroked="true" strokeweight="1.54pt" strokecolor="#000000">
            <v:path arrowok="t"/>
          </v:shape>
          <w10:wrap type="none"/>
        </v:group>
      </w:pict>
    </w:r>
    <w:r>
      <w:rPr/>
      <w:pict>
        <v:group style="position:absolute;margin-left:14.04pt;margin-top:704.495972pt;width:585.5pt;height:.1pt;mso-position-horizontal-relative:page;mso-position-vertical-relative:page;z-index:-9016" coordorigin="281,14090" coordsize="11710,2">
          <v:shape style="position:absolute;left:281;top:14090;width:11710;height:2" coordorigin="281,14090" coordsize="11710,0" path="m281,14090l11990,14090e" filled="false" stroked="true" strokeweight=".82pt" strokecolor="#000000">
            <v:path arrowok="t"/>
          </v:shape>
          <w10:wrap type="none"/>
        </v:group>
      </w:pict>
    </w:r>
    <w:r>
      <w:rPr/>
      <w:pict>
        <v:shape style="position:absolute;margin-left:23.84pt;margin-top:750.492065pt;width:33.3pt;height:10.050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12/20</w:t>
                </w:r>
                <w:r>
                  <w:rPr>
                    <w:rFonts w:ascii="Arial"/>
                    <w:sz w:val="16"/>
                  </w:rPr>
                  <w:t>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.91pt;margin-top:18pt;width:583.1pt;height:65.75pt;mso-position-horizontal-relative:page;mso-position-vertical-relative:page;z-index:-9208" coordorigin="258,360" coordsize="11662,1315">
          <v:shape style="position:absolute;left:5448;top:360;width:1709;height:1296" type="#_x0000_t75" stroked="false">
            <v:imagedata r:id="rId1" o:title=""/>
          </v:shape>
          <v:group style="position:absolute;left:266;top:1666;width:11645;height:2" coordorigin="266,1666" coordsize="11645,2">
            <v:shape style="position:absolute;left:266;top:1666;width:11645;height:2" coordorigin="266,1666" coordsize="11645,0" path="m266,1666l11911,1666e" filled="false" stroked="true" strokeweight=".82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13.32pt;margin-top:85.099998pt;width:582.25pt;height:.1pt;mso-position-horizontal-relative:page;mso-position-vertical-relative:page;z-index:-9184" coordorigin="266,1702" coordsize="11645,2">
          <v:shape style="position:absolute;left:266;top:1702;width:11645;height:2" coordorigin="266,1702" coordsize="11645,0" path="m266,1702l11911,1702e" filled="false" stroked="true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440001pt;margin-top:24.255777pt;width:210.3pt;height:58.4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South Carolina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Workers’</w:t>
                </w:r>
                <w:r>
                  <w:rPr>
                    <w:rFonts w:ascii="Tahoma" w:hAnsi="Tahoma" w:cs="Tahoma" w:eastAsia="Tahoma"/>
                    <w:b/>
                    <w:bCs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Compensation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Commission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  <w:p>
                <w:pPr>
                  <w:spacing w:line="193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SELF-INSURANCE</w:t>
                </w:r>
                <w:r>
                  <w:rPr>
                    <w:rFonts w:ascii="Tahoma"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spacing w:val="-1"/>
                    <w:sz w:val="16"/>
                  </w:rPr>
                  <w:t>DIVISION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1333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pacing w:val="-1"/>
                    <w:sz w:val="16"/>
                  </w:rPr>
                  <w:t>Main </w:t>
                </w:r>
                <w:r>
                  <w:rPr>
                    <w:rFonts w:ascii="Tahoma"/>
                    <w:spacing w:val="-2"/>
                    <w:sz w:val="16"/>
                  </w:rPr>
                  <w:t>Street,</w:t>
                </w:r>
                <w:r>
                  <w:rPr>
                    <w:rFonts w:ascii="Tahoma"/>
                    <w:spacing w:val="-1"/>
                    <w:sz w:val="16"/>
                  </w:rPr>
                  <w:t> Suite </w:t>
                </w:r>
                <w:r>
                  <w:rPr>
                    <w:rFonts w:ascii="Tahoma"/>
                    <w:sz w:val="16"/>
                  </w:rPr>
                  <w:t>500</w:t>
                </w:r>
              </w:p>
              <w:p>
                <w:pPr>
                  <w:spacing w:line="193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P.O. </w:t>
                </w:r>
                <w:r>
                  <w:rPr>
                    <w:rFonts w:ascii="Tahoma"/>
                    <w:spacing w:val="-2"/>
                    <w:sz w:val="16"/>
                  </w:rPr>
                  <w:t>BOX</w:t>
                </w:r>
                <w:r>
                  <w:rPr>
                    <w:rFonts w:ascii="Tahoma"/>
                    <w:sz w:val="16"/>
                  </w:rPr>
                  <w:t> </w:t>
                </w:r>
                <w:r>
                  <w:rPr>
                    <w:rFonts w:ascii="Tahoma"/>
                    <w:spacing w:val="-1"/>
                    <w:sz w:val="16"/>
                  </w:rPr>
                  <w:t>1715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Columbia, SC 29202-1715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(803)</w:t>
                </w:r>
                <w:r>
                  <w:rPr>
                    <w:rFonts w:ascii="Tahoma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spacing w:val="-1"/>
                    <w:sz w:val="16"/>
                  </w:rPr>
                  <w:t>737-570</w:t>
                </w:r>
                <w:r>
                  <w:rPr>
                    <w:rFonts w:ascii="Tahoma"/>
                    <w:spacing w:val="-1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299988pt;margin-top:33.224319pt;width:52.45pt;height:12pt;mso-position-horizontal-relative:page;mso-position-vertical-relative:page;z-index:-9136" type="#_x0000_t202" filled="false" stroked="false">
          <v:textbox inset="0,0,0,0">
            <w:txbxContent>
              <w:p>
                <w:pPr>
                  <w:pStyle w:val="BodyText"/>
                  <w:spacing w:line="226" w:lineRule="exact" w:before="0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968" w:hanging="360"/>
        <w:jc w:val="left"/>
      </w:pPr>
      <w:rPr>
        <w:rFonts w:hint="default" w:ascii="Tahoma" w:hAnsi="Tahoma" w:eastAsia="Tahoma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7" w:hanging="36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1120" w:hanging="240"/>
        <w:jc w:val="left"/>
      </w:pPr>
      <w:rPr>
        <w:rFonts w:hint="default" w:ascii="Tahoma" w:hAnsi="Tahoma" w:eastAsia="Tahom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2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968"/>
    </w:pPr>
    <w:rPr>
      <w:rFonts w:ascii="Tahoma" w:hAnsi="Tahoma" w:eastAsia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dwalker</dc:creator>
  <dc:title>SOUTH CAROLINA WORKERS' COMPENSATION COMMISSION      </dc:title>
  <dcterms:created xsi:type="dcterms:W3CDTF">2022-03-02T12:03:33Z</dcterms:created>
  <dcterms:modified xsi:type="dcterms:W3CDTF">2022-03-02T12:03:33Z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2022-03-02T00:00:00Z</vt:filetime>
  </property>
</Properties>
</file>