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36" w:type="dxa"/>
        <w:tblLayout w:type="fixed"/>
        <w:tblLook w:val="01E0" w:firstRow="1" w:lastRow="1" w:firstColumn="1" w:lastColumn="1" w:noHBand="0" w:noVBand="0"/>
      </w:tblPr>
      <w:tblGrid>
        <w:gridCol w:w="4548"/>
        <w:gridCol w:w="1320"/>
        <w:gridCol w:w="1200"/>
        <w:gridCol w:w="4668"/>
      </w:tblGrid>
      <w:tr w:rsidR="00397EAC">
        <w:tc>
          <w:tcPr>
            <w:tcW w:w="4548" w:type="dxa"/>
            <w:tcBorders>
              <w:bottom w:val="thickThinSmallGap" w:sz="24" w:space="0" w:color="auto"/>
            </w:tcBorders>
          </w:tcPr>
          <w:p w:rsidR="00397EAC" w:rsidRPr="00FD6AE0" w:rsidRDefault="00397EAC">
            <w:pPr>
              <w:pStyle w:val="Head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97EAC" w:rsidRPr="00FD6AE0" w:rsidRDefault="00B52EFD">
            <w:pPr>
              <w:pStyle w:val="Header"/>
              <w:rPr>
                <w:rFonts w:ascii="Tahoma" w:hAnsi="Tahoma" w:cs="Tahoma"/>
                <w:b/>
                <w:sz w:val="16"/>
                <w:szCs w:val="16"/>
              </w:rPr>
            </w:pPr>
            <w:r w:rsidRPr="00FD6AE0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smartTag w:uri="urn:schemas-microsoft-com:office:smarttags" w:element="place">
              <w:smartTag w:uri="urn:schemas-microsoft-com:office:smarttags" w:element="State">
                <w:r w:rsidR="00397EAC" w:rsidRPr="00FD6AE0">
                  <w:rPr>
                    <w:rFonts w:ascii="Tahoma" w:hAnsi="Tahoma" w:cs="Tahoma"/>
                    <w:b/>
                    <w:sz w:val="16"/>
                    <w:szCs w:val="16"/>
                  </w:rPr>
                  <w:t>S</w:t>
                </w:r>
                <w:r w:rsidR="00406AAD">
                  <w:rPr>
                    <w:rFonts w:ascii="Tahoma" w:hAnsi="Tahoma" w:cs="Tahoma"/>
                    <w:b/>
                    <w:sz w:val="16"/>
                    <w:szCs w:val="16"/>
                  </w:rPr>
                  <w:t xml:space="preserve">outh </w:t>
                </w:r>
                <w:r w:rsidR="00397EAC" w:rsidRPr="00FD6AE0">
                  <w:rPr>
                    <w:rFonts w:ascii="Tahoma" w:hAnsi="Tahoma" w:cs="Tahoma"/>
                    <w:b/>
                    <w:sz w:val="16"/>
                    <w:szCs w:val="16"/>
                  </w:rPr>
                  <w:t>C</w:t>
                </w:r>
                <w:r w:rsidR="00406AAD">
                  <w:rPr>
                    <w:rFonts w:ascii="Tahoma" w:hAnsi="Tahoma" w:cs="Tahoma"/>
                    <w:b/>
                    <w:sz w:val="16"/>
                    <w:szCs w:val="16"/>
                  </w:rPr>
                  <w:t>arolina</w:t>
                </w:r>
              </w:smartTag>
            </w:smartTag>
            <w:r w:rsidR="00397EAC" w:rsidRPr="00FD6AE0">
              <w:rPr>
                <w:rFonts w:ascii="Tahoma" w:hAnsi="Tahoma" w:cs="Tahoma"/>
                <w:b/>
                <w:sz w:val="16"/>
                <w:szCs w:val="16"/>
              </w:rPr>
              <w:t xml:space="preserve"> Workers’ Compensation Commission</w:t>
            </w:r>
          </w:p>
          <w:p w:rsidR="00397EAC" w:rsidRPr="00FD6AE0" w:rsidRDefault="00B52EFD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FD6AE0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241B1E">
              <w:rPr>
                <w:rFonts w:ascii="Tahoma" w:hAnsi="Tahoma" w:cs="Tahoma"/>
                <w:sz w:val="16"/>
                <w:szCs w:val="16"/>
              </w:rPr>
              <w:t>1333 Main Street, Suite 500</w:t>
            </w:r>
          </w:p>
          <w:p w:rsidR="00397EAC" w:rsidRPr="00FD6AE0" w:rsidRDefault="00B52EFD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FD6AE0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397EAC" w:rsidRPr="00FD6AE0">
              <w:rPr>
                <w:rFonts w:ascii="Tahoma" w:hAnsi="Tahoma" w:cs="Tahoma"/>
                <w:sz w:val="16"/>
                <w:szCs w:val="1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 w:rsidR="00397EAC" w:rsidRPr="00FD6AE0">
                  <w:rPr>
                    <w:rFonts w:ascii="Tahoma" w:hAnsi="Tahoma" w:cs="Tahoma"/>
                    <w:sz w:val="16"/>
                    <w:szCs w:val="16"/>
                  </w:rPr>
                  <w:t>BOX</w:t>
                </w:r>
              </w:smartTag>
              <w:r w:rsidR="00397EAC" w:rsidRPr="00FD6AE0">
                <w:rPr>
                  <w:rFonts w:ascii="Tahoma" w:hAnsi="Tahoma" w:cs="Tahoma"/>
                  <w:sz w:val="16"/>
                  <w:szCs w:val="16"/>
                </w:rPr>
                <w:t xml:space="preserve"> 1715</w:t>
              </w:r>
            </w:smartTag>
          </w:p>
          <w:p w:rsidR="00397EAC" w:rsidRDefault="00B52EFD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FD6AE0">
              <w:rPr>
                <w:rFonts w:ascii="Tahoma" w:hAnsi="Tahoma" w:cs="Tahoma"/>
                <w:sz w:val="16"/>
                <w:szCs w:val="16"/>
              </w:rPr>
              <w:t xml:space="preserve">  </w:t>
            </w:r>
            <w:smartTag w:uri="urn:schemas-microsoft-com:office:smarttags" w:element="place">
              <w:smartTag w:uri="urn:schemas-microsoft-com:office:smarttags" w:element="City">
                <w:r w:rsidR="00397EAC" w:rsidRPr="00FD6AE0">
                  <w:rPr>
                    <w:rFonts w:ascii="Tahoma" w:hAnsi="Tahoma" w:cs="Tahoma"/>
                    <w:sz w:val="16"/>
                    <w:szCs w:val="16"/>
                  </w:rPr>
                  <w:t>Columbia</w:t>
                </w:r>
              </w:smartTag>
              <w:r w:rsidR="00397EAC" w:rsidRPr="00FD6AE0">
                <w:rPr>
                  <w:rFonts w:ascii="Tahoma" w:hAnsi="Tahoma" w:cs="Tahoma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="00397EAC" w:rsidRPr="00FD6AE0">
                  <w:rPr>
                    <w:rFonts w:ascii="Tahoma" w:hAnsi="Tahoma" w:cs="Tahoma"/>
                    <w:sz w:val="16"/>
                    <w:szCs w:val="16"/>
                  </w:rPr>
                  <w:t>SC</w:t>
                </w:r>
              </w:smartTag>
              <w:r w:rsidR="00397EAC" w:rsidRPr="00FD6AE0">
                <w:rPr>
                  <w:rFonts w:ascii="Tahoma" w:hAnsi="Tahoma" w:cs="Tahoma"/>
                  <w:sz w:val="16"/>
                  <w:szCs w:val="16"/>
                </w:rPr>
                <w:t xml:space="preserve"> </w:t>
              </w:r>
              <w:smartTag w:uri="urn:schemas-microsoft-com:office:smarttags" w:element="PostalCode">
                <w:r w:rsidR="00397EAC" w:rsidRPr="00FD6AE0">
                  <w:rPr>
                    <w:rFonts w:ascii="Tahoma" w:hAnsi="Tahoma" w:cs="Tahoma"/>
                    <w:sz w:val="16"/>
                    <w:szCs w:val="16"/>
                  </w:rPr>
                  <w:t>29202-1715</w:t>
                </w:r>
              </w:smartTag>
            </w:smartTag>
          </w:p>
          <w:p w:rsidR="00406AAD" w:rsidRPr="006E1643" w:rsidRDefault="00406AAD">
            <w:pPr>
              <w:pStyle w:val="Head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(803) 737-</w:t>
            </w:r>
            <w:r w:rsidRPr="00C41365">
              <w:rPr>
                <w:rFonts w:ascii="Tahoma" w:hAnsi="Tahoma" w:cs="Tahoma"/>
                <w:sz w:val="16"/>
                <w:szCs w:val="16"/>
              </w:rPr>
              <w:t>5</w:t>
            </w:r>
            <w:r w:rsidR="00464DC7" w:rsidRPr="00C41365">
              <w:rPr>
                <w:rFonts w:ascii="Tahoma" w:hAnsi="Tahoma" w:cs="Tahoma"/>
                <w:sz w:val="16"/>
                <w:szCs w:val="16"/>
              </w:rPr>
              <w:t>675</w:t>
            </w:r>
            <w:r w:rsidR="006E1643" w:rsidRPr="00C41365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hyperlink r:id="rId7" w:history="1">
              <w:r w:rsidR="00C41365" w:rsidRPr="00C41365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</w:rPr>
                <w:t>www.wcc.sc.gov</w:t>
              </w:r>
            </w:hyperlink>
            <w:r w:rsidR="00C41365" w:rsidRPr="00C41365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bottom w:val="thickThinSmallGap" w:sz="24" w:space="0" w:color="auto"/>
            </w:tcBorders>
          </w:tcPr>
          <w:p w:rsidR="00397EAC" w:rsidRPr="00FD6AE0" w:rsidRDefault="00A54216">
            <w:pPr>
              <w:pStyle w:val="Header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3BF37E26" wp14:editId="073B5984">
                  <wp:extent cx="1114425" cy="838200"/>
                  <wp:effectExtent l="0" t="0" r="9525" b="0"/>
                  <wp:docPr id="1" name="Picture 1" descr="SCSealBW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SealBW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8" w:type="dxa"/>
            <w:tcBorders>
              <w:bottom w:val="thickThinSmallGap" w:sz="24" w:space="0" w:color="auto"/>
            </w:tcBorders>
          </w:tcPr>
          <w:tbl>
            <w:tblPr>
              <w:tblW w:w="4566" w:type="dxa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0"/>
              <w:gridCol w:w="2586"/>
            </w:tblGrid>
            <w:tr w:rsidR="00941926" w:rsidRPr="00366AE3" w:rsidTr="00366AE3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1926" w:rsidRPr="00366AE3" w:rsidRDefault="0019089A" w:rsidP="00366AE3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66AE3">
                    <w:rPr>
                      <w:rFonts w:ascii="Tahoma" w:hAnsi="Tahoma" w:cs="Tahoma"/>
                      <w:sz w:val="16"/>
                      <w:szCs w:val="16"/>
                    </w:rPr>
                    <w:t>WCC File #:</w:t>
                  </w:r>
                </w:p>
              </w:tc>
              <w:bookmarkStart w:id="0" w:name="CARNO"/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41926" w:rsidRPr="00366AE3" w:rsidRDefault="00C37578" w:rsidP="0019089A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366AE3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CARNO"/>
                        <w:enabled/>
                        <w:calcOnExit w:val="0"/>
                        <w:textInput>
                          <w:type w:val="number"/>
                          <w:maxLength w:val="7"/>
                          <w:format w:val="0"/>
                        </w:textInput>
                      </w:ffData>
                    </w:fldChar>
                  </w:r>
                  <w:r w:rsidRPr="00366AE3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66AE3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366AE3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="009D599D" w:rsidRPr="00366AE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0"/>
                </w:p>
              </w:tc>
            </w:tr>
            <w:tr w:rsidR="00941926" w:rsidRPr="00366AE3" w:rsidTr="00366AE3">
              <w:trPr>
                <w:trHeight w:val="8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1926" w:rsidRPr="00366AE3" w:rsidRDefault="00941926" w:rsidP="00366AE3">
                  <w:pPr>
                    <w:pStyle w:val="Header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1926" w:rsidRPr="00366AE3" w:rsidRDefault="00941926" w:rsidP="0019089A">
                  <w:pPr>
                    <w:pStyle w:val="Head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941926" w:rsidRPr="00366AE3" w:rsidTr="00366AE3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1926" w:rsidRPr="00366AE3" w:rsidRDefault="0019089A" w:rsidP="00366AE3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66AE3">
                    <w:rPr>
                      <w:rFonts w:ascii="Tahoma" w:hAnsi="Tahoma" w:cs="Tahoma"/>
                      <w:sz w:val="16"/>
                      <w:szCs w:val="16"/>
                    </w:rPr>
                    <w:t>Carrier File #: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41926" w:rsidRPr="00366AE3" w:rsidRDefault="00C37578" w:rsidP="0019089A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366AE3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0"/>
                          <w:format w:val="0"/>
                        </w:textInput>
                      </w:ffData>
                    </w:fldChar>
                  </w:r>
                  <w:r w:rsidRPr="00366AE3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66AE3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366AE3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="009D599D" w:rsidRPr="00366AE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41926" w:rsidRPr="00366AE3" w:rsidTr="00366AE3">
              <w:trPr>
                <w:trHeight w:val="89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1926" w:rsidRPr="00366AE3" w:rsidRDefault="00941926" w:rsidP="00366AE3">
                  <w:pPr>
                    <w:pStyle w:val="Header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1926" w:rsidRPr="00366AE3" w:rsidRDefault="00941926" w:rsidP="0019089A">
                  <w:pPr>
                    <w:pStyle w:val="Head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19089A" w:rsidRPr="00366AE3" w:rsidTr="00366AE3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9089A" w:rsidRPr="00366AE3" w:rsidRDefault="0019089A" w:rsidP="00366AE3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66AE3">
                    <w:rPr>
                      <w:rFonts w:ascii="Tahoma" w:hAnsi="Tahoma" w:cs="Tahoma"/>
                      <w:sz w:val="16"/>
                      <w:szCs w:val="16"/>
                    </w:rPr>
                    <w:t>Carrier Code #:</w:t>
                  </w:r>
                </w:p>
              </w:tc>
              <w:bookmarkStart w:id="1" w:name="Text21"/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9089A" w:rsidRPr="00366AE3" w:rsidRDefault="00C37578" w:rsidP="0019089A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366AE3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type w:val="number"/>
                          <w:maxLength w:val="7"/>
                          <w:format w:val="0"/>
                        </w:textInput>
                      </w:ffData>
                    </w:fldChar>
                  </w:r>
                  <w:r w:rsidRPr="00366AE3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66AE3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366AE3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="009D599D" w:rsidRPr="00366AE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</w:tr>
            <w:tr w:rsidR="0019089A" w:rsidRPr="00366AE3" w:rsidTr="00366AE3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9089A" w:rsidRPr="00366AE3" w:rsidRDefault="0019089A" w:rsidP="00366AE3">
                  <w:pPr>
                    <w:pStyle w:val="Header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9089A" w:rsidRPr="00366AE3" w:rsidRDefault="0019089A" w:rsidP="0019089A">
                  <w:pPr>
                    <w:pStyle w:val="Head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C92E05" w:rsidRPr="00366AE3" w:rsidTr="00366AE3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92E05" w:rsidRPr="00366AE3" w:rsidRDefault="00C92E05" w:rsidP="00366AE3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66AE3">
                    <w:rPr>
                      <w:rFonts w:ascii="Tahoma" w:hAnsi="Tahoma" w:cs="Tahoma"/>
                      <w:sz w:val="16"/>
                      <w:szCs w:val="16"/>
                    </w:rPr>
                    <w:t>Employer FEIN #:</w:t>
                  </w:r>
                </w:p>
              </w:tc>
              <w:bookmarkStart w:id="2" w:name="Text22"/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72D13" w:rsidRPr="00366AE3" w:rsidRDefault="00C37578" w:rsidP="0019089A">
                  <w:pPr>
                    <w:pStyle w:val="Header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  <w:r w:rsidRPr="00366AE3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type w:val="number"/>
                          <w:maxLength w:val="9"/>
                          <w:format w:val="0"/>
                        </w:textInput>
                      </w:ffData>
                    </w:fldChar>
                  </w:r>
                  <w:r w:rsidRPr="00366AE3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66AE3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366AE3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="009D599D" w:rsidRPr="00366AE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</w:tr>
            <w:tr w:rsidR="00372D13" w:rsidRPr="00366AE3" w:rsidTr="00366AE3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72D13" w:rsidRPr="00366AE3" w:rsidRDefault="00372D13" w:rsidP="00366AE3">
                  <w:pPr>
                    <w:pStyle w:val="Header"/>
                    <w:jc w:val="right"/>
                    <w:rPr>
                      <w:rFonts w:ascii="Tahoma" w:hAnsi="Tahoma" w:cs="Tahoma"/>
                      <w:sz w:val="8"/>
                      <w:szCs w:val="8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72D13" w:rsidRPr="00366AE3" w:rsidRDefault="00372D13" w:rsidP="0019089A">
                  <w:pPr>
                    <w:pStyle w:val="Header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</w:p>
              </w:tc>
            </w:tr>
          </w:tbl>
          <w:p w:rsidR="00397EAC" w:rsidRPr="00FD6AE0" w:rsidRDefault="00397EAC">
            <w:pPr>
              <w:pStyle w:val="Header"/>
              <w:jc w:val="right"/>
              <w:rPr>
                <w:rFonts w:ascii="Tahoma" w:hAnsi="Tahoma" w:cs="Tahoma"/>
                <w:b/>
              </w:rPr>
            </w:pPr>
          </w:p>
        </w:tc>
      </w:tr>
      <w:tr w:rsidR="00397EAC">
        <w:tc>
          <w:tcPr>
            <w:tcW w:w="5868" w:type="dxa"/>
            <w:gridSpan w:val="2"/>
            <w:tcBorders>
              <w:top w:val="thickThinSmallGap" w:sz="24" w:space="0" w:color="auto"/>
              <w:bottom w:val="thinThickSmallGap" w:sz="18" w:space="0" w:color="auto"/>
            </w:tcBorders>
          </w:tcPr>
          <w:p w:rsidR="00E9069E" w:rsidRPr="00D558F3" w:rsidRDefault="00E9069E">
            <w:pPr>
              <w:rPr>
                <w:sz w:val="16"/>
                <w:szCs w:val="16"/>
              </w:rPr>
            </w:pPr>
          </w:p>
          <w:tbl>
            <w:tblPr>
              <w:tblW w:w="5670" w:type="dxa"/>
              <w:tblLayout w:type="fixed"/>
              <w:tblLook w:val="01E0" w:firstRow="1" w:lastRow="1" w:firstColumn="1" w:lastColumn="1" w:noHBand="0" w:noVBand="0"/>
            </w:tblPr>
            <w:tblGrid>
              <w:gridCol w:w="540"/>
              <w:gridCol w:w="360"/>
              <w:gridCol w:w="630"/>
              <w:gridCol w:w="1530"/>
              <w:gridCol w:w="720"/>
              <w:gridCol w:w="90"/>
              <w:gridCol w:w="360"/>
              <w:gridCol w:w="275"/>
              <w:gridCol w:w="224"/>
              <w:gridCol w:w="941"/>
            </w:tblGrid>
            <w:tr w:rsidR="00D558F3" w:rsidRPr="00366AE3" w:rsidTr="00366AE3">
              <w:tc>
                <w:tcPr>
                  <w:tcW w:w="1530" w:type="dxa"/>
                  <w:gridSpan w:val="3"/>
                  <w:shd w:val="clear" w:color="auto" w:fill="auto"/>
                </w:tcPr>
                <w:p w:rsidR="004D1100" w:rsidRPr="00366AE3" w:rsidRDefault="004D1100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t>Claimant's Name:</w:t>
                  </w:r>
                </w:p>
              </w:tc>
              <w:bookmarkStart w:id="3" w:name="Text1"/>
              <w:tc>
                <w:tcPr>
                  <w:tcW w:w="234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D1100" w:rsidRPr="00366AE3" w:rsidRDefault="004D1100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  <w:tc>
                <w:tcPr>
                  <w:tcW w:w="635" w:type="dxa"/>
                  <w:gridSpan w:val="2"/>
                  <w:shd w:val="clear" w:color="auto" w:fill="auto"/>
                </w:tcPr>
                <w:p w:rsidR="004D1100" w:rsidRPr="00366AE3" w:rsidRDefault="004D1100" w:rsidP="00366AE3">
                  <w:pPr>
                    <w:widowControl w:val="0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t>SSN:</w:t>
                  </w:r>
                </w:p>
              </w:tc>
              <w:tc>
                <w:tcPr>
                  <w:tcW w:w="116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D1100" w:rsidRPr="00366AE3" w:rsidRDefault="00464DC7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bookmarkStart w:id="4" w:name="Text17"/>
                  <w:r w:rsidRPr="00366AE3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bookmarkEnd w:id="4"/>
                  <w:r w:rsidRPr="00366AE3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11B1B" w:rsidRPr="00366AE3" w:rsidTr="00366AE3">
              <w:tc>
                <w:tcPr>
                  <w:tcW w:w="900" w:type="dxa"/>
                  <w:gridSpan w:val="2"/>
                  <w:shd w:val="clear" w:color="auto" w:fill="auto"/>
                </w:tcPr>
                <w:p w:rsidR="00B11B1B" w:rsidRPr="00366AE3" w:rsidRDefault="00B11B1B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4770" w:type="dxa"/>
                  <w:gridSpan w:val="8"/>
                  <w:shd w:val="clear" w:color="auto" w:fill="auto"/>
                </w:tcPr>
                <w:p w:rsidR="00B11B1B" w:rsidRPr="00366AE3" w:rsidRDefault="00B11B1B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B11B1B" w:rsidRPr="00366AE3" w:rsidTr="00366AE3">
              <w:tc>
                <w:tcPr>
                  <w:tcW w:w="900" w:type="dxa"/>
                  <w:gridSpan w:val="2"/>
                  <w:shd w:val="clear" w:color="auto" w:fill="auto"/>
                </w:tcPr>
                <w:p w:rsidR="00B11B1B" w:rsidRPr="00366AE3" w:rsidRDefault="00B11B1B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770" w:type="dxa"/>
                  <w:gridSpan w:val="8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11B1B" w:rsidRPr="00366AE3" w:rsidRDefault="00B11B1B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9069E" w:rsidRPr="00366AE3" w:rsidTr="00366AE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1B1B" w:rsidRPr="00366AE3" w:rsidRDefault="00B11B1B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1B1B" w:rsidRPr="00366AE3" w:rsidRDefault="00B11B1B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1B1B" w:rsidRPr="00366AE3" w:rsidRDefault="00B11B1B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1B1B" w:rsidRPr="00366AE3" w:rsidRDefault="00B11B1B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1B1B" w:rsidRPr="00366AE3" w:rsidRDefault="00B11B1B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1B1B" w:rsidRPr="00366AE3" w:rsidRDefault="00B11B1B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E9069E" w:rsidRPr="00366AE3" w:rsidTr="00366AE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1B1B" w:rsidRPr="00366AE3" w:rsidRDefault="00B11B1B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t>City:</w:t>
                  </w:r>
                </w:p>
              </w:tc>
              <w:bookmarkStart w:id="5" w:name="Text5"/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11B1B" w:rsidRPr="00366AE3" w:rsidRDefault="00B11B1B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1B1B" w:rsidRPr="00366AE3" w:rsidRDefault="00B11B1B" w:rsidP="00366AE3">
                  <w:pPr>
                    <w:widowControl w:val="0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11B1B" w:rsidRPr="00366AE3" w:rsidRDefault="00B11B1B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6" w:name="Text20"/>
                  <w:r w:rsidRPr="00366AE3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bookmarkEnd w:id="6"/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1B1B" w:rsidRPr="00366AE3" w:rsidRDefault="00B11B1B" w:rsidP="00366AE3">
                  <w:pPr>
                    <w:widowControl w:val="0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t>Zip:</w:t>
                  </w:r>
                </w:p>
              </w:tc>
              <w:bookmarkStart w:id="7" w:name="Text8"/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11B1B" w:rsidRPr="00366AE3" w:rsidRDefault="00B11B1B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bookmarkEnd w:id="7"/>
                </w:p>
              </w:tc>
            </w:tr>
          </w:tbl>
          <w:p w:rsidR="004D1100" w:rsidRPr="00D558F3" w:rsidRDefault="004D1100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tbl>
            <w:tblPr>
              <w:tblW w:w="5670" w:type="dxa"/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780"/>
              <w:gridCol w:w="840"/>
              <w:gridCol w:w="1170"/>
              <w:gridCol w:w="360"/>
              <w:gridCol w:w="1230"/>
              <w:gridCol w:w="30"/>
            </w:tblGrid>
            <w:tr w:rsidR="00150277" w:rsidRPr="00366AE3" w:rsidTr="00366AE3">
              <w:trPr>
                <w:trHeight w:val="261"/>
              </w:trPr>
              <w:tc>
                <w:tcPr>
                  <w:tcW w:w="1260" w:type="dxa"/>
                  <w:shd w:val="clear" w:color="auto" w:fill="auto"/>
                </w:tcPr>
                <w:p w:rsidR="00150277" w:rsidRPr="00366AE3" w:rsidRDefault="00150277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t>Home Phone:</w:t>
                  </w:r>
                </w:p>
              </w:tc>
              <w:tc>
                <w:tcPr>
                  <w:tcW w:w="162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50277" w:rsidRPr="00366AE3" w:rsidRDefault="00150277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bookmarkStart w:id="8" w:name="Text9"/>
                  <w:r w:rsidRPr="00366AE3">
                    <w:rPr>
                      <w:rFonts w:ascii="Arial" w:hAnsi="Arial"/>
                      <w:sz w:val="16"/>
                      <w:szCs w:val="16"/>
                    </w:rPr>
                    <w:t>(</w:t>
                  </w:r>
                  <w:bookmarkEnd w:id="8"/>
                  <w:r w:rsidRPr="00366AE3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bookmarkStart w:id="9" w:name="Text18"/>
                  <w:r w:rsidRPr="00366AE3">
                    <w:rPr>
                      <w:rFonts w:ascii="Arial" w:hAnsi="Arial"/>
                      <w:sz w:val="16"/>
                      <w:szCs w:val="16"/>
                    </w:rPr>
                    <w:t xml:space="preserve"> )   </w:t>
                  </w:r>
                  <w:bookmarkEnd w:id="9"/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10" w:name="Text23"/>
                  <w:r w:rsidRPr="00366AE3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bookmarkEnd w:id="10"/>
                </w:p>
              </w:tc>
              <w:tc>
                <w:tcPr>
                  <w:tcW w:w="1170" w:type="dxa"/>
                  <w:shd w:val="clear" w:color="auto" w:fill="auto"/>
                </w:tcPr>
                <w:p w:rsidR="00150277" w:rsidRPr="00366AE3" w:rsidRDefault="00150277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t>Work Phone:</w:t>
                  </w:r>
                </w:p>
              </w:tc>
              <w:tc>
                <w:tcPr>
                  <w:tcW w:w="162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50277" w:rsidRPr="00366AE3" w:rsidRDefault="00150277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t xml:space="preserve">( 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t xml:space="preserve"> )   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B0291" w:rsidRPr="00366AE3" w:rsidTr="00366AE3">
              <w:tc>
                <w:tcPr>
                  <w:tcW w:w="1260" w:type="dxa"/>
                  <w:shd w:val="clear" w:color="auto" w:fill="auto"/>
                </w:tcPr>
                <w:p w:rsidR="009B0291" w:rsidRPr="00366AE3" w:rsidRDefault="009B0291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9B0291" w:rsidRPr="00366AE3" w:rsidRDefault="009B0291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  <w:gridSpan w:val="2"/>
                  <w:shd w:val="clear" w:color="auto" w:fill="auto"/>
                </w:tcPr>
                <w:p w:rsidR="009B0291" w:rsidRPr="00366AE3" w:rsidRDefault="009B0291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gridSpan w:val="2"/>
                  <w:shd w:val="clear" w:color="auto" w:fill="auto"/>
                </w:tcPr>
                <w:p w:rsidR="009B0291" w:rsidRPr="00366AE3" w:rsidRDefault="009B0291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406AAD" w:rsidRPr="00366AE3" w:rsidTr="00366AE3">
              <w:trPr>
                <w:gridAfter w:val="1"/>
                <w:wAfter w:w="30" w:type="dxa"/>
                <w:trHeight w:val="261"/>
              </w:trPr>
              <w:tc>
                <w:tcPr>
                  <w:tcW w:w="2040" w:type="dxa"/>
                  <w:gridSpan w:val="2"/>
                  <w:shd w:val="clear" w:color="auto" w:fill="auto"/>
                </w:tcPr>
                <w:p w:rsidR="00406AAD" w:rsidRPr="00366AE3" w:rsidRDefault="00406AAD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t>Preparer's Name:</w:t>
                  </w:r>
                </w:p>
              </w:tc>
              <w:bookmarkStart w:id="11" w:name="Text11"/>
              <w:tc>
                <w:tcPr>
                  <w:tcW w:w="360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06AAD" w:rsidRPr="00366AE3" w:rsidRDefault="00406AAD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bookmarkEnd w:id="11"/>
                </w:p>
              </w:tc>
            </w:tr>
          </w:tbl>
          <w:p w:rsidR="00397EAC" w:rsidRPr="00D558F3" w:rsidRDefault="00397EAC">
            <w:pPr>
              <w:widowControl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868" w:type="dxa"/>
            <w:gridSpan w:val="2"/>
            <w:tcBorders>
              <w:top w:val="thickThinSmallGap" w:sz="24" w:space="0" w:color="auto"/>
              <w:bottom w:val="thinThickSmallGap" w:sz="18" w:space="0" w:color="auto"/>
            </w:tcBorders>
          </w:tcPr>
          <w:p w:rsidR="00397EAC" w:rsidRPr="00D558F3" w:rsidRDefault="00397EAC">
            <w:pPr>
              <w:widowControl w:val="0"/>
              <w:ind w:left="7200" w:hanging="7200"/>
              <w:rPr>
                <w:rFonts w:ascii="Arial" w:hAnsi="Arial"/>
                <w:sz w:val="16"/>
                <w:szCs w:val="16"/>
              </w:rPr>
            </w:pPr>
          </w:p>
          <w:tbl>
            <w:tblPr>
              <w:tblW w:w="5742" w:type="dxa"/>
              <w:tblLayout w:type="fixed"/>
              <w:tblLook w:val="01E0" w:firstRow="1" w:lastRow="1" w:firstColumn="1" w:lastColumn="1" w:noHBand="0" w:noVBand="0"/>
            </w:tblPr>
            <w:tblGrid>
              <w:gridCol w:w="612"/>
              <w:gridCol w:w="270"/>
              <w:gridCol w:w="810"/>
              <w:gridCol w:w="1440"/>
              <w:gridCol w:w="720"/>
              <w:gridCol w:w="450"/>
              <w:gridCol w:w="540"/>
              <w:gridCol w:w="900"/>
            </w:tblGrid>
            <w:tr w:rsidR="00E9069E" w:rsidRPr="00366AE3" w:rsidTr="00366AE3">
              <w:tc>
                <w:tcPr>
                  <w:tcW w:w="1692" w:type="dxa"/>
                  <w:gridSpan w:val="3"/>
                  <w:shd w:val="clear" w:color="auto" w:fill="auto"/>
                </w:tcPr>
                <w:p w:rsidR="00E9069E" w:rsidRPr="00366AE3" w:rsidRDefault="00E9069E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t>Employer's Name:</w:t>
                  </w:r>
                </w:p>
              </w:tc>
              <w:bookmarkStart w:id="12" w:name="Text3"/>
              <w:tc>
                <w:tcPr>
                  <w:tcW w:w="4050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9069E" w:rsidRPr="00366AE3" w:rsidRDefault="00E9069E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bookmarkEnd w:id="12"/>
                </w:p>
              </w:tc>
            </w:tr>
            <w:tr w:rsidR="00E9069E" w:rsidRPr="00366AE3" w:rsidTr="00366AE3">
              <w:tc>
                <w:tcPr>
                  <w:tcW w:w="1692" w:type="dxa"/>
                  <w:gridSpan w:val="3"/>
                  <w:shd w:val="clear" w:color="auto" w:fill="auto"/>
                </w:tcPr>
                <w:p w:rsidR="00E9069E" w:rsidRPr="00366AE3" w:rsidRDefault="00E9069E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4050" w:type="dxa"/>
                  <w:gridSpan w:val="5"/>
                  <w:tcBorders>
                    <w:top w:val="single" w:sz="4" w:space="0" w:color="auto"/>
                  </w:tcBorders>
                  <w:shd w:val="clear" w:color="auto" w:fill="auto"/>
                </w:tcPr>
                <w:p w:rsidR="00E9069E" w:rsidRPr="00366AE3" w:rsidRDefault="00E9069E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E9069E" w:rsidRPr="00366AE3" w:rsidTr="00366AE3">
              <w:tc>
                <w:tcPr>
                  <w:tcW w:w="882" w:type="dxa"/>
                  <w:gridSpan w:val="2"/>
                  <w:shd w:val="clear" w:color="auto" w:fill="auto"/>
                </w:tcPr>
                <w:p w:rsidR="00E9069E" w:rsidRPr="00366AE3" w:rsidRDefault="00E9069E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860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9069E" w:rsidRPr="00366AE3" w:rsidRDefault="00E9069E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9069E" w:rsidRPr="00366AE3" w:rsidTr="00366AE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9069E" w:rsidRPr="00366AE3" w:rsidRDefault="00E9069E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9069E" w:rsidRPr="00366AE3" w:rsidRDefault="00E9069E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9069E" w:rsidRPr="00366AE3" w:rsidRDefault="00E9069E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9069E" w:rsidRPr="00366AE3" w:rsidRDefault="00E9069E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9069E" w:rsidRPr="00366AE3" w:rsidRDefault="00E9069E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9069E" w:rsidRPr="00366AE3" w:rsidRDefault="00E9069E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E9069E" w:rsidRPr="00366AE3" w:rsidTr="00366AE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9069E" w:rsidRPr="00366AE3" w:rsidRDefault="00E9069E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t>City: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9069E" w:rsidRPr="00366AE3" w:rsidRDefault="00E9069E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9069E" w:rsidRPr="00366AE3" w:rsidRDefault="00E9069E" w:rsidP="00366AE3">
                  <w:pPr>
                    <w:widowControl w:val="0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9069E" w:rsidRPr="00366AE3" w:rsidRDefault="00E9069E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9069E" w:rsidRPr="00366AE3" w:rsidRDefault="00E9069E" w:rsidP="00366AE3">
                  <w:pPr>
                    <w:widowControl w:val="0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t>Zip: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9069E" w:rsidRPr="00366AE3" w:rsidRDefault="00E9069E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E9069E" w:rsidRPr="00D558F3" w:rsidRDefault="00E9069E" w:rsidP="00E9069E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tbl>
            <w:tblPr>
              <w:tblW w:w="5762" w:type="dxa"/>
              <w:tblLayout w:type="fixed"/>
              <w:tblLook w:val="01E0" w:firstRow="1" w:lastRow="1" w:firstColumn="1" w:lastColumn="1" w:noHBand="0" w:noVBand="0"/>
            </w:tblPr>
            <w:tblGrid>
              <w:gridCol w:w="972"/>
              <w:gridCol w:w="4790"/>
            </w:tblGrid>
            <w:tr w:rsidR="0010689E" w:rsidRPr="00366AE3" w:rsidTr="00366AE3">
              <w:trPr>
                <w:trHeight w:val="261"/>
              </w:trPr>
              <w:tc>
                <w:tcPr>
                  <w:tcW w:w="972" w:type="dxa"/>
                  <w:shd w:val="clear" w:color="auto" w:fill="auto"/>
                </w:tcPr>
                <w:p w:rsidR="0010689E" w:rsidRPr="00366AE3" w:rsidRDefault="0010689E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t>Carrier:</w:t>
                  </w:r>
                </w:p>
              </w:tc>
              <w:bookmarkStart w:id="13" w:name="Text10"/>
              <w:tc>
                <w:tcPr>
                  <w:tcW w:w="479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0689E" w:rsidRPr="00366AE3" w:rsidRDefault="0010689E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bookmarkEnd w:id="13"/>
                </w:p>
              </w:tc>
            </w:tr>
          </w:tbl>
          <w:p w:rsidR="00397EAC" w:rsidRPr="00D558F3" w:rsidRDefault="00397EAC">
            <w:pPr>
              <w:widowControl w:val="0"/>
              <w:ind w:left="7200" w:hanging="7200"/>
              <w:rPr>
                <w:rFonts w:ascii="Arial" w:hAnsi="Arial"/>
                <w:sz w:val="16"/>
                <w:szCs w:val="16"/>
              </w:rPr>
            </w:pPr>
            <w:r w:rsidRPr="00D558F3">
              <w:rPr>
                <w:rFonts w:ascii="Arial" w:hAnsi="Arial"/>
                <w:sz w:val="16"/>
                <w:szCs w:val="16"/>
              </w:rPr>
              <w:t xml:space="preserve"> </w:t>
            </w:r>
          </w:p>
          <w:tbl>
            <w:tblPr>
              <w:tblW w:w="5772" w:type="dxa"/>
              <w:tblLayout w:type="fixed"/>
              <w:tblLook w:val="01E0" w:firstRow="1" w:lastRow="1" w:firstColumn="1" w:lastColumn="1" w:noHBand="0" w:noVBand="0"/>
            </w:tblPr>
            <w:tblGrid>
              <w:gridCol w:w="2052"/>
              <w:gridCol w:w="3720"/>
            </w:tblGrid>
            <w:tr w:rsidR="00150277" w:rsidRPr="00366AE3" w:rsidTr="00366AE3">
              <w:trPr>
                <w:trHeight w:val="261"/>
              </w:trPr>
              <w:tc>
                <w:tcPr>
                  <w:tcW w:w="2052" w:type="dxa"/>
                  <w:shd w:val="clear" w:color="auto" w:fill="auto"/>
                </w:tcPr>
                <w:p w:rsidR="00150277" w:rsidRPr="00366AE3" w:rsidRDefault="00150277" w:rsidP="00366AE3">
                  <w:pPr>
                    <w:widowControl w:val="0"/>
                    <w:jc w:val="both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t>Preparer’s Phone #:</w:t>
                  </w:r>
                </w:p>
              </w:tc>
              <w:tc>
                <w:tcPr>
                  <w:tcW w:w="37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50277" w:rsidRPr="00366AE3" w:rsidRDefault="00150277" w:rsidP="00366AE3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366AE3">
                    <w:rPr>
                      <w:rFonts w:ascii="Arial" w:hAnsi="Arial"/>
                      <w:sz w:val="16"/>
                      <w:szCs w:val="16"/>
                    </w:rPr>
                    <w:t xml:space="preserve">( 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t xml:space="preserve"> )   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366AE3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366AE3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1D3308" w:rsidRPr="00366AE3" w:rsidTr="00366AE3">
              <w:tc>
                <w:tcPr>
                  <w:tcW w:w="2052" w:type="dxa"/>
                  <w:shd w:val="clear" w:color="auto" w:fill="auto"/>
                </w:tcPr>
                <w:p w:rsidR="001D3308" w:rsidRPr="00366AE3" w:rsidRDefault="001D3308" w:rsidP="00366AE3">
                  <w:pPr>
                    <w:widowControl w:val="0"/>
                    <w:jc w:val="both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D3308" w:rsidRPr="00366AE3" w:rsidRDefault="001D3308" w:rsidP="00366AE3">
                  <w:pPr>
                    <w:widowControl w:val="0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:rsidR="00397EAC" w:rsidRPr="00D558F3" w:rsidRDefault="00397EAC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4F662A" w:rsidRPr="00A54216" w:rsidRDefault="00D8620D" w:rsidP="00A54216">
      <w:pPr>
        <w:widowControl w:val="0"/>
        <w:ind w:left="720" w:hanging="720"/>
        <w:rPr>
          <w:rFonts w:ascii="Tahoma" w:hAnsi="Tahoma"/>
          <w:sz w:val="16"/>
          <w:szCs w:val="16"/>
        </w:rPr>
      </w:pPr>
      <w:r w:rsidRPr="00A54216">
        <w:rPr>
          <w:rFonts w:ascii="Tahoma" w:hAnsi="Tahoma"/>
          <w:b/>
          <w:sz w:val="16"/>
          <w:szCs w:val="16"/>
        </w:rPr>
        <w:t>Check applicable claims and complete all blanks.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83"/>
        <w:gridCol w:w="1072"/>
        <w:gridCol w:w="709"/>
        <w:gridCol w:w="801"/>
        <w:gridCol w:w="974"/>
        <w:gridCol w:w="979"/>
        <w:gridCol w:w="361"/>
        <w:gridCol w:w="1597"/>
        <w:gridCol w:w="173"/>
        <w:gridCol w:w="1517"/>
        <w:gridCol w:w="258"/>
        <w:gridCol w:w="866"/>
        <w:gridCol w:w="356"/>
        <w:gridCol w:w="330"/>
        <w:gridCol w:w="363"/>
      </w:tblGrid>
      <w:tr w:rsidR="00D8620D" w:rsidRPr="00A54216" w:rsidTr="00AA5858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620D" w:rsidRPr="00A54216" w:rsidRDefault="00367EE7" w:rsidP="00367EE7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t xml:space="preserve"> 1.</w:t>
            </w:r>
          </w:p>
        </w:tc>
        <w:tc>
          <w:tcPr>
            <w:tcW w:w="246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620D" w:rsidRPr="00A54216" w:rsidRDefault="00D8620D" w:rsidP="00367EE7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t xml:space="preserve">The employee sustained a compensable accidental injury to the 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620D" w:rsidRPr="00A54216" w:rsidRDefault="00D8620D" w:rsidP="00367EE7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4" w:name="Text58"/>
            <w:r w:rsidRPr="00A54216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A54216">
              <w:rPr>
                <w:rFonts w:ascii="Tahoma" w:hAnsi="Tahoma"/>
                <w:sz w:val="16"/>
                <w:szCs w:val="16"/>
              </w:rPr>
            </w:r>
            <w:r w:rsidRPr="00A54216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620D" w:rsidRPr="00A54216" w:rsidRDefault="00D8620D" w:rsidP="00367EE7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t xml:space="preserve">(part of the body)  on 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620D" w:rsidRPr="00A54216" w:rsidRDefault="00D8620D" w:rsidP="00367EE7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5" w:name="Text59"/>
            <w:r w:rsidRPr="00A54216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A54216">
              <w:rPr>
                <w:rFonts w:ascii="Tahoma" w:hAnsi="Tahoma"/>
                <w:sz w:val="16"/>
                <w:szCs w:val="16"/>
              </w:rPr>
            </w:r>
            <w:r w:rsidRPr="00A54216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620D" w:rsidRPr="00A54216" w:rsidRDefault="00D8620D" w:rsidP="00367EE7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t>(date)</w:t>
            </w:r>
          </w:p>
        </w:tc>
      </w:tr>
      <w:tr w:rsidR="005D328A" w:rsidRPr="00A54216" w:rsidTr="00AA5858">
        <w:trPr>
          <w:trHeight w:val="17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328A" w:rsidRPr="00A54216" w:rsidRDefault="005D328A" w:rsidP="00367EE7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328A" w:rsidRPr="00A54216" w:rsidRDefault="005D328A" w:rsidP="00367EE7">
            <w:pPr>
              <w:widowControl w:val="0"/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t xml:space="preserve">in </w:t>
            </w:r>
          </w:p>
        </w:tc>
        <w:tc>
          <w:tcPr>
            <w:tcW w:w="110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328A" w:rsidRPr="00A54216" w:rsidRDefault="005D328A" w:rsidP="00367EE7">
            <w:pPr>
              <w:widowControl w:val="0"/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6" w:name="Text61"/>
            <w:r w:rsidRPr="00A54216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A54216">
              <w:rPr>
                <w:rFonts w:ascii="Tahoma" w:hAnsi="Tahoma"/>
                <w:sz w:val="16"/>
                <w:szCs w:val="16"/>
              </w:rPr>
            </w:r>
            <w:r w:rsidRPr="00A54216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328A" w:rsidRPr="00A54216" w:rsidRDefault="005D328A" w:rsidP="00367EE7">
            <w:pPr>
              <w:widowControl w:val="0"/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t>(county)</w:t>
            </w:r>
            <w:r w:rsidR="006D187D" w:rsidRPr="00A54216">
              <w:rPr>
                <w:rFonts w:ascii="Tahoma" w:hAnsi="Tahoma"/>
                <w:sz w:val="16"/>
                <w:szCs w:val="16"/>
              </w:rPr>
              <w:t>,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328A" w:rsidRPr="00A54216" w:rsidRDefault="005D328A" w:rsidP="00367EE7">
            <w:pPr>
              <w:widowControl w:val="0"/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t xml:space="preserve">State of </w:t>
            </w:r>
          </w:p>
        </w:tc>
        <w:tc>
          <w:tcPr>
            <w:tcW w:w="203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328A" w:rsidRPr="00A54216" w:rsidRDefault="005D328A" w:rsidP="00367EE7">
            <w:pPr>
              <w:widowControl w:val="0"/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7" w:name="Text60"/>
            <w:r w:rsidRPr="00A54216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A54216">
              <w:rPr>
                <w:rFonts w:ascii="Tahoma" w:hAnsi="Tahoma"/>
                <w:sz w:val="16"/>
                <w:szCs w:val="16"/>
              </w:rPr>
            </w:r>
            <w:r w:rsidRPr="00A54216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328A" w:rsidRPr="00A54216" w:rsidRDefault="005D328A" w:rsidP="00367EE7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t>(state)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328A" w:rsidRPr="00A54216" w:rsidRDefault="005D328A" w:rsidP="00367EE7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t>.</w:t>
            </w:r>
          </w:p>
        </w:tc>
      </w:tr>
      <w:tr w:rsidR="005D328A" w:rsidRPr="00A54216" w:rsidTr="00AA5858">
        <w:trPr>
          <w:trHeight w:val="297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328A" w:rsidRPr="00A54216" w:rsidRDefault="00367EE7" w:rsidP="00367EE7">
            <w:pPr>
              <w:widowControl w:val="0"/>
              <w:spacing w:beforeLines="60" w:before="144"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t xml:space="preserve"> 2.</w:t>
            </w:r>
          </w:p>
        </w:tc>
        <w:tc>
          <w:tcPr>
            <w:tcW w:w="246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328A" w:rsidRPr="00A54216" w:rsidRDefault="005D328A" w:rsidP="00367EE7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t>That the Second Injury Fund was put on notice of the claim on</w:t>
            </w:r>
          </w:p>
        </w:tc>
        <w:tc>
          <w:tcPr>
            <w:tcW w:w="151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328A" w:rsidRPr="00A54216" w:rsidRDefault="005D328A" w:rsidP="00367EE7">
            <w:pPr>
              <w:widowControl w:val="0"/>
              <w:spacing w:beforeLines="60" w:before="144"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8" w:name="Text62"/>
            <w:r w:rsidRPr="00A54216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A54216">
              <w:rPr>
                <w:rFonts w:ascii="Tahoma" w:hAnsi="Tahoma"/>
                <w:sz w:val="16"/>
                <w:szCs w:val="16"/>
              </w:rPr>
            </w:r>
            <w:r w:rsidRPr="00A54216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8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328A" w:rsidRPr="00A54216" w:rsidRDefault="005D328A" w:rsidP="00367EE7">
            <w:pPr>
              <w:widowControl w:val="0"/>
              <w:spacing w:beforeLines="60" w:before="144"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t>(</w:t>
            </w:r>
            <w:proofErr w:type="gramStart"/>
            <w:r w:rsidRPr="00A54216">
              <w:rPr>
                <w:rFonts w:ascii="Tahoma" w:hAnsi="Tahoma"/>
                <w:sz w:val="16"/>
                <w:szCs w:val="16"/>
              </w:rPr>
              <w:t>date</w:t>
            </w:r>
            <w:proofErr w:type="gramEnd"/>
            <w:r w:rsidRPr="00A54216">
              <w:rPr>
                <w:rFonts w:ascii="Tahoma" w:hAnsi="Tahoma"/>
                <w:sz w:val="16"/>
                <w:szCs w:val="16"/>
              </w:rPr>
              <w:t>) .</w:t>
            </w:r>
          </w:p>
        </w:tc>
      </w:tr>
      <w:tr w:rsidR="005841A5" w:rsidRPr="00A54216" w:rsidTr="00AA5858">
        <w:trPr>
          <w:trHeight w:val="297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41A5" w:rsidRPr="00A54216" w:rsidRDefault="00367EE7" w:rsidP="00367EE7">
            <w:pPr>
              <w:widowControl w:val="0"/>
              <w:spacing w:beforeLines="60" w:before="144"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t xml:space="preserve"> 3.</w:t>
            </w:r>
          </w:p>
        </w:tc>
        <w:tc>
          <w:tcPr>
            <w:tcW w:w="31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41A5" w:rsidRPr="00A54216" w:rsidRDefault="005841A5" w:rsidP="00367EE7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t>That the carrier concluded the disability claim by</w:t>
            </w:r>
            <w:r w:rsidR="00522D55" w:rsidRPr="00A54216">
              <w:rPr>
                <w:rFonts w:ascii="Tahoma" w:hAnsi="Tahoma"/>
                <w:sz w:val="16"/>
                <w:szCs w:val="16"/>
              </w:rPr>
              <w:t xml:space="preserve">  </w:t>
            </w:r>
            <w:r w:rsidRPr="00A54216">
              <w:rPr>
                <w:rFonts w:ascii="Tahoma" w:hAnsi="Tahoma"/>
                <w:sz w:val="16"/>
                <w:szCs w:val="16"/>
              </w:rPr>
              <w:t xml:space="preserve"> </w:t>
            </w:r>
            <w:r w:rsidRPr="00A54216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 w:rsidRPr="00A54216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01726E">
              <w:rPr>
                <w:rFonts w:ascii="Tahoma" w:hAnsi="Tahoma"/>
                <w:sz w:val="16"/>
                <w:szCs w:val="16"/>
              </w:rPr>
            </w:r>
            <w:r w:rsidR="0001726E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A54216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9"/>
            <w:r w:rsidRPr="00A54216">
              <w:rPr>
                <w:rFonts w:ascii="Tahoma" w:hAnsi="Tahoma"/>
                <w:sz w:val="16"/>
                <w:szCs w:val="16"/>
              </w:rPr>
              <w:t xml:space="preserve"> Award    </w:t>
            </w:r>
            <w:r w:rsidRPr="00A54216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 w:rsidRPr="00A54216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01726E">
              <w:rPr>
                <w:rFonts w:ascii="Tahoma" w:hAnsi="Tahoma"/>
                <w:sz w:val="16"/>
                <w:szCs w:val="16"/>
              </w:rPr>
            </w:r>
            <w:r w:rsidR="0001726E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A54216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0"/>
            <w:r w:rsidRPr="00A54216">
              <w:rPr>
                <w:rFonts w:ascii="Tahoma" w:hAnsi="Tahoma"/>
                <w:sz w:val="16"/>
                <w:szCs w:val="16"/>
              </w:rPr>
              <w:t xml:space="preserve">  Agreement   on 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41A5" w:rsidRPr="00A54216" w:rsidRDefault="00522D55" w:rsidP="00367EE7">
            <w:pPr>
              <w:widowControl w:val="0"/>
              <w:spacing w:beforeLines="60" w:before="144"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1" w:name="Text64"/>
            <w:r w:rsidRPr="00A54216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A54216">
              <w:rPr>
                <w:rFonts w:ascii="Tahoma" w:hAnsi="Tahoma"/>
                <w:sz w:val="16"/>
                <w:szCs w:val="16"/>
              </w:rPr>
            </w:r>
            <w:r w:rsidRPr="00A54216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8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41A5" w:rsidRPr="00A54216" w:rsidRDefault="005841A5" w:rsidP="00367EE7">
            <w:pPr>
              <w:widowControl w:val="0"/>
              <w:spacing w:beforeLines="60" w:before="144"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t>(</w:t>
            </w:r>
            <w:proofErr w:type="gramStart"/>
            <w:r w:rsidRPr="00A54216">
              <w:rPr>
                <w:rFonts w:ascii="Tahoma" w:hAnsi="Tahoma"/>
                <w:sz w:val="16"/>
                <w:szCs w:val="16"/>
              </w:rPr>
              <w:t>date</w:t>
            </w:r>
            <w:proofErr w:type="gramEnd"/>
            <w:r w:rsidRPr="00A54216">
              <w:rPr>
                <w:rFonts w:ascii="Tahoma" w:hAnsi="Tahoma"/>
                <w:sz w:val="16"/>
                <w:szCs w:val="16"/>
              </w:rPr>
              <w:t>) .</w:t>
            </w:r>
          </w:p>
        </w:tc>
      </w:tr>
      <w:tr w:rsidR="005841A5" w:rsidRPr="00A54216" w:rsidTr="00AA5858">
        <w:trPr>
          <w:trHeight w:val="35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1A5" w:rsidRPr="00A54216" w:rsidRDefault="00367EE7" w:rsidP="00367EE7">
            <w:pPr>
              <w:widowControl w:val="0"/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t xml:space="preserve"> 4.</w:t>
            </w:r>
          </w:p>
        </w:tc>
        <w:tc>
          <w:tcPr>
            <w:tcW w:w="48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1A5" w:rsidRPr="00A54216" w:rsidRDefault="00EE020A" w:rsidP="00AA5858">
            <w:pPr>
              <w:widowControl w:val="0"/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t xml:space="preserve">That the subsequent injury combined with or was aggravated by the below-named permanent impairment </w:t>
            </w:r>
            <w:r w:rsidR="00A0419B" w:rsidRPr="00A54216">
              <w:rPr>
                <w:rFonts w:ascii="Tahoma" w:hAnsi="Tahoma"/>
                <w:sz w:val="16"/>
                <w:szCs w:val="16"/>
              </w:rPr>
              <w:t>under S.C. Code Section 42-9-400</w:t>
            </w:r>
            <w:r w:rsidRPr="00A54216">
              <w:rPr>
                <w:rFonts w:ascii="Tahoma" w:hAnsi="Tahoma"/>
                <w:sz w:val="16"/>
                <w:szCs w:val="16"/>
              </w:rPr>
              <w:t xml:space="preserve">(d): </w:t>
            </w:r>
          </w:p>
        </w:tc>
      </w:tr>
      <w:tr w:rsidR="00522D55" w:rsidRPr="00A54216" w:rsidTr="00AA5858">
        <w:trPr>
          <w:trHeight w:val="162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2D55" w:rsidRPr="00A54216" w:rsidRDefault="00522D55" w:rsidP="00367EE7">
            <w:pPr>
              <w:widowControl w:val="0"/>
              <w:spacing w:before="120" w:line="214" w:lineRule="auto"/>
              <w:ind w:left="36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4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2D55" w:rsidRPr="00A54216" w:rsidRDefault="00522D55" w:rsidP="00367EE7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t>a. Listed Impairment – (1) – (33)</w:t>
            </w:r>
          </w:p>
        </w:tc>
        <w:tc>
          <w:tcPr>
            <w:tcW w:w="332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2D55" w:rsidRPr="00A54216" w:rsidRDefault="00522D55" w:rsidP="00367EE7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2" w:name="Text63"/>
            <w:r w:rsidRPr="00A54216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A54216">
              <w:rPr>
                <w:rFonts w:ascii="Tahoma" w:hAnsi="Tahoma"/>
                <w:sz w:val="16"/>
                <w:szCs w:val="16"/>
              </w:rPr>
            </w:r>
            <w:r w:rsidRPr="00A54216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2"/>
          </w:p>
        </w:tc>
      </w:tr>
      <w:tr w:rsidR="00522D55" w:rsidRPr="00A54216" w:rsidTr="00AA5858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2D55" w:rsidRPr="00A54216" w:rsidRDefault="00522D55" w:rsidP="00367EE7">
            <w:pPr>
              <w:widowControl w:val="0"/>
              <w:spacing w:before="120" w:line="214" w:lineRule="auto"/>
              <w:ind w:left="36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2D55" w:rsidRPr="00A54216" w:rsidRDefault="00522D55" w:rsidP="00367EE7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t xml:space="preserve">b. (34) </w:t>
            </w:r>
            <w:r w:rsidR="00152141" w:rsidRPr="00A54216">
              <w:rPr>
                <w:rFonts w:ascii="Tahoma" w:hAnsi="Tahoma"/>
                <w:sz w:val="16"/>
                <w:szCs w:val="16"/>
              </w:rPr>
              <w:t xml:space="preserve"> </w:t>
            </w:r>
            <w:r w:rsidRPr="00A54216">
              <w:rPr>
                <w:rFonts w:ascii="Tahoma" w:hAnsi="Tahoma"/>
                <w:sz w:val="16"/>
                <w:szCs w:val="16"/>
              </w:rPr>
              <w:t xml:space="preserve">(a) </w:t>
            </w:r>
          </w:p>
        </w:tc>
        <w:tc>
          <w:tcPr>
            <w:tcW w:w="3965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2D55" w:rsidRPr="00A54216" w:rsidRDefault="00522D55" w:rsidP="00367EE7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3" w:name="Text65"/>
            <w:r w:rsidRPr="00A54216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A54216">
              <w:rPr>
                <w:rFonts w:ascii="Tahoma" w:hAnsi="Tahoma"/>
                <w:sz w:val="16"/>
                <w:szCs w:val="16"/>
              </w:rPr>
            </w:r>
            <w:r w:rsidRPr="00A54216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3"/>
          </w:p>
        </w:tc>
      </w:tr>
      <w:tr w:rsidR="00522D55" w:rsidRPr="00A54216" w:rsidTr="00AA5858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2D55" w:rsidRPr="00A54216" w:rsidRDefault="00522D55" w:rsidP="00367EE7">
            <w:pPr>
              <w:widowControl w:val="0"/>
              <w:spacing w:before="120" w:line="214" w:lineRule="auto"/>
              <w:ind w:left="36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2D55" w:rsidRPr="00A54216" w:rsidRDefault="00522D55" w:rsidP="00367EE7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t xml:space="preserve">c. (34) </w:t>
            </w:r>
            <w:r w:rsidR="00152141" w:rsidRPr="00A54216">
              <w:rPr>
                <w:rFonts w:ascii="Tahoma" w:hAnsi="Tahoma"/>
                <w:sz w:val="16"/>
                <w:szCs w:val="16"/>
              </w:rPr>
              <w:t xml:space="preserve"> </w:t>
            </w:r>
            <w:r w:rsidRPr="00A54216">
              <w:rPr>
                <w:rFonts w:ascii="Tahoma" w:hAnsi="Tahoma"/>
                <w:sz w:val="16"/>
                <w:szCs w:val="16"/>
              </w:rPr>
              <w:t>(b</w:t>
            </w:r>
            <w:r w:rsidR="00152141" w:rsidRPr="00A54216">
              <w:rPr>
                <w:rFonts w:ascii="Tahoma" w:hAnsi="Tahoma"/>
                <w:sz w:val="16"/>
                <w:szCs w:val="16"/>
              </w:rPr>
              <w:t>)</w:t>
            </w:r>
          </w:p>
        </w:tc>
        <w:tc>
          <w:tcPr>
            <w:tcW w:w="396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2D55" w:rsidRPr="00A54216" w:rsidRDefault="00522D55" w:rsidP="00367EE7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4" w:name="Text67"/>
            <w:r w:rsidRPr="00A54216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A54216">
              <w:rPr>
                <w:rFonts w:ascii="Tahoma" w:hAnsi="Tahoma"/>
                <w:sz w:val="16"/>
                <w:szCs w:val="16"/>
              </w:rPr>
            </w:r>
            <w:r w:rsidRPr="00A54216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4"/>
          </w:p>
        </w:tc>
      </w:tr>
      <w:tr w:rsidR="00C4517F" w:rsidRPr="00A54216" w:rsidTr="00367EE7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517F" w:rsidRPr="00A54216" w:rsidRDefault="00367EE7" w:rsidP="00367EE7">
            <w:pPr>
              <w:widowControl w:val="0"/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t xml:space="preserve"> 5.</w:t>
            </w:r>
          </w:p>
        </w:tc>
        <w:tc>
          <w:tcPr>
            <w:tcW w:w="48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517F" w:rsidRPr="00A54216" w:rsidRDefault="0001726E" w:rsidP="00367EE7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  <w:sdt>
              <w:sdtPr>
                <w:rPr>
                  <w:rFonts w:ascii="Tahoma" w:hAnsi="Tahoma"/>
                  <w:b/>
                  <w:szCs w:val="24"/>
                </w:rPr>
                <w:id w:val="99776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19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C4517F" w:rsidRPr="00A54216">
              <w:rPr>
                <w:rFonts w:ascii="Tahoma" w:hAnsi="Tahoma"/>
                <w:sz w:val="16"/>
                <w:szCs w:val="16"/>
              </w:rPr>
              <w:t xml:space="preserve">   a.   That the impairment preexisted; </w:t>
            </w:r>
          </w:p>
        </w:tc>
      </w:tr>
      <w:tr w:rsidR="00C4517F" w:rsidRPr="00A54216" w:rsidTr="00367EE7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517F" w:rsidRPr="00A54216" w:rsidRDefault="00C4517F" w:rsidP="00367EE7">
            <w:pPr>
              <w:widowControl w:val="0"/>
              <w:spacing w:before="120" w:line="214" w:lineRule="auto"/>
              <w:ind w:left="36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8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517F" w:rsidRPr="00A54216" w:rsidRDefault="0001726E" w:rsidP="00367EE7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  <w:sdt>
              <w:sdtPr>
                <w:rPr>
                  <w:rFonts w:ascii="Tahoma" w:hAnsi="Tahoma"/>
                  <w:b/>
                  <w:szCs w:val="24"/>
                </w:rPr>
                <w:id w:val="34274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19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C4517F" w:rsidRPr="00A54216">
              <w:rPr>
                <w:rFonts w:ascii="Tahoma" w:hAnsi="Tahoma"/>
                <w:sz w:val="16"/>
                <w:szCs w:val="16"/>
              </w:rPr>
              <w:t xml:space="preserve">   b.</w:t>
            </w:r>
            <w:r w:rsidR="008E76E3" w:rsidRPr="00A54216">
              <w:rPr>
                <w:rFonts w:ascii="Tahoma" w:hAnsi="Tahoma"/>
                <w:sz w:val="16"/>
                <w:szCs w:val="16"/>
              </w:rPr>
              <w:t xml:space="preserve"> </w:t>
            </w:r>
            <w:r w:rsidR="00C4517F" w:rsidRPr="00A54216">
              <w:rPr>
                <w:rFonts w:ascii="Tahoma" w:hAnsi="Tahoma"/>
                <w:sz w:val="16"/>
                <w:szCs w:val="16"/>
              </w:rPr>
              <w:t xml:space="preserve">  That the impairment was permanent; and</w:t>
            </w:r>
          </w:p>
        </w:tc>
      </w:tr>
      <w:tr w:rsidR="00C4517F" w:rsidRPr="00A54216" w:rsidTr="00367EE7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517F" w:rsidRPr="00A54216" w:rsidRDefault="00C4517F" w:rsidP="00367EE7">
            <w:pPr>
              <w:widowControl w:val="0"/>
              <w:spacing w:before="120" w:line="214" w:lineRule="auto"/>
              <w:ind w:left="36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8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517F" w:rsidRPr="00A54216" w:rsidRDefault="0001726E" w:rsidP="00367EE7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  <w:sdt>
              <w:sdtPr>
                <w:rPr>
                  <w:rFonts w:ascii="Tahoma" w:hAnsi="Tahoma"/>
                  <w:b/>
                  <w:szCs w:val="24"/>
                </w:rPr>
                <w:id w:val="-128611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19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C4517F" w:rsidRPr="00A54216">
              <w:rPr>
                <w:rFonts w:ascii="Tahoma" w:hAnsi="Tahoma"/>
                <w:sz w:val="16"/>
                <w:szCs w:val="16"/>
              </w:rPr>
              <w:t xml:space="preserve">   c.   That the impairment is a physical condition. </w:t>
            </w:r>
          </w:p>
        </w:tc>
      </w:tr>
      <w:tr w:rsidR="00C4517F" w:rsidRPr="00A54216" w:rsidTr="00367EE7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517F" w:rsidRPr="00A54216" w:rsidRDefault="00367EE7" w:rsidP="00367EE7">
            <w:pPr>
              <w:widowControl w:val="0"/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t xml:space="preserve"> 6.</w:t>
            </w:r>
          </w:p>
        </w:tc>
        <w:tc>
          <w:tcPr>
            <w:tcW w:w="48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517F" w:rsidRPr="00A54216" w:rsidRDefault="0001726E" w:rsidP="00367EE7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  <w:sdt>
              <w:sdtPr>
                <w:rPr>
                  <w:rFonts w:ascii="Tahoma" w:hAnsi="Tahoma"/>
                  <w:b/>
                  <w:szCs w:val="24"/>
                </w:rPr>
                <w:id w:val="182308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19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C4517F" w:rsidRPr="00A54216">
              <w:rPr>
                <w:rFonts w:ascii="Tahoma" w:hAnsi="Tahoma"/>
                <w:sz w:val="16"/>
                <w:szCs w:val="16"/>
              </w:rPr>
              <w:t xml:space="preserve">   That the prior impairment combined with or was aggravated by the subsequent injury.</w:t>
            </w:r>
          </w:p>
        </w:tc>
      </w:tr>
      <w:tr w:rsidR="009F2C26" w:rsidRPr="00A54216" w:rsidTr="00367EE7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2C26" w:rsidRPr="00A54216" w:rsidRDefault="00367EE7" w:rsidP="00367EE7">
            <w:pPr>
              <w:widowControl w:val="0"/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t xml:space="preserve"> 7.</w:t>
            </w:r>
          </w:p>
        </w:tc>
        <w:tc>
          <w:tcPr>
            <w:tcW w:w="48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2C26" w:rsidRPr="00A54216" w:rsidRDefault="0001726E" w:rsidP="00D80119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  <w:sdt>
              <w:sdtPr>
                <w:rPr>
                  <w:rFonts w:ascii="Tahoma" w:hAnsi="Tahoma"/>
                  <w:b/>
                  <w:szCs w:val="24"/>
                </w:rPr>
                <w:id w:val="114816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19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9F2C26" w:rsidRPr="00A54216">
              <w:rPr>
                <w:rFonts w:ascii="Tahoma" w:hAnsi="Tahoma"/>
                <w:sz w:val="16"/>
                <w:szCs w:val="16"/>
              </w:rPr>
              <w:t xml:space="preserve">   That the combination/aggravation substantially increased the liability of the carrier for:  </w:t>
            </w:r>
            <w:sdt>
              <w:sdtPr>
                <w:rPr>
                  <w:rFonts w:ascii="Tahoma" w:hAnsi="Tahoma"/>
                  <w:b/>
                  <w:szCs w:val="24"/>
                </w:rPr>
                <w:id w:val="-172999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19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9F2C26" w:rsidRPr="00A54216">
              <w:rPr>
                <w:rFonts w:ascii="Tahoma" w:hAnsi="Tahoma"/>
                <w:sz w:val="16"/>
                <w:szCs w:val="16"/>
              </w:rPr>
              <w:t xml:space="preserve">  disability   </w:t>
            </w:r>
            <w:sdt>
              <w:sdtPr>
                <w:rPr>
                  <w:rFonts w:ascii="Tahoma" w:hAnsi="Tahoma"/>
                  <w:b/>
                  <w:szCs w:val="24"/>
                </w:rPr>
                <w:id w:val="133734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19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9F2C26" w:rsidRPr="00A54216"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gramStart"/>
            <w:r w:rsidR="009F2C26" w:rsidRPr="00A54216">
              <w:rPr>
                <w:rFonts w:ascii="Tahoma" w:hAnsi="Tahoma"/>
                <w:sz w:val="16"/>
                <w:szCs w:val="16"/>
              </w:rPr>
              <w:t>medical  or</w:t>
            </w:r>
            <w:proofErr w:type="gramEnd"/>
            <w:r w:rsidR="009F2C26" w:rsidRPr="00A54216">
              <w:rPr>
                <w:rFonts w:ascii="Tahoma" w:hAnsi="Tahoma"/>
                <w:sz w:val="16"/>
                <w:szCs w:val="16"/>
              </w:rPr>
              <w:t xml:space="preserve">  </w:t>
            </w:r>
            <w:sdt>
              <w:sdtPr>
                <w:rPr>
                  <w:rFonts w:ascii="Tahoma" w:hAnsi="Tahoma"/>
                  <w:b/>
                  <w:szCs w:val="24"/>
                </w:rPr>
                <w:id w:val="16390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19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9F2C26" w:rsidRPr="00A54216">
              <w:rPr>
                <w:rFonts w:ascii="Tahoma" w:hAnsi="Tahoma"/>
                <w:sz w:val="16"/>
                <w:szCs w:val="16"/>
              </w:rPr>
              <w:t xml:space="preserve"> both.</w:t>
            </w:r>
          </w:p>
        </w:tc>
      </w:tr>
      <w:tr w:rsidR="00C4517F" w:rsidRPr="00A54216" w:rsidTr="00367EE7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517F" w:rsidRPr="00A54216" w:rsidRDefault="00367EE7" w:rsidP="00367EE7">
            <w:pPr>
              <w:widowControl w:val="0"/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t xml:space="preserve"> 8.</w:t>
            </w:r>
          </w:p>
        </w:tc>
        <w:tc>
          <w:tcPr>
            <w:tcW w:w="48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517F" w:rsidRPr="00A54216" w:rsidRDefault="0001726E" w:rsidP="00367EE7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  <w:sdt>
              <w:sdtPr>
                <w:rPr>
                  <w:rFonts w:ascii="Tahoma" w:hAnsi="Tahoma"/>
                  <w:b/>
                  <w:szCs w:val="24"/>
                </w:rPr>
                <w:id w:val="-176637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19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9F2C26" w:rsidRPr="00A54216">
              <w:rPr>
                <w:rFonts w:ascii="Tahoma" w:hAnsi="Tahoma"/>
                <w:sz w:val="16"/>
                <w:szCs w:val="16"/>
              </w:rPr>
              <w:t xml:space="preserve">   </w:t>
            </w:r>
            <w:r w:rsidR="008E76E3" w:rsidRPr="00A54216">
              <w:rPr>
                <w:rFonts w:ascii="Tahoma" w:hAnsi="Tahoma"/>
                <w:sz w:val="16"/>
                <w:szCs w:val="16"/>
              </w:rPr>
              <w:t>That the impairment was a hindrance or obstacle to employment or re-employment.</w:t>
            </w:r>
          </w:p>
        </w:tc>
      </w:tr>
      <w:tr w:rsidR="00C4517F" w:rsidRPr="00A54216" w:rsidTr="00367EE7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517F" w:rsidRPr="00A54216" w:rsidRDefault="00367EE7" w:rsidP="00367EE7">
            <w:pPr>
              <w:widowControl w:val="0"/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t xml:space="preserve"> 9.</w:t>
            </w:r>
          </w:p>
        </w:tc>
        <w:tc>
          <w:tcPr>
            <w:tcW w:w="48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517F" w:rsidRPr="00A54216" w:rsidRDefault="0001726E" w:rsidP="00367EE7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  <w:sdt>
              <w:sdtPr>
                <w:rPr>
                  <w:rFonts w:ascii="Tahoma" w:hAnsi="Tahoma"/>
                  <w:b/>
                  <w:szCs w:val="24"/>
                </w:rPr>
                <w:id w:val="44905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19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8E76E3" w:rsidRPr="00A54216">
              <w:rPr>
                <w:rFonts w:ascii="Tahoma" w:hAnsi="Tahoma"/>
                <w:sz w:val="16"/>
                <w:szCs w:val="16"/>
              </w:rPr>
              <w:t xml:space="preserve">   a.   That the employer has knowledge of the prior impairment;</w:t>
            </w:r>
          </w:p>
        </w:tc>
      </w:tr>
      <w:tr w:rsidR="00C4517F" w:rsidRPr="00A54216" w:rsidTr="00367EE7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517F" w:rsidRPr="00A54216" w:rsidRDefault="00C4517F" w:rsidP="00367EE7">
            <w:pPr>
              <w:widowControl w:val="0"/>
              <w:spacing w:before="120" w:line="214" w:lineRule="auto"/>
              <w:ind w:left="36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8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517F" w:rsidRPr="00A54216" w:rsidRDefault="0001726E" w:rsidP="00367EE7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  <w:sdt>
              <w:sdtPr>
                <w:rPr>
                  <w:rFonts w:ascii="Tahoma" w:hAnsi="Tahoma"/>
                  <w:b/>
                  <w:szCs w:val="24"/>
                </w:rPr>
                <w:id w:val="164638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19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8E76E3" w:rsidRPr="00A54216">
              <w:rPr>
                <w:rFonts w:ascii="Tahoma" w:hAnsi="Tahoma"/>
                <w:sz w:val="16"/>
                <w:szCs w:val="16"/>
              </w:rPr>
              <w:t xml:space="preserve">   b.   That the impairment was unknown to the employee and the employer; or</w:t>
            </w:r>
          </w:p>
        </w:tc>
      </w:tr>
      <w:tr w:rsidR="008E76E3" w:rsidRPr="00A54216" w:rsidTr="00367EE7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76E3" w:rsidRPr="00A54216" w:rsidRDefault="008E76E3" w:rsidP="00367EE7">
            <w:pPr>
              <w:widowControl w:val="0"/>
              <w:spacing w:before="120" w:line="214" w:lineRule="auto"/>
              <w:ind w:left="36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8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76E3" w:rsidRPr="00A54216" w:rsidRDefault="0001726E" w:rsidP="00367EE7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  <w:sdt>
              <w:sdtPr>
                <w:rPr>
                  <w:rFonts w:ascii="Tahoma" w:hAnsi="Tahoma"/>
                  <w:b/>
                  <w:szCs w:val="24"/>
                </w:rPr>
                <w:id w:val="-1199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19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8E76E3" w:rsidRPr="00A54216">
              <w:rPr>
                <w:rFonts w:ascii="Tahoma" w:hAnsi="Tahoma"/>
                <w:sz w:val="16"/>
                <w:szCs w:val="16"/>
              </w:rPr>
              <w:t xml:space="preserve">   c.  </w:t>
            </w:r>
            <w:r w:rsidR="00D21AA6" w:rsidRPr="00A54216">
              <w:rPr>
                <w:rFonts w:ascii="Tahoma" w:hAnsi="Tahoma"/>
                <w:sz w:val="16"/>
                <w:szCs w:val="16"/>
              </w:rPr>
              <w:t xml:space="preserve"> </w:t>
            </w:r>
            <w:r w:rsidR="008E76E3" w:rsidRPr="00A54216">
              <w:rPr>
                <w:rFonts w:ascii="Tahoma" w:hAnsi="Tahoma"/>
                <w:sz w:val="16"/>
                <w:szCs w:val="16"/>
              </w:rPr>
              <w:t xml:space="preserve"> That the employee concealed the prior impairment from the employer.</w:t>
            </w:r>
          </w:p>
        </w:tc>
      </w:tr>
      <w:tr w:rsidR="008E76E3" w:rsidRPr="00A54216" w:rsidTr="00367EE7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76E3" w:rsidRPr="00A54216" w:rsidRDefault="00367EE7" w:rsidP="00367EE7">
            <w:pPr>
              <w:widowControl w:val="0"/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t>10.</w:t>
            </w:r>
          </w:p>
        </w:tc>
        <w:tc>
          <w:tcPr>
            <w:tcW w:w="48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76E3" w:rsidRPr="00A54216" w:rsidRDefault="0001726E" w:rsidP="00367EE7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  <w:sdt>
              <w:sdtPr>
                <w:rPr>
                  <w:rFonts w:ascii="Tahoma" w:hAnsi="Tahoma"/>
                  <w:b/>
                  <w:szCs w:val="24"/>
                </w:rPr>
                <w:id w:val="30575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19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8E76E3" w:rsidRPr="00A54216">
              <w:rPr>
                <w:rFonts w:ascii="Tahoma" w:hAnsi="Tahoma"/>
                <w:sz w:val="16"/>
                <w:szCs w:val="16"/>
              </w:rPr>
              <w:t xml:space="preserve">   That the subsequent injury would not have occurred “but for” the prior impairment.</w:t>
            </w:r>
          </w:p>
        </w:tc>
      </w:tr>
      <w:tr w:rsidR="008E76E3" w:rsidRPr="00A54216" w:rsidTr="00367EE7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76E3" w:rsidRPr="00A54216" w:rsidRDefault="00367EE7" w:rsidP="00367EE7">
            <w:pPr>
              <w:widowControl w:val="0"/>
              <w:spacing w:before="120"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t>11.</w:t>
            </w:r>
          </w:p>
        </w:tc>
        <w:tc>
          <w:tcPr>
            <w:tcW w:w="48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76E3" w:rsidRPr="00A54216" w:rsidRDefault="008E76E3" w:rsidP="00367EE7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t>That the above claim qualifies for reimbursement under S.C. Code Section 42-9-410 because:</w:t>
            </w:r>
          </w:p>
        </w:tc>
      </w:tr>
      <w:tr w:rsidR="008E76E3" w:rsidRPr="00A54216" w:rsidTr="00367EE7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76E3" w:rsidRPr="00A54216" w:rsidRDefault="008E76E3" w:rsidP="00367EE7">
            <w:pPr>
              <w:widowControl w:val="0"/>
              <w:spacing w:before="120" w:line="214" w:lineRule="auto"/>
              <w:ind w:left="36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8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76E3" w:rsidRPr="00A54216" w:rsidRDefault="008E76E3" w:rsidP="00367EE7">
            <w:pPr>
              <w:widowControl w:val="0"/>
              <w:spacing w:line="214" w:lineRule="auto"/>
              <w:rPr>
                <w:rFonts w:ascii="Tahoma" w:hAnsi="Tahoma"/>
                <w:sz w:val="16"/>
                <w:szCs w:val="16"/>
              </w:rPr>
            </w:pPr>
            <w:r w:rsidRPr="00A54216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5" w:name="Text68"/>
            <w:r w:rsidRPr="00A54216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A54216">
              <w:rPr>
                <w:rFonts w:ascii="Tahoma" w:hAnsi="Tahoma"/>
                <w:sz w:val="16"/>
                <w:szCs w:val="16"/>
              </w:rPr>
            </w:r>
            <w:r w:rsidRPr="00A54216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54216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5"/>
          </w:p>
        </w:tc>
      </w:tr>
      <w:tr w:rsidR="00152141" w:rsidRPr="00366AE3" w:rsidTr="00AA5858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141" w:rsidRPr="00366AE3" w:rsidRDefault="00367EE7" w:rsidP="00367EE7">
            <w:pPr>
              <w:widowControl w:val="0"/>
              <w:spacing w:before="120" w:line="214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12.</w:t>
            </w:r>
          </w:p>
        </w:tc>
        <w:tc>
          <w:tcPr>
            <w:tcW w:w="11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141" w:rsidRPr="00366AE3" w:rsidRDefault="00152141" w:rsidP="00367EE7">
            <w:pPr>
              <w:widowControl w:val="0"/>
              <w:spacing w:line="214" w:lineRule="auto"/>
              <w:rPr>
                <w:rFonts w:ascii="Tahoma" w:hAnsi="Tahoma"/>
                <w:sz w:val="18"/>
                <w:szCs w:val="18"/>
              </w:rPr>
            </w:pPr>
            <w:r w:rsidRPr="00366AE3">
              <w:rPr>
                <w:rFonts w:ascii="Tahoma" w:hAnsi="Tahoma"/>
                <w:sz w:val="18"/>
                <w:szCs w:val="18"/>
              </w:rPr>
              <w:t>Other grounds for claim:</w:t>
            </w:r>
          </w:p>
        </w:tc>
        <w:tc>
          <w:tcPr>
            <w:tcW w:w="366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2141" w:rsidRPr="00366AE3" w:rsidRDefault="00152141" w:rsidP="00367EE7">
            <w:pPr>
              <w:widowControl w:val="0"/>
              <w:spacing w:line="214" w:lineRule="auto"/>
              <w:rPr>
                <w:rFonts w:ascii="Tahoma" w:hAnsi="Tahoma"/>
                <w:sz w:val="18"/>
                <w:szCs w:val="18"/>
              </w:rPr>
            </w:pPr>
            <w:r w:rsidRPr="00366AE3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6" w:name="Text70"/>
            <w:r w:rsidRPr="00366AE3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Pr="00366AE3">
              <w:rPr>
                <w:rFonts w:ascii="Tahoma" w:hAnsi="Tahoma"/>
                <w:sz w:val="18"/>
                <w:szCs w:val="18"/>
              </w:rPr>
            </w:r>
            <w:r w:rsidRPr="00366AE3">
              <w:rPr>
                <w:rFonts w:ascii="Tahoma" w:hAnsi="Tahoma"/>
                <w:sz w:val="18"/>
                <w:szCs w:val="18"/>
              </w:rPr>
              <w:fldChar w:fldCharType="separate"/>
            </w:r>
            <w:r w:rsidRPr="00366AE3">
              <w:rPr>
                <w:rFonts w:ascii="Tahoma" w:hAnsi="Tahoma"/>
                <w:noProof/>
                <w:sz w:val="18"/>
                <w:szCs w:val="18"/>
              </w:rPr>
              <w:t> </w:t>
            </w:r>
            <w:r w:rsidRPr="00366AE3">
              <w:rPr>
                <w:rFonts w:ascii="Tahoma" w:hAnsi="Tahoma"/>
                <w:noProof/>
                <w:sz w:val="18"/>
                <w:szCs w:val="18"/>
              </w:rPr>
              <w:t> </w:t>
            </w:r>
            <w:r w:rsidRPr="00366AE3">
              <w:rPr>
                <w:rFonts w:ascii="Tahoma" w:hAnsi="Tahoma"/>
                <w:noProof/>
                <w:sz w:val="18"/>
                <w:szCs w:val="18"/>
              </w:rPr>
              <w:t> </w:t>
            </w:r>
            <w:r w:rsidRPr="00366AE3">
              <w:rPr>
                <w:rFonts w:ascii="Tahoma" w:hAnsi="Tahoma"/>
                <w:noProof/>
                <w:sz w:val="18"/>
                <w:szCs w:val="18"/>
              </w:rPr>
              <w:t> </w:t>
            </w:r>
            <w:r w:rsidRPr="00366AE3">
              <w:rPr>
                <w:rFonts w:ascii="Tahoma" w:hAnsi="Tahoma"/>
                <w:noProof/>
                <w:sz w:val="18"/>
                <w:szCs w:val="18"/>
              </w:rPr>
              <w:t> </w:t>
            </w:r>
            <w:r w:rsidRPr="00366AE3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26"/>
          </w:p>
        </w:tc>
      </w:tr>
      <w:tr w:rsidR="00152141" w:rsidRPr="00366AE3" w:rsidTr="00367EE7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141" w:rsidRPr="00366AE3" w:rsidRDefault="00152141" w:rsidP="00367EE7">
            <w:pPr>
              <w:widowControl w:val="0"/>
              <w:spacing w:before="120" w:line="214" w:lineRule="auto"/>
              <w:ind w:left="36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8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2141" w:rsidRPr="00366AE3" w:rsidRDefault="00152141" w:rsidP="00367EE7">
            <w:pPr>
              <w:widowControl w:val="0"/>
              <w:spacing w:line="214" w:lineRule="auto"/>
              <w:rPr>
                <w:rFonts w:ascii="Tahoma" w:hAnsi="Tahoma"/>
                <w:sz w:val="18"/>
                <w:szCs w:val="18"/>
              </w:rPr>
            </w:pPr>
            <w:r w:rsidRPr="00366AE3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7" w:name="Text71"/>
            <w:r w:rsidRPr="00366AE3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Pr="00366AE3">
              <w:rPr>
                <w:rFonts w:ascii="Tahoma" w:hAnsi="Tahoma"/>
                <w:sz w:val="18"/>
                <w:szCs w:val="18"/>
              </w:rPr>
            </w:r>
            <w:r w:rsidRPr="00366AE3">
              <w:rPr>
                <w:rFonts w:ascii="Tahoma" w:hAnsi="Tahoma"/>
                <w:sz w:val="18"/>
                <w:szCs w:val="18"/>
              </w:rPr>
              <w:fldChar w:fldCharType="separate"/>
            </w:r>
            <w:r w:rsidRPr="00366AE3">
              <w:rPr>
                <w:rFonts w:ascii="Tahoma" w:hAnsi="Tahoma"/>
                <w:noProof/>
                <w:sz w:val="18"/>
                <w:szCs w:val="18"/>
              </w:rPr>
              <w:t> </w:t>
            </w:r>
            <w:r w:rsidRPr="00366AE3">
              <w:rPr>
                <w:rFonts w:ascii="Tahoma" w:hAnsi="Tahoma"/>
                <w:noProof/>
                <w:sz w:val="18"/>
                <w:szCs w:val="18"/>
              </w:rPr>
              <w:t> </w:t>
            </w:r>
            <w:r w:rsidRPr="00366AE3">
              <w:rPr>
                <w:rFonts w:ascii="Tahoma" w:hAnsi="Tahoma"/>
                <w:noProof/>
                <w:sz w:val="18"/>
                <w:szCs w:val="18"/>
              </w:rPr>
              <w:t> </w:t>
            </w:r>
            <w:r w:rsidRPr="00366AE3">
              <w:rPr>
                <w:rFonts w:ascii="Tahoma" w:hAnsi="Tahoma"/>
                <w:noProof/>
                <w:sz w:val="18"/>
                <w:szCs w:val="18"/>
              </w:rPr>
              <w:t> </w:t>
            </w:r>
            <w:r w:rsidRPr="00366AE3">
              <w:rPr>
                <w:rFonts w:ascii="Tahoma" w:hAnsi="Tahoma"/>
                <w:noProof/>
                <w:sz w:val="18"/>
                <w:szCs w:val="18"/>
              </w:rPr>
              <w:t> </w:t>
            </w:r>
            <w:r w:rsidRPr="00366AE3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27"/>
          </w:p>
        </w:tc>
      </w:tr>
    </w:tbl>
    <w:p w:rsidR="00367EE7" w:rsidRPr="00C41365" w:rsidRDefault="0001726E" w:rsidP="00D80119">
      <w:pPr>
        <w:pStyle w:val="ListParagraph"/>
        <w:spacing w:line="192" w:lineRule="auto"/>
        <w:ind w:left="0"/>
        <w:jc w:val="both"/>
        <w:rPr>
          <w:rFonts w:ascii="Tahoma" w:hAnsi="Tahoma" w:cs="Tahoma"/>
          <w:b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114084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119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367EE7" w:rsidRPr="00C41365">
        <w:rPr>
          <w:rFonts w:ascii="Tahoma" w:hAnsi="Tahoma" w:cs="Tahoma"/>
          <w:sz w:val="16"/>
          <w:szCs w:val="16"/>
        </w:rPr>
        <w:t xml:space="preserve">  </w:t>
      </w:r>
      <w:r w:rsidR="00367EE7" w:rsidRPr="00C41365">
        <w:rPr>
          <w:rFonts w:ascii="Tahoma" w:hAnsi="Tahoma" w:cs="Tahoma"/>
          <w:b/>
          <w:sz w:val="16"/>
          <w:szCs w:val="16"/>
        </w:rPr>
        <w:t>Mediation</w:t>
      </w:r>
    </w:p>
    <w:p w:rsidR="00367EE7" w:rsidRPr="00C41365" w:rsidRDefault="0001726E" w:rsidP="00D80119">
      <w:pPr>
        <w:pStyle w:val="ListParagraph"/>
        <w:spacing w:line="192" w:lineRule="auto"/>
        <w:ind w:left="0" w:firstLine="634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171770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119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367EE7" w:rsidRPr="00C41365">
        <w:rPr>
          <w:rFonts w:ascii="Tahoma" w:hAnsi="Tahoma" w:cs="Tahoma"/>
          <w:sz w:val="16"/>
          <w:szCs w:val="16"/>
        </w:rPr>
        <w:t>a.</w:t>
      </w:r>
      <w:r w:rsidR="00367EE7" w:rsidRPr="00C41365">
        <w:rPr>
          <w:rFonts w:ascii="Tahoma" w:hAnsi="Tahoma" w:cs="Tahoma"/>
          <w:sz w:val="16"/>
          <w:szCs w:val="16"/>
        </w:rPr>
        <w:tab/>
      </w:r>
      <w:r w:rsidR="00367EE7" w:rsidRPr="00C41365">
        <w:rPr>
          <w:rFonts w:ascii="Tahoma" w:hAnsi="Tahoma"/>
          <w:sz w:val="16"/>
          <w:szCs w:val="16"/>
        </w:rPr>
        <w:t>Mediation is req</w:t>
      </w:r>
      <w:r w:rsidR="003724F2">
        <w:rPr>
          <w:rFonts w:ascii="Tahoma" w:hAnsi="Tahoma"/>
          <w:sz w:val="16"/>
          <w:szCs w:val="16"/>
        </w:rPr>
        <w:t>uested</w:t>
      </w:r>
      <w:r w:rsidR="00367EE7" w:rsidRPr="00C41365">
        <w:rPr>
          <w:rFonts w:ascii="Tahoma" w:hAnsi="Tahoma"/>
          <w:sz w:val="16"/>
          <w:szCs w:val="16"/>
        </w:rPr>
        <w:t xml:space="preserve"> to be ordered pursuant to Reg. 67-1801 B.</w:t>
      </w:r>
    </w:p>
    <w:p w:rsidR="00061C3E" w:rsidRDefault="0001726E" w:rsidP="00D80119">
      <w:pPr>
        <w:pStyle w:val="ListParagraph"/>
        <w:spacing w:line="192" w:lineRule="auto"/>
        <w:ind w:left="0" w:firstLine="634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151958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119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061C3E">
        <w:rPr>
          <w:rFonts w:ascii="Tahoma" w:hAnsi="Tahoma" w:cs="Tahoma"/>
          <w:sz w:val="16"/>
          <w:szCs w:val="16"/>
        </w:rPr>
        <w:t>b.</w:t>
      </w:r>
      <w:r w:rsidR="00061C3E">
        <w:rPr>
          <w:rFonts w:ascii="Tahoma" w:hAnsi="Tahoma" w:cs="Tahoma"/>
          <w:sz w:val="16"/>
          <w:szCs w:val="16"/>
        </w:rPr>
        <w:tab/>
      </w:r>
      <w:r w:rsidR="00061C3E">
        <w:rPr>
          <w:rFonts w:ascii="Tahoma" w:hAnsi="Tahoma"/>
          <w:sz w:val="16"/>
          <w:szCs w:val="16"/>
        </w:rPr>
        <w:t>Mediation is required pursuant to Reg. 67-1802.</w:t>
      </w:r>
    </w:p>
    <w:p w:rsidR="00061C3E" w:rsidRDefault="0001726E" w:rsidP="00D80119">
      <w:pPr>
        <w:pStyle w:val="ListParagraph"/>
        <w:spacing w:line="192" w:lineRule="auto"/>
        <w:ind w:left="0" w:firstLine="634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28688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119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061C3E">
        <w:rPr>
          <w:rFonts w:ascii="Tahoma" w:hAnsi="Tahoma" w:cs="Tahoma"/>
          <w:sz w:val="16"/>
          <w:szCs w:val="16"/>
        </w:rPr>
        <w:t>c.</w:t>
      </w:r>
      <w:r w:rsidR="00061C3E">
        <w:rPr>
          <w:rFonts w:ascii="Tahoma" w:hAnsi="Tahoma" w:cs="Tahoma"/>
          <w:sz w:val="16"/>
          <w:szCs w:val="16"/>
        </w:rPr>
        <w:tab/>
        <w:t>M</w:t>
      </w:r>
      <w:r w:rsidR="00061C3E">
        <w:rPr>
          <w:rFonts w:ascii="Tahoma" w:hAnsi="Tahoma"/>
          <w:sz w:val="16"/>
          <w:szCs w:val="16"/>
        </w:rPr>
        <w:t>ediation is requested by consent of the Parties pursuant to Reg. 67-1803.</w:t>
      </w:r>
    </w:p>
    <w:p w:rsidR="00367EE7" w:rsidRDefault="0001726E" w:rsidP="00D80119">
      <w:pPr>
        <w:pStyle w:val="ListParagraph"/>
        <w:spacing w:line="192" w:lineRule="auto"/>
        <w:ind w:left="0" w:firstLine="634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-197297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119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367EE7" w:rsidRPr="00C41365">
        <w:rPr>
          <w:rFonts w:ascii="Tahoma" w:hAnsi="Tahoma" w:cs="Tahoma"/>
          <w:sz w:val="16"/>
          <w:szCs w:val="16"/>
        </w:rPr>
        <w:t>d.</w:t>
      </w:r>
      <w:r w:rsidR="00367EE7" w:rsidRPr="00C41365">
        <w:rPr>
          <w:rFonts w:ascii="Tahoma" w:hAnsi="Tahoma" w:cs="Tahoma"/>
          <w:sz w:val="16"/>
          <w:szCs w:val="16"/>
        </w:rPr>
        <w:tab/>
      </w:r>
      <w:r w:rsidR="00367EE7" w:rsidRPr="00C41365">
        <w:rPr>
          <w:rFonts w:ascii="Tahoma" w:hAnsi="Tahoma"/>
          <w:sz w:val="16"/>
          <w:szCs w:val="16"/>
        </w:rPr>
        <w:t>Mediation has been conducted by a duly qualified mediator and resulted in an impasse.</w:t>
      </w:r>
    </w:p>
    <w:p w:rsidR="00A101C2" w:rsidRPr="00C41365" w:rsidRDefault="00A101C2" w:rsidP="00061C3E">
      <w:pPr>
        <w:pStyle w:val="ListParagraph"/>
        <w:spacing w:line="276" w:lineRule="auto"/>
        <w:ind w:left="90" w:right="36" w:firstLine="630"/>
        <w:jc w:val="both"/>
        <w:rPr>
          <w:rFonts w:ascii="Tahoma" w:hAnsi="Tahoma"/>
          <w:sz w:val="16"/>
          <w:szCs w:val="16"/>
        </w:rPr>
      </w:pPr>
    </w:p>
    <w:p w:rsidR="00367EE7" w:rsidRPr="00A101C2" w:rsidRDefault="00367EE7" w:rsidP="00367EE7">
      <w:pPr>
        <w:pStyle w:val="ListParagraph"/>
        <w:spacing w:line="276" w:lineRule="auto"/>
        <w:ind w:left="90" w:right="36" w:firstLine="270"/>
        <w:jc w:val="both"/>
        <w:rPr>
          <w:rFonts w:ascii="Tahoma" w:hAnsi="Tahoma"/>
          <w:sz w:val="16"/>
          <w:szCs w:val="16"/>
        </w:rPr>
      </w:pPr>
      <w:r w:rsidRPr="00C41365">
        <w:rPr>
          <w:rFonts w:ascii="Tahoma" w:hAnsi="Tahoma"/>
          <w:sz w:val="16"/>
          <w:szCs w:val="16"/>
        </w:rPr>
        <w:t xml:space="preserve">Questions regarding mediation may be submitted to </w:t>
      </w:r>
      <w:hyperlink r:id="rId9" w:history="1">
        <w:r w:rsidRPr="00A101C2">
          <w:rPr>
            <w:rStyle w:val="Hyperlink"/>
            <w:rFonts w:ascii="Tahoma" w:hAnsi="Tahoma"/>
            <w:b/>
            <w:color w:val="auto"/>
            <w:sz w:val="16"/>
            <w:szCs w:val="16"/>
          </w:rPr>
          <w:t>mediation@wcc.sc.gov</w:t>
        </w:r>
      </w:hyperlink>
      <w:r w:rsidR="00A101C2">
        <w:rPr>
          <w:rStyle w:val="Hyperlink"/>
          <w:rFonts w:ascii="Tahoma" w:hAnsi="Tahoma"/>
          <w:b/>
          <w:color w:val="auto"/>
          <w:sz w:val="16"/>
          <w:szCs w:val="16"/>
          <w:u w:val="none"/>
        </w:rPr>
        <w:t>.</w:t>
      </w:r>
    </w:p>
    <w:p w:rsidR="00522447" w:rsidRPr="00C41365" w:rsidRDefault="00522447" w:rsidP="00367EE7">
      <w:pPr>
        <w:pStyle w:val="ListParagraph"/>
        <w:spacing w:line="276" w:lineRule="auto"/>
        <w:ind w:left="90" w:right="36" w:firstLine="270"/>
        <w:jc w:val="both"/>
        <w:rPr>
          <w:rFonts w:ascii="Tahoma" w:hAnsi="Tahoma" w:cs="Tahoma"/>
          <w:sz w:val="16"/>
          <w:szCs w:val="16"/>
        </w:rPr>
      </w:pPr>
    </w:p>
    <w:p w:rsidR="00367EE7" w:rsidRPr="00C41365" w:rsidRDefault="00367EE7" w:rsidP="00367EE7">
      <w:pPr>
        <w:spacing w:line="276" w:lineRule="auto"/>
        <w:ind w:right="36"/>
        <w:jc w:val="both"/>
        <w:rPr>
          <w:rFonts w:ascii="Tahoma" w:hAnsi="Tahoma" w:cs="Tahoma"/>
          <w:b/>
          <w:sz w:val="16"/>
          <w:szCs w:val="16"/>
        </w:rPr>
      </w:pPr>
      <w:r w:rsidRPr="00C41365">
        <w:rPr>
          <w:rFonts w:ascii="Tahoma" w:hAnsi="Tahoma" w:cs="Tahoma"/>
          <w:b/>
          <w:sz w:val="16"/>
          <w:szCs w:val="16"/>
        </w:rPr>
        <w:t>I certify I have served this document pursuant to Reg. 67-211 by delivering a copy to_______________________________________</w:t>
      </w:r>
    </w:p>
    <w:p w:rsidR="00D80119" w:rsidRDefault="00367EE7" w:rsidP="00A54216">
      <w:pPr>
        <w:spacing w:line="276" w:lineRule="auto"/>
        <w:ind w:right="36"/>
        <w:jc w:val="both"/>
        <w:rPr>
          <w:rFonts w:ascii="Tahoma" w:hAnsi="Tahoma" w:cs="Tahoma"/>
          <w:b/>
          <w:sz w:val="16"/>
          <w:szCs w:val="16"/>
        </w:rPr>
      </w:pPr>
      <w:proofErr w:type="gramStart"/>
      <w:r w:rsidRPr="00C41365">
        <w:rPr>
          <w:rFonts w:ascii="Tahoma" w:hAnsi="Tahoma" w:cs="Tahoma"/>
          <w:b/>
          <w:sz w:val="16"/>
          <w:szCs w:val="16"/>
        </w:rPr>
        <w:t>address</w:t>
      </w:r>
      <w:proofErr w:type="gramEnd"/>
      <w:r w:rsidRPr="00C41365">
        <w:rPr>
          <w:rFonts w:ascii="Tahoma" w:hAnsi="Tahoma" w:cs="Tahoma"/>
          <w:b/>
          <w:sz w:val="16"/>
          <w:szCs w:val="16"/>
        </w:rPr>
        <w:t>__________________________ on the ___day of ____20__,by</w:t>
      </w:r>
      <w:r w:rsidR="00D80119">
        <w:rPr>
          <w:rFonts w:ascii="Tahoma" w:hAnsi="Tahoma" w:cs="Tahoma"/>
          <w:b/>
          <w:sz w:val="16"/>
          <w:szCs w:val="16"/>
        </w:rPr>
        <w:t xml:space="preserve"> </w:t>
      </w:r>
      <w:r w:rsidRPr="00C41365">
        <w:rPr>
          <w:rFonts w:ascii="Tahoma" w:hAnsi="Tahoma" w:cs="Tahoma"/>
          <w:b/>
          <w:sz w:val="16"/>
          <w:szCs w:val="16"/>
        </w:rPr>
        <w:t xml:space="preserve"> </w:t>
      </w:r>
      <w:sdt>
        <w:sdtPr>
          <w:rPr>
            <w:rFonts w:ascii="Tahoma" w:hAnsi="Tahoma" w:cs="Tahoma"/>
            <w:b/>
            <w:sz w:val="16"/>
            <w:szCs w:val="16"/>
          </w:rPr>
          <w:id w:val="-14752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119">
            <w:rPr>
              <w:rFonts w:ascii="MS Gothic" w:eastAsia="MS Gothic" w:hAnsi="MS Gothic" w:cs="Tahoma" w:hint="eastAsia"/>
              <w:b/>
              <w:sz w:val="16"/>
              <w:szCs w:val="16"/>
            </w:rPr>
            <w:t>☐</w:t>
          </w:r>
        </w:sdtContent>
      </w:sdt>
      <w:r w:rsidR="00D80119">
        <w:rPr>
          <w:rFonts w:ascii="Tahoma" w:hAnsi="Tahoma" w:cs="Tahoma"/>
          <w:b/>
          <w:sz w:val="16"/>
          <w:szCs w:val="16"/>
        </w:rPr>
        <w:t xml:space="preserve"> </w:t>
      </w:r>
      <w:r w:rsidRPr="00C41365">
        <w:rPr>
          <w:rFonts w:ascii="Tahoma" w:hAnsi="Tahoma" w:cs="Tahoma"/>
          <w:b/>
          <w:sz w:val="16"/>
          <w:szCs w:val="16"/>
        </w:rPr>
        <w:t>first class postage</w:t>
      </w:r>
      <w:r w:rsidR="00D80119">
        <w:rPr>
          <w:rFonts w:ascii="Tahoma" w:hAnsi="Tahoma" w:cs="Tahoma"/>
          <w:b/>
          <w:sz w:val="16"/>
          <w:szCs w:val="16"/>
        </w:rPr>
        <w:t xml:space="preserve">    </w:t>
      </w:r>
      <w:sdt>
        <w:sdtPr>
          <w:rPr>
            <w:rFonts w:ascii="Tahoma" w:hAnsi="Tahoma" w:cs="Tahoma"/>
            <w:b/>
            <w:sz w:val="16"/>
            <w:szCs w:val="16"/>
          </w:rPr>
          <w:id w:val="-191138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119">
            <w:rPr>
              <w:rFonts w:ascii="MS Gothic" w:eastAsia="MS Gothic" w:hAnsi="MS Gothic" w:cs="Tahoma" w:hint="eastAsia"/>
              <w:b/>
              <w:sz w:val="16"/>
              <w:szCs w:val="16"/>
            </w:rPr>
            <w:t>☐</w:t>
          </w:r>
        </w:sdtContent>
      </w:sdt>
      <w:r w:rsidR="00D80119">
        <w:rPr>
          <w:rFonts w:ascii="Tahoma" w:hAnsi="Tahoma" w:cs="Tahoma"/>
          <w:b/>
          <w:sz w:val="16"/>
          <w:szCs w:val="16"/>
        </w:rPr>
        <w:t xml:space="preserve">  </w:t>
      </w:r>
      <w:r w:rsidRPr="00C41365">
        <w:rPr>
          <w:rFonts w:ascii="Tahoma" w:hAnsi="Tahoma" w:cs="Tahoma"/>
          <w:b/>
          <w:sz w:val="16"/>
          <w:szCs w:val="16"/>
        </w:rPr>
        <w:t>certified mail</w:t>
      </w:r>
      <w:r w:rsidR="00D80119">
        <w:rPr>
          <w:rFonts w:ascii="Tahoma" w:hAnsi="Tahoma" w:cs="Tahoma"/>
          <w:b/>
          <w:sz w:val="16"/>
          <w:szCs w:val="16"/>
        </w:rPr>
        <w:t xml:space="preserve">     </w:t>
      </w:r>
      <w:sdt>
        <w:sdtPr>
          <w:rPr>
            <w:rFonts w:ascii="Tahoma" w:hAnsi="Tahoma" w:cs="Tahoma"/>
            <w:b/>
            <w:sz w:val="16"/>
            <w:szCs w:val="16"/>
          </w:rPr>
          <w:id w:val="-1217812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119">
            <w:rPr>
              <w:rFonts w:ascii="MS Gothic" w:eastAsia="MS Gothic" w:hAnsi="MS Gothic" w:cs="Tahoma" w:hint="eastAsia"/>
              <w:b/>
              <w:sz w:val="16"/>
              <w:szCs w:val="16"/>
            </w:rPr>
            <w:t>☐</w:t>
          </w:r>
        </w:sdtContent>
      </w:sdt>
      <w:r w:rsidR="00D80119">
        <w:rPr>
          <w:rFonts w:ascii="Tahoma" w:hAnsi="Tahoma" w:cs="Tahoma"/>
          <w:b/>
          <w:sz w:val="16"/>
          <w:szCs w:val="16"/>
        </w:rPr>
        <w:t xml:space="preserve">  </w:t>
      </w:r>
      <w:r w:rsidRPr="00C41365">
        <w:rPr>
          <w:rFonts w:ascii="Tahoma" w:hAnsi="Tahoma" w:cs="Tahoma"/>
          <w:b/>
          <w:sz w:val="16"/>
          <w:szCs w:val="16"/>
        </w:rPr>
        <w:t>personal service.</w:t>
      </w:r>
    </w:p>
    <w:p w:rsidR="00A54216" w:rsidRPr="00C41365" w:rsidRDefault="00A54216" w:rsidP="00A54216">
      <w:pPr>
        <w:spacing w:line="276" w:lineRule="auto"/>
        <w:ind w:right="36"/>
        <w:jc w:val="both"/>
        <w:rPr>
          <w:rFonts w:ascii="Tahoma" w:hAnsi="Tahoma" w:cs="Tahoma"/>
          <w:b/>
          <w:sz w:val="16"/>
          <w:szCs w:val="16"/>
        </w:rPr>
      </w:pPr>
      <w:r w:rsidRPr="00C41365">
        <w:rPr>
          <w:rFonts w:ascii="Tahoma" w:hAnsi="Tahoma" w:cs="Tahoma"/>
          <w:b/>
          <w:sz w:val="16"/>
          <w:szCs w:val="16"/>
        </w:rPr>
        <w:t xml:space="preserve"> A $</w:t>
      </w:r>
      <w:r w:rsidR="0001726E">
        <w:rPr>
          <w:rFonts w:ascii="Tahoma" w:hAnsi="Tahoma" w:cs="Tahoma"/>
          <w:b/>
          <w:sz w:val="16"/>
          <w:szCs w:val="16"/>
        </w:rPr>
        <w:t>50.00</w:t>
      </w:r>
      <w:bookmarkStart w:id="28" w:name="_GoBack"/>
      <w:bookmarkEnd w:id="28"/>
      <w:r w:rsidRPr="00C41365">
        <w:rPr>
          <w:rFonts w:ascii="Tahoma" w:hAnsi="Tahoma" w:cs="Tahoma"/>
          <w:b/>
          <w:sz w:val="16"/>
          <w:szCs w:val="16"/>
        </w:rPr>
        <w:t xml:space="preserve"> filing fee is required. </w:t>
      </w:r>
    </w:p>
    <w:p w:rsidR="00522447" w:rsidRDefault="00522447" w:rsidP="00A54216">
      <w:pPr>
        <w:spacing w:line="276" w:lineRule="auto"/>
        <w:ind w:right="36"/>
        <w:jc w:val="both"/>
        <w:rPr>
          <w:rFonts w:ascii="Tahoma" w:hAnsi="Tahoma" w:cs="Tahoma"/>
          <w:b/>
          <w:color w:val="FF0000"/>
          <w:sz w:val="16"/>
          <w:szCs w:val="16"/>
        </w:rPr>
      </w:pPr>
    </w:p>
    <w:p w:rsidR="00AA5858" w:rsidRDefault="00AA5858" w:rsidP="00AA5858">
      <w:pPr>
        <w:widowControl w:val="0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_________________________________________       ______________________________       </w:t>
      </w:r>
      <w:r>
        <w:rPr>
          <w:rFonts w:ascii="Tahoma" w:hAnsi="Tahoma"/>
          <w:sz w:val="16"/>
          <w:szCs w:val="16"/>
          <w:u w:val="single"/>
        </w:rPr>
        <w:t xml:space="preserve">                                       ____</w:t>
      </w:r>
      <w:r>
        <w:rPr>
          <w:rFonts w:ascii="Tahoma" w:hAnsi="Tahoma"/>
          <w:sz w:val="16"/>
          <w:szCs w:val="16"/>
        </w:rPr>
        <w:t xml:space="preserve">        __________________</w:t>
      </w:r>
    </w:p>
    <w:p w:rsidR="00AA5858" w:rsidRDefault="00AA5858" w:rsidP="00AA5858">
      <w:pPr>
        <w:widowControl w:val="0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Preparer’s Signature                                                  Title                                                      Email                                              Date</w:t>
      </w:r>
    </w:p>
    <w:p w:rsidR="00367EE7" w:rsidRDefault="00367EE7">
      <w:pPr>
        <w:widowControl w:val="0"/>
        <w:rPr>
          <w:rFonts w:ascii="Tahoma" w:hAnsi="Tahoma"/>
          <w:sz w:val="4"/>
          <w:szCs w:val="4"/>
        </w:rPr>
      </w:pPr>
    </w:p>
    <w:sectPr w:rsidR="00367EE7" w:rsidSect="00D80119">
      <w:footerReference w:type="default" r:id="rId10"/>
      <w:footnotePr>
        <w:numFmt w:val="lowerLetter"/>
      </w:footnotePr>
      <w:endnotePr>
        <w:numFmt w:val="lowerLetter"/>
      </w:endnotePr>
      <w:type w:val="continuous"/>
      <w:pgSz w:w="12240" w:h="15840" w:code="1"/>
      <w:pgMar w:top="360" w:right="360" w:bottom="288" w:left="389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A2E" w:rsidRDefault="00A73A2E">
      <w:r>
        <w:separator/>
      </w:r>
    </w:p>
  </w:endnote>
  <w:endnote w:type="continuationSeparator" w:id="0">
    <w:p w:rsidR="00A73A2E" w:rsidRDefault="00A7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TypographicSymbols">
    <w:altName w:val="Courier New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551" w:type="dxa"/>
      <w:tblBorders>
        <w:top w:val="thickThinSmallGap" w:sz="12" w:space="0" w:color="auto"/>
      </w:tblBorders>
      <w:tblLook w:val="0000" w:firstRow="0" w:lastRow="0" w:firstColumn="0" w:lastColumn="0" w:noHBand="0" w:noVBand="0"/>
    </w:tblPr>
    <w:tblGrid>
      <w:gridCol w:w="11551"/>
    </w:tblGrid>
    <w:tr w:rsidR="00A54216" w:rsidTr="00796835">
      <w:trPr>
        <w:trHeight w:val="1017"/>
      </w:trPr>
      <w:tc>
        <w:tcPr>
          <w:tcW w:w="11551" w:type="dxa"/>
        </w:tcPr>
        <w:p w:rsidR="00A54216" w:rsidRDefault="00A54216" w:rsidP="00796835">
          <w:pPr>
            <w:pStyle w:val="Level1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Questions regarding this form should be directed to the Judicial Department at 803.737.5675, or </w:t>
          </w:r>
          <w:hyperlink r:id="rId1" w:history="1">
            <w:r w:rsidR="00015392" w:rsidRPr="00D5493E">
              <w:rPr>
                <w:rStyle w:val="Hyperlink"/>
                <w:rFonts w:ascii="Tahoma" w:hAnsi="Tahoma" w:cs="Tahoma"/>
                <w:sz w:val="16"/>
                <w:szCs w:val="16"/>
              </w:rPr>
              <w:t>judicial@wcc.sc.gov</w:t>
            </w:r>
          </w:hyperlink>
          <w:r w:rsidRPr="001503AE">
            <w:rPr>
              <w:rFonts w:ascii="Tahoma" w:hAnsi="Tahoma" w:cs="Tahoma"/>
              <w:sz w:val="16"/>
              <w:szCs w:val="16"/>
            </w:rPr>
            <w:t xml:space="preserve"> or </w:t>
          </w:r>
          <w:hyperlink r:id="rId2" w:history="1">
            <w:r w:rsidRPr="001503AE">
              <w:rPr>
                <w:rStyle w:val="Hyperlink"/>
                <w:rFonts w:ascii="Tahoma" w:hAnsi="Tahoma" w:cs="Tahoma"/>
                <w:color w:val="auto"/>
                <w:sz w:val="16"/>
                <w:szCs w:val="16"/>
              </w:rPr>
              <w:t>mediation@wcc.sc.gov</w:t>
            </w:r>
          </w:hyperlink>
          <w:r>
            <w:rPr>
              <w:rFonts w:ascii="Tahoma" w:hAnsi="Tahoma" w:cs="Tahoma"/>
              <w:sz w:val="16"/>
              <w:szCs w:val="16"/>
            </w:rPr>
            <w:t xml:space="preserve">. Refer to Regulations </w:t>
          </w:r>
          <w:r w:rsidR="001503B3">
            <w:rPr>
              <w:rFonts w:ascii="Tahoma" w:hAnsi="Tahoma" w:cs="Tahoma"/>
              <w:sz w:val="16"/>
              <w:szCs w:val="16"/>
            </w:rPr>
            <w:t>67-</w:t>
          </w:r>
          <w:r>
            <w:rPr>
              <w:rFonts w:ascii="Tahoma" w:hAnsi="Tahoma" w:cs="Tahoma"/>
              <w:sz w:val="16"/>
              <w:szCs w:val="16"/>
            </w:rPr>
            <w:t xml:space="preserve">204 through 67-211 and Regulations 601 through 67-615 as well as Reg. 67-1801. </w:t>
          </w:r>
        </w:p>
        <w:tbl>
          <w:tblPr>
            <w:tblW w:w="11334" w:type="dxa"/>
            <w:tblLook w:val="0000" w:firstRow="0" w:lastRow="0" w:firstColumn="0" w:lastColumn="0" w:noHBand="0" w:noVBand="0"/>
          </w:tblPr>
          <w:tblGrid>
            <w:gridCol w:w="4693"/>
            <w:gridCol w:w="1684"/>
            <w:gridCol w:w="4957"/>
          </w:tblGrid>
          <w:tr w:rsidR="00A54216" w:rsidTr="00796835">
            <w:trPr>
              <w:cantSplit/>
              <w:trHeight w:val="657"/>
            </w:trPr>
            <w:tc>
              <w:tcPr>
                <w:tcW w:w="2070" w:type="pct"/>
              </w:tcPr>
              <w:p w:rsidR="00A54216" w:rsidRPr="007F33DB" w:rsidRDefault="00A54216" w:rsidP="00796835">
                <w:pPr>
                  <w:widowControl w:val="0"/>
                  <w:spacing w:before="60"/>
                  <w:rPr>
                    <w:rFonts w:ascii="Tahoma" w:hAnsi="Tahoma" w:cs="Tahoma"/>
                    <w:b/>
                    <w:bCs/>
                    <w:sz w:val="20"/>
                  </w:rPr>
                </w:pPr>
                <w:r w:rsidRPr="007F33DB">
                  <w:rPr>
                    <w:rFonts w:ascii="Tahoma" w:hAnsi="Tahoma" w:cs="Tahoma"/>
                    <w:b/>
                    <w:bCs/>
                    <w:sz w:val="20"/>
                  </w:rPr>
                  <w:t xml:space="preserve">WCC Form # </w:t>
                </w:r>
                <w:r>
                  <w:rPr>
                    <w:rFonts w:ascii="Tahoma" w:hAnsi="Tahoma" w:cs="Tahoma"/>
                    <w:b/>
                    <w:bCs/>
                    <w:sz w:val="20"/>
                  </w:rPr>
                  <w:t>54</w:t>
                </w:r>
              </w:p>
              <w:p w:rsidR="00A54216" w:rsidRPr="00867F74" w:rsidRDefault="00A54216" w:rsidP="005E538E">
                <w:pPr>
                  <w:widowControl w:val="0"/>
                  <w:rPr>
                    <w:rFonts w:ascii="Tahoma" w:hAnsi="Tahoma" w:cs="Tahoma"/>
                    <w:bCs/>
                    <w:color w:val="FF0000"/>
                    <w:sz w:val="16"/>
                    <w:szCs w:val="16"/>
                  </w:rPr>
                </w:pPr>
                <w:r w:rsidRPr="007429F7">
                  <w:rPr>
                    <w:rFonts w:ascii="Tahoma" w:hAnsi="Tahoma"/>
                    <w:sz w:val="16"/>
                    <w:szCs w:val="16"/>
                  </w:rPr>
                  <w:t>Rev</w:t>
                </w:r>
                <w:r w:rsidR="005E538E">
                  <w:rPr>
                    <w:rFonts w:ascii="Tahoma" w:hAnsi="Tahoma"/>
                    <w:sz w:val="16"/>
                    <w:szCs w:val="16"/>
                  </w:rPr>
                  <w:t>ised</w:t>
                </w:r>
                <w:r w:rsidRPr="007429F7">
                  <w:rPr>
                    <w:rFonts w:ascii="Tahoma" w:hAnsi="Tahoma"/>
                    <w:sz w:val="16"/>
                    <w:szCs w:val="16"/>
                  </w:rPr>
                  <w:t xml:space="preserve"> </w:t>
                </w:r>
                <w:r w:rsidR="00C41365">
                  <w:rPr>
                    <w:rFonts w:ascii="Tahoma" w:hAnsi="Tahoma"/>
                    <w:sz w:val="16"/>
                    <w:szCs w:val="16"/>
                  </w:rPr>
                  <w:t xml:space="preserve"> </w:t>
                </w:r>
                <w:r w:rsidRPr="00C41365">
                  <w:rPr>
                    <w:rFonts w:ascii="Tahoma" w:hAnsi="Tahoma"/>
                    <w:bCs/>
                    <w:sz w:val="16"/>
                    <w:szCs w:val="16"/>
                  </w:rPr>
                  <w:t>7/13</w:t>
                </w:r>
              </w:p>
            </w:tc>
            <w:tc>
              <w:tcPr>
                <w:tcW w:w="743" w:type="pct"/>
              </w:tcPr>
              <w:p w:rsidR="00A54216" w:rsidRPr="0049263B" w:rsidRDefault="00A54216" w:rsidP="00796835">
                <w:pPr>
                  <w:pStyle w:val="Heading1"/>
                  <w:jc w:val="center"/>
                  <w:rPr>
                    <w:rFonts w:cs="Tahoma"/>
                    <w:sz w:val="48"/>
                    <w:szCs w:val="48"/>
                  </w:rPr>
                </w:pPr>
                <w:r>
                  <w:rPr>
                    <w:rFonts w:cs="Tahoma"/>
                    <w:sz w:val="48"/>
                    <w:szCs w:val="48"/>
                  </w:rPr>
                  <w:t>54</w:t>
                </w:r>
              </w:p>
            </w:tc>
            <w:tc>
              <w:tcPr>
                <w:tcW w:w="2187" w:type="pct"/>
              </w:tcPr>
              <w:p w:rsidR="00A54216" w:rsidRPr="000071B6" w:rsidRDefault="00A54216" w:rsidP="00796835">
                <w:pPr>
                  <w:pStyle w:val="Heading1"/>
                  <w:spacing w:before="60"/>
                  <w:rPr>
                    <w:rFonts w:cs="Tahoma"/>
                    <w:sz w:val="20"/>
                  </w:rPr>
                </w:pPr>
                <w:r>
                  <w:t>Employer’s Notice of Claim and/or</w:t>
                </w:r>
                <w:r>
                  <w:br/>
                  <w:t>Request for Hearing</w:t>
                </w:r>
              </w:p>
            </w:tc>
          </w:tr>
        </w:tbl>
        <w:p w:rsidR="00A54216" w:rsidRDefault="00A54216" w:rsidP="00796835">
          <w:pPr>
            <w:widowControl w:val="0"/>
            <w:rPr>
              <w:rFonts w:ascii="Tahoma" w:hAnsi="Tahoma"/>
              <w:sz w:val="17"/>
            </w:rPr>
          </w:pPr>
        </w:p>
      </w:tc>
    </w:tr>
  </w:tbl>
  <w:p w:rsidR="00367EE7" w:rsidRDefault="00367EE7" w:rsidP="00A54216">
    <w:pPr>
      <w:pStyle w:val="Footer"/>
      <w:tabs>
        <w:tab w:val="clear" w:pos="4320"/>
        <w:tab w:val="clear" w:pos="8640"/>
        <w:tab w:val="left" w:pos="12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A2E" w:rsidRDefault="00A73A2E">
      <w:r>
        <w:separator/>
      </w:r>
    </w:p>
  </w:footnote>
  <w:footnote w:type="continuationSeparator" w:id="0">
    <w:p w:rsidR="00A73A2E" w:rsidRDefault="00A73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1" w15:restartNumberingAfterBreak="0">
    <w:nsid w:val="08FF51DE"/>
    <w:multiLevelType w:val="hybridMultilevel"/>
    <w:tmpl w:val="7C4AC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E65B7C"/>
    <w:multiLevelType w:val="hybridMultilevel"/>
    <w:tmpl w:val="0A7A4C1E"/>
    <w:lvl w:ilvl="0" w:tplc="91FE563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83B62"/>
    <w:multiLevelType w:val="hybridMultilevel"/>
    <w:tmpl w:val="CF766B72"/>
    <w:lvl w:ilvl="0" w:tplc="F684D36E">
      <w:start w:val="1"/>
      <w:numFmt w:val="upperRoman"/>
      <w:lvlText w:val="%1."/>
      <w:lvlJc w:val="right"/>
      <w:pPr>
        <w:tabs>
          <w:tab w:val="num" w:pos="36"/>
        </w:tabs>
        <w:ind w:left="36" w:hanging="36"/>
      </w:pPr>
      <w:rPr>
        <w:rFonts w:ascii="Tahoma" w:hAnsi="Tahoma" w:cs="Tahoma" w:hint="default"/>
        <w:b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CB"/>
    <w:rsid w:val="00015392"/>
    <w:rsid w:val="0001726E"/>
    <w:rsid w:val="000323E3"/>
    <w:rsid w:val="00061C3E"/>
    <w:rsid w:val="000C14F9"/>
    <w:rsid w:val="000D45F1"/>
    <w:rsid w:val="0010689E"/>
    <w:rsid w:val="00114766"/>
    <w:rsid w:val="00117A28"/>
    <w:rsid w:val="00130352"/>
    <w:rsid w:val="00133DD7"/>
    <w:rsid w:val="001362CB"/>
    <w:rsid w:val="00150277"/>
    <w:rsid w:val="001503AE"/>
    <w:rsid w:val="001503B3"/>
    <w:rsid w:val="00152141"/>
    <w:rsid w:val="00174A23"/>
    <w:rsid w:val="00185B7D"/>
    <w:rsid w:val="0019089A"/>
    <w:rsid w:val="001D3308"/>
    <w:rsid w:val="001F2822"/>
    <w:rsid w:val="00233449"/>
    <w:rsid w:val="002376D6"/>
    <w:rsid w:val="00241B1E"/>
    <w:rsid w:val="00254A2B"/>
    <w:rsid w:val="0026576C"/>
    <w:rsid w:val="002708A5"/>
    <w:rsid w:val="002902D0"/>
    <w:rsid w:val="00290AA5"/>
    <w:rsid w:val="002A0F57"/>
    <w:rsid w:val="002C2C01"/>
    <w:rsid w:val="002D5233"/>
    <w:rsid w:val="002E49FE"/>
    <w:rsid w:val="0034474B"/>
    <w:rsid w:val="00366AE3"/>
    <w:rsid w:val="00367EE7"/>
    <w:rsid w:val="003724F2"/>
    <w:rsid w:val="00372D13"/>
    <w:rsid w:val="003871DE"/>
    <w:rsid w:val="00397EAC"/>
    <w:rsid w:val="00406AAD"/>
    <w:rsid w:val="00427FDE"/>
    <w:rsid w:val="0045720E"/>
    <w:rsid w:val="00464DC7"/>
    <w:rsid w:val="00480898"/>
    <w:rsid w:val="00481CD3"/>
    <w:rsid w:val="00486CC7"/>
    <w:rsid w:val="004D1100"/>
    <w:rsid w:val="004D67E8"/>
    <w:rsid w:val="004F662A"/>
    <w:rsid w:val="00517389"/>
    <w:rsid w:val="00522447"/>
    <w:rsid w:val="00522D55"/>
    <w:rsid w:val="00540DC5"/>
    <w:rsid w:val="005841A5"/>
    <w:rsid w:val="005B5616"/>
    <w:rsid w:val="005D0236"/>
    <w:rsid w:val="005D328A"/>
    <w:rsid w:val="005E538E"/>
    <w:rsid w:val="00646575"/>
    <w:rsid w:val="00651C13"/>
    <w:rsid w:val="006703A0"/>
    <w:rsid w:val="006A19AF"/>
    <w:rsid w:val="006D187D"/>
    <w:rsid w:val="006E1643"/>
    <w:rsid w:val="006F3DC3"/>
    <w:rsid w:val="00704E43"/>
    <w:rsid w:val="007429F7"/>
    <w:rsid w:val="00743A5A"/>
    <w:rsid w:val="00755512"/>
    <w:rsid w:val="00765A70"/>
    <w:rsid w:val="007A478B"/>
    <w:rsid w:val="0080545F"/>
    <w:rsid w:val="00832C1A"/>
    <w:rsid w:val="00845D09"/>
    <w:rsid w:val="008914F5"/>
    <w:rsid w:val="008B4FB3"/>
    <w:rsid w:val="008E3883"/>
    <w:rsid w:val="008E63F4"/>
    <w:rsid w:val="008E76E3"/>
    <w:rsid w:val="00941926"/>
    <w:rsid w:val="00951C9B"/>
    <w:rsid w:val="00977909"/>
    <w:rsid w:val="00997D66"/>
    <w:rsid w:val="009B0291"/>
    <w:rsid w:val="009D599D"/>
    <w:rsid w:val="009F2C26"/>
    <w:rsid w:val="00A0419B"/>
    <w:rsid w:val="00A101C2"/>
    <w:rsid w:val="00A54216"/>
    <w:rsid w:val="00A73A2E"/>
    <w:rsid w:val="00A80CAA"/>
    <w:rsid w:val="00A84FE2"/>
    <w:rsid w:val="00AA2E5E"/>
    <w:rsid w:val="00AA5858"/>
    <w:rsid w:val="00AC6DA8"/>
    <w:rsid w:val="00AF3BCA"/>
    <w:rsid w:val="00B11B1B"/>
    <w:rsid w:val="00B46FBE"/>
    <w:rsid w:val="00B52EFD"/>
    <w:rsid w:val="00B66AC3"/>
    <w:rsid w:val="00BC14BF"/>
    <w:rsid w:val="00BD02C4"/>
    <w:rsid w:val="00C3445A"/>
    <w:rsid w:val="00C37578"/>
    <w:rsid w:val="00C41365"/>
    <w:rsid w:val="00C44602"/>
    <w:rsid w:val="00C44AC5"/>
    <w:rsid w:val="00C4517F"/>
    <w:rsid w:val="00C61280"/>
    <w:rsid w:val="00C6292C"/>
    <w:rsid w:val="00C92E05"/>
    <w:rsid w:val="00C93426"/>
    <w:rsid w:val="00CC5535"/>
    <w:rsid w:val="00CD5BCE"/>
    <w:rsid w:val="00CE75D5"/>
    <w:rsid w:val="00D013CE"/>
    <w:rsid w:val="00D17772"/>
    <w:rsid w:val="00D21AA6"/>
    <w:rsid w:val="00D26C66"/>
    <w:rsid w:val="00D30806"/>
    <w:rsid w:val="00D558F3"/>
    <w:rsid w:val="00D666C8"/>
    <w:rsid w:val="00D763CA"/>
    <w:rsid w:val="00D80119"/>
    <w:rsid w:val="00D8620D"/>
    <w:rsid w:val="00DA4C5D"/>
    <w:rsid w:val="00E00901"/>
    <w:rsid w:val="00E024FB"/>
    <w:rsid w:val="00E15089"/>
    <w:rsid w:val="00E16981"/>
    <w:rsid w:val="00E27D09"/>
    <w:rsid w:val="00E4116D"/>
    <w:rsid w:val="00E50CAF"/>
    <w:rsid w:val="00E5753B"/>
    <w:rsid w:val="00E9069E"/>
    <w:rsid w:val="00EE020A"/>
    <w:rsid w:val="00EF7A5D"/>
    <w:rsid w:val="00F2712F"/>
    <w:rsid w:val="00F9447F"/>
    <w:rsid w:val="00FA3590"/>
    <w:rsid w:val="00FD6AE0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41"/>
    <o:shapelayout v:ext="edit">
      <o:idmap v:ext="edit" data="1"/>
    </o:shapelayout>
  </w:shapeDefaults>
  <w:decimalSymbol w:val="."/>
  <w:listSeparator w:val=","/>
  <w15:docId w15:val="{FEFE8B8F-2092-4D2D-83AE-D3498717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right"/>
      <w:outlineLvl w:val="0"/>
    </w:pPr>
    <w:rPr>
      <w:rFonts w:ascii="Tahoma" w:hAnsi="Tahoma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0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pPr>
      <w:widowControl w:val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93426"/>
    <w:rPr>
      <w:color w:val="800080"/>
      <w:u w:val="single"/>
    </w:rPr>
  </w:style>
  <w:style w:type="character" w:styleId="Hyperlink">
    <w:name w:val="Hyperlink"/>
    <w:rsid w:val="006E16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7EE7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A5421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5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wcc.sc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ediation@wcc.sc.gov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tion@wcc.sc.gov" TargetMode="External"/><Relationship Id="rId1" Type="http://schemas.openxmlformats.org/officeDocument/2006/relationships/hyperlink" Target="mailto:judicial@wcc.sc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Clients\SCWCC\Forms\New%20Forms\Form5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Form53</Template>
  <TotalTime>1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WORKERS' COMPENSATION COMMISSION</vt:lpstr>
    </vt:vector>
  </TitlesOfParts>
  <Company>SCWC</Company>
  <LinksUpToDate>false</LinksUpToDate>
  <CharactersWithSpaces>3897</CharactersWithSpaces>
  <SharedDoc>false</SharedDoc>
  <HLinks>
    <vt:vector size="18" baseType="variant">
      <vt:variant>
        <vt:i4>2818132</vt:i4>
      </vt:variant>
      <vt:variant>
        <vt:i4>168</vt:i4>
      </vt:variant>
      <vt:variant>
        <vt:i4>0</vt:i4>
      </vt:variant>
      <vt:variant>
        <vt:i4>5</vt:i4>
      </vt:variant>
      <vt:variant>
        <vt:lpwstr>mailto:mediation@wcc.sc.gov</vt:lpwstr>
      </vt:variant>
      <vt:variant>
        <vt:lpwstr/>
      </vt:variant>
      <vt:variant>
        <vt:i4>4849718</vt:i4>
      </vt:variant>
      <vt:variant>
        <vt:i4>165</vt:i4>
      </vt:variant>
      <vt:variant>
        <vt:i4>0</vt:i4>
      </vt:variant>
      <vt:variant>
        <vt:i4>5</vt:i4>
      </vt:variant>
      <vt:variant>
        <vt:lpwstr>mailto:jud@wcc.sc.gov</vt:lpwstr>
      </vt:variant>
      <vt:variant>
        <vt:lpwstr/>
      </vt:variant>
      <vt:variant>
        <vt:i4>2818132</vt:i4>
      </vt:variant>
      <vt:variant>
        <vt:i4>162</vt:i4>
      </vt:variant>
      <vt:variant>
        <vt:i4>0</vt:i4>
      </vt:variant>
      <vt:variant>
        <vt:i4>5</vt:i4>
      </vt:variant>
      <vt:variant>
        <vt:lpwstr>mailto:mediation@wcc.sc.gov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WORKERS' COMPENSATION COMMISSION</dc:title>
  <dc:creator>mtf</dc:creator>
  <cp:lastModifiedBy>Proveaux, Amy</cp:lastModifiedBy>
  <cp:revision>2</cp:revision>
  <cp:lastPrinted>2013-05-09T13:48:00Z</cp:lastPrinted>
  <dcterms:created xsi:type="dcterms:W3CDTF">2018-07-31T15:03:00Z</dcterms:created>
  <dcterms:modified xsi:type="dcterms:W3CDTF">2018-07-31T15:03:00Z</dcterms:modified>
</cp:coreProperties>
</file>