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560"/>
        <w:gridCol w:w="433"/>
        <w:gridCol w:w="1067"/>
        <w:gridCol w:w="1020"/>
        <w:gridCol w:w="1140"/>
        <w:gridCol w:w="1800"/>
        <w:gridCol w:w="1728"/>
      </w:tblGrid>
      <w:tr w:rsidR="00397EAC" w14:paraId="4557EEE4" w14:textId="77777777">
        <w:tc>
          <w:tcPr>
            <w:tcW w:w="4548" w:type="dxa"/>
            <w:gridSpan w:val="3"/>
            <w:tcBorders>
              <w:bottom w:val="thickThinSmallGap" w:sz="24" w:space="0" w:color="auto"/>
            </w:tcBorders>
          </w:tcPr>
          <w:p w14:paraId="0728B539" w14:textId="77777777" w:rsidR="00397EAC" w:rsidRPr="00FD6AE0" w:rsidRDefault="00397EAC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BCEE2D" w14:textId="77777777" w:rsidR="00397EAC" w:rsidRPr="00FD6AE0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14:paraId="4E09FD1A" w14:textId="77777777"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C2BF5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14:paraId="703FB698" w14:textId="77777777"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FD6AE0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14:paraId="574CD17D" w14:textId="77777777"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14:paraId="390D9462" w14:textId="77777777" w:rsidR="00406AAD" w:rsidRPr="00FD6AE0" w:rsidRDefault="00406AAD" w:rsidP="00247DBA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(803) 737-5</w:t>
            </w:r>
            <w:r w:rsidR="00464DC7">
              <w:rPr>
                <w:rFonts w:ascii="Tahoma" w:hAnsi="Tahoma" w:cs="Tahoma"/>
                <w:sz w:val="16"/>
                <w:szCs w:val="16"/>
              </w:rPr>
              <w:t>675</w:t>
            </w:r>
            <w:r w:rsidR="000A6856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hyperlink r:id="rId7" w:history="1">
              <w:r w:rsidR="000A6856" w:rsidRPr="00540EDD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540EDD" w:rsidRPr="00540EDD">
              <w:rPr>
                <w:rStyle w:val="Hyperlink"/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bottom w:val="thickThinSmallGap" w:sz="24" w:space="0" w:color="auto"/>
            </w:tcBorders>
          </w:tcPr>
          <w:p w14:paraId="590243A0" w14:textId="77777777" w:rsidR="00397EAC" w:rsidRPr="00FD6AE0" w:rsidRDefault="00247DBA">
            <w:pPr>
              <w:pStyle w:val="Header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C51F365" wp14:editId="0EF33B5E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gridSpan w:val="3"/>
            <w:tcBorders>
              <w:bottom w:val="thickThinSmallGap" w:sz="24" w:space="0" w:color="auto"/>
            </w:tcBorders>
          </w:tcPr>
          <w:tbl>
            <w:tblPr>
              <w:tblW w:w="456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586"/>
            </w:tblGrid>
            <w:tr w:rsidR="00941926" w:rsidRPr="008242DB" w14:paraId="4FCEFC3E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E92AAA" w14:textId="77777777" w:rsidR="00941926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1697EB" w14:textId="77777777" w:rsidR="00941926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41926" w:rsidRPr="008242DB" w14:paraId="76557DEF" w14:textId="77777777" w:rsidTr="008242DB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AFC9B0" w14:textId="77777777" w:rsidR="00941926" w:rsidRPr="008242DB" w:rsidRDefault="00941926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D945BF" w14:textId="77777777" w:rsidR="00941926" w:rsidRPr="008242DB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941926" w:rsidRPr="008242DB" w14:paraId="02C69D3A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CD39F4" w14:textId="77777777" w:rsidR="00941926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35107F" w14:textId="77777777" w:rsidR="00941926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8242DB" w14:paraId="76955451" w14:textId="77777777" w:rsidTr="008242DB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A5951" w14:textId="77777777" w:rsidR="00941926" w:rsidRPr="008242DB" w:rsidRDefault="00941926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14874" w14:textId="77777777" w:rsidR="00941926" w:rsidRPr="008242DB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19089A" w:rsidRPr="008242DB" w14:paraId="57CAACFE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D0A0E2" w14:textId="77777777" w:rsidR="0019089A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3B8E8E0" w14:textId="77777777" w:rsidR="0019089A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19089A" w:rsidRPr="008242DB" w14:paraId="21BCB2D9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5B8164" w14:textId="77777777" w:rsidR="0019089A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7F8921" w14:textId="77777777" w:rsidR="0019089A" w:rsidRPr="008242DB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C92E05" w:rsidRPr="008242DB" w14:paraId="665A55AF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25EC0C" w14:textId="77777777" w:rsidR="00C92E05" w:rsidRPr="008242DB" w:rsidRDefault="00C92E05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DD718F" w14:textId="77777777" w:rsidR="00372D13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372D13" w:rsidRPr="008242DB" w14:paraId="6A4075FA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961981" w14:textId="77777777" w:rsidR="00372D13" w:rsidRPr="008242DB" w:rsidRDefault="00372D13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5D382A" w14:textId="77777777" w:rsidR="00372D13" w:rsidRPr="008242DB" w:rsidRDefault="00372D13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45FAE60A" w14:textId="77777777" w:rsidR="00397EAC" w:rsidRPr="00FD6AE0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3E4093" w14:paraId="49BA1898" w14:textId="77777777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14:paraId="76188D33" w14:textId="77777777" w:rsidR="00E53BAD" w:rsidRPr="000D5D37" w:rsidRDefault="00E53BAD">
            <w:pPr>
              <w:rPr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2340"/>
              <w:gridCol w:w="635"/>
              <w:gridCol w:w="1165"/>
            </w:tblGrid>
            <w:tr w:rsidR="00E53BAD" w14:paraId="51218513" w14:textId="77777777" w:rsidTr="0017078E">
              <w:tc>
                <w:tcPr>
                  <w:tcW w:w="1620" w:type="dxa"/>
                </w:tcPr>
                <w:p w14:paraId="238CE58E" w14:textId="77777777" w:rsidR="00E53BAD" w:rsidRDefault="00E53BAD" w:rsidP="00E53BAD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Decedent’s Name: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6F4F3CD8" w14:textId="77777777" w:rsidR="00E53BAD" w:rsidRDefault="00E53BAD" w:rsidP="00E53BAD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14:paraId="4DDE1684" w14:textId="77777777" w:rsidR="00E53BAD" w:rsidRDefault="00E53BAD" w:rsidP="00E53BAD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tcBorders>
                    <w:bottom w:val="single" w:sz="4" w:space="0" w:color="auto"/>
                  </w:tcBorders>
                </w:tcPr>
                <w:p w14:paraId="5C129D18" w14:textId="77777777" w:rsidR="00E53BAD" w:rsidRDefault="00E53BAD" w:rsidP="00E53BAD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3" w:name="Text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97471D3" w14:textId="77777777" w:rsidR="003E4093" w:rsidRDefault="003E4093" w:rsidP="00E26132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3E4093" w14:paraId="245E425B" w14:textId="77777777">
              <w:tc>
                <w:tcPr>
                  <w:tcW w:w="1620" w:type="dxa"/>
                  <w:gridSpan w:val="3"/>
                </w:tcPr>
                <w:p w14:paraId="633F930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4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18F94D0A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635" w:type="dxa"/>
                  <w:gridSpan w:val="2"/>
                </w:tcPr>
                <w:p w14:paraId="2F0D4104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2A83FBC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E4093" w14:paraId="176D45D4" w14:textId="77777777">
              <w:tc>
                <w:tcPr>
                  <w:tcW w:w="990" w:type="dxa"/>
                  <w:gridSpan w:val="2"/>
                </w:tcPr>
                <w:p w14:paraId="4F2460B8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419F4D8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698593A0" w14:textId="77777777">
              <w:tc>
                <w:tcPr>
                  <w:tcW w:w="990" w:type="dxa"/>
                  <w:gridSpan w:val="2"/>
                </w:tcPr>
                <w:p w14:paraId="561C821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1EB6E540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4093" w14:paraId="3F271EEB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56F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EF70A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7E6E9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864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5778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6E6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45AC5B7C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F69C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D6A55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3526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B0BE1C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A00B3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79CCA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003E8EF9" w14:textId="77777777" w:rsidR="003E4093" w:rsidRDefault="003E4093" w:rsidP="00E26132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3E4093" w14:paraId="4D1C9FB9" w14:textId="77777777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14:paraId="7AFFA1A6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14:paraId="3BE94A2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bottom"/>
                </w:tcPr>
                <w:p w14:paraId="7FCF85B9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bottom"/>
                </w:tcPr>
                <w:p w14:paraId="574A013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4DA1EEB6" w14:textId="77777777" w:rsidR="003E4093" w:rsidRDefault="003E4093" w:rsidP="00E26132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4"/>
            <w:tcBorders>
              <w:top w:val="thickThinSmallGap" w:sz="12" w:space="0" w:color="auto"/>
            </w:tcBorders>
          </w:tcPr>
          <w:p w14:paraId="584F9308" w14:textId="77777777" w:rsidR="003E4093" w:rsidRDefault="003E4093" w:rsidP="00E26132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3E4093" w14:paraId="513159A0" w14:textId="77777777">
              <w:tc>
                <w:tcPr>
                  <w:tcW w:w="1692" w:type="dxa"/>
                  <w:gridSpan w:val="3"/>
                </w:tcPr>
                <w:p w14:paraId="7FC88EB7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4C180980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3E4093" w14:paraId="602817A0" w14:textId="77777777">
              <w:tc>
                <w:tcPr>
                  <w:tcW w:w="1692" w:type="dxa"/>
                  <w:gridSpan w:val="3"/>
                </w:tcPr>
                <w:p w14:paraId="6D483F1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07A8574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0744AF5B" w14:textId="77777777">
              <w:tc>
                <w:tcPr>
                  <w:tcW w:w="882" w:type="dxa"/>
                  <w:gridSpan w:val="2"/>
                </w:tcPr>
                <w:p w14:paraId="7D1F4C1C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34B7B918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4093" w14:paraId="55C6300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DD2B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B3C7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CE8E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01B2" w14:textId="77777777" w:rsidR="003E4093" w:rsidRDefault="003E4093" w:rsidP="00E26132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BB08E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0F57B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1257EDA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A76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1E5D46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3E3E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79950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4850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21160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2440B76" w14:textId="77777777" w:rsidR="003E4093" w:rsidRDefault="003E4093" w:rsidP="00E26132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4250"/>
            </w:tblGrid>
            <w:tr w:rsidR="003E4093" w14:paraId="248A56F4" w14:textId="77777777">
              <w:trPr>
                <w:trHeight w:val="261"/>
              </w:trPr>
              <w:tc>
                <w:tcPr>
                  <w:tcW w:w="1512" w:type="dxa"/>
                  <w:vAlign w:val="bottom"/>
                </w:tcPr>
                <w:p w14:paraId="17787CC5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4250" w:type="dxa"/>
                  <w:tcBorders>
                    <w:bottom w:val="single" w:sz="4" w:space="0" w:color="auto"/>
                  </w:tcBorders>
                  <w:vAlign w:val="bottom"/>
                </w:tcPr>
                <w:p w14:paraId="04574F50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14:paraId="6A368C87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E4093" w14:paraId="4A8469CA" w14:textId="77777777" w:rsidTr="00916F99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14:paraId="034E5B3C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700EC25E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14:paraId="01438B7D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  <w:vAlign w:val="bottom"/>
          </w:tcPr>
          <w:p w14:paraId="174ADDDB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2E2DCAD1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2DCA7201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093" w14:paraId="0C3C2A41" w14:textId="77777777" w:rsidTr="00916F99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14:paraId="54DB4F46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14:paraId="7C7D0D56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14:paraId="6475A56F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7" w:type="dxa"/>
            <w:gridSpan w:val="3"/>
            <w:tcBorders>
              <w:bottom w:val="thinThickSmallGap" w:sz="12" w:space="0" w:color="auto"/>
            </w:tcBorders>
          </w:tcPr>
          <w:p w14:paraId="105883A5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14:paraId="2EBF0F22" w14:textId="77777777" w:rsidR="003E4093" w:rsidRDefault="003E4093" w:rsidP="00E26132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thinThickSmallGap" w:sz="12" w:space="0" w:color="auto"/>
            </w:tcBorders>
          </w:tcPr>
          <w:p w14:paraId="72B45C0C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2DB6AF" w14:textId="77777777" w:rsidR="00397EAC" w:rsidRPr="00247DBA" w:rsidRDefault="00247DBA" w:rsidP="004F662A">
      <w:pPr>
        <w:widowControl w:val="0"/>
        <w:ind w:left="720" w:hanging="72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247DBA">
        <w:rPr>
          <w:rFonts w:ascii="Tahoma" w:hAnsi="Tahoma"/>
          <w:b/>
          <w:sz w:val="16"/>
          <w:szCs w:val="16"/>
        </w:rPr>
        <w:t>Date of Injury or Illness:___________</w:t>
      </w:r>
    </w:p>
    <w:p w14:paraId="23C644D2" w14:textId="77777777" w:rsidR="004F662A" w:rsidRPr="00247DBA" w:rsidRDefault="00247DBA" w:rsidP="004F662A">
      <w:pPr>
        <w:widowControl w:val="0"/>
        <w:ind w:left="720" w:hanging="72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Complete each information blank. </w:t>
      </w:r>
      <w:r w:rsidR="00D93CE1">
        <w:rPr>
          <w:rFonts w:ascii="Tahoma" w:hAnsi="Tahoma"/>
          <w:b/>
          <w:sz w:val="16"/>
          <w:szCs w:val="16"/>
        </w:rPr>
        <w:t xml:space="preserve">Clearly specify </w:t>
      </w:r>
      <w:r>
        <w:rPr>
          <w:rFonts w:ascii="Tahoma" w:hAnsi="Tahoma"/>
          <w:b/>
          <w:sz w:val="16"/>
          <w:szCs w:val="16"/>
        </w:rPr>
        <w:t>when contentions are admitted in part or denied in part.</w:t>
      </w:r>
    </w:p>
    <w:p w14:paraId="084AFFD6" w14:textId="77777777" w:rsidR="004F662A" w:rsidRPr="00247DBA" w:rsidRDefault="00D93CE1" w:rsidP="004F662A">
      <w:pPr>
        <w:widowControl w:val="0"/>
        <w:ind w:left="720" w:hanging="720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The Employer-insurance C</w:t>
      </w:r>
      <w:r w:rsidR="004F662A" w:rsidRPr="00247DBA">
        <w:rPr>
          <w:rFonts w:ascii="Tahoma" w:hAnsi="Tahoma"/>
          <w:b/>
          <w:sz w:val="16"/>
          <w:szCs w:val="16"/>
        </w:rPr>
        <w:t xml:space="preserve">arrier in answer to the claim due to the death of </w:t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4F662A" w:rsidRPr="00247DBA">
        <w:rPr>
          <w:rFonts w:ascii="Tahoma" w:hAnsi="Tahoma"/>
          <w:sz w:val="16"/>
          <w:szCs w:val="16"/>
          <w:u w:val="single"/>
        </w:rPr>
        <w:instrText xml:space="preserve"> FORMTEXT </w:instrText>
      </w:r>
      <w:r w:rsidR="004F662A" w:rsidRPr="00247DBA">
        <w:rPr>
          <w:rFonts w:ascii="Tahoma" w:hAnsi="Tahoma"/>
          <w:sz w:val="16"/>
          <w:szCs w:val="16"/>
          <w:u w:val="single"/>
        </w:rPr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separate"/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end"/>
      </w:r>
      <w:bookmarkEnd w:id="10"/>
      <w:r w:rsidR="00247DBA">
        <w:rPr>
          <w:rFonts w:ascii="Tahoma" w:hAnsi="Tahoma"/>
          <w:sz w:val="16"/>
          <w:szCs w:val="16"/>
          <w:u w:val="single"/>
        </w:rPr>
        <w:t xml:space="preserve">                                                           </w:t>
      </w:r>
      <w:r w:rsidR="004F662A" w:rsidRPr="00247DBA">
        <w:rPr>
          <w:rFonts w:ascii="Tahoma" w:hAnsi="Tahoma"/>
          <w:sz w:val="16"/>
          <w:szCs w:val="16"/>
        </w:rPr>
        <w:t xml:space="preserve"> (employee’s name)</w:t>
      </w:r>
    </w:p>
    <w:p w14:paraId="40457C86" w14:textId="77777777" w:rsidR="004F662A" w:rsidRPr="00247DBA" w:rsidRDefault="004F662A" w:rsidP="004F662A">
      <w:pPr>
        <w:widowControl w:val="0"/>
        <w:ind w:left="720" w:hanging="720"/>
        <w:rPr>
          <w:rFonts w:ascii="Tahoma" w:hAnsi="Tahoma"/>
          <w:sz w:val="16"/>
          <w:szCs w:val="16"/>
        </w:rPr>
      </w:pPr>
      <w:r w:rsidRPr="00247DBA">
        <w:rPr>
          <w:rFonts w:ascii="Tahoma" w:hAnsi="Tahoma"/>
          <w:b/>
          <w:sz w:val="16"/>
          <w:szCs w:val="16"/>
        </w:rPr>
        <w:t>respectfully shows:</w:t>
      </w:r>
    </w:p>
    <w:p w14:paraId="44C6FAF8" w14:textId="77777777" w:rsidR="004F662A" w:rsidRPr="00247DBA" w:rsidRDefault="004F662A">
      <w:pPr>
        <w:widowControl w:val="0"/>
        <w:rPr>
          <w:rFonts w:ascii="Tahoma" w:hAnsi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1031"/>
      </w:tblGrid>
      <w:tr w:rsidR="004F662A" w:rsidRPr="00247DBA" w14:paraId="0877647F" w14:textId="77777777" w:rsidTr="00916F99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D137" w14:textId="77777777" w:rsidR="004F662A" w:rsidRPr="00247DBA" w:rsidRDefault="00C177BA" w:rsidP="008242DB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 w:rsidRPr="00247DBA">
              <w:rPr>
                <w:rFonts w:ascii="Tahoma" w:hAnsi="Tahoma"/>
                <w:sz w:val="16"/>
                <w:szCs w:val="16"/>
              </w:rPr>
              <w:t>1.</w:t>
            </w:r>
          </w:p>
          <w:p w14:paraId="54E4EBA5" w14:textId="77777777" w:rsidR="00662D8A" w:rsidRPr="00247DBA" w:rsidRDefault="00662D8A" w:rsidP="008242DB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E969" w14:textId="112CFC74" w:rsidR="004F662A" w:rsidRPr="00247DBA" w:rsidRDefault="00845D09" w:rsidP="007B069F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5100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1837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 sustained an injury on or about the date set forth in the application.</w:t>
            </w:r>
          </w:p>
        </w:tc>
      </w:tr>
      <w:tr w:rsidR="00E16981" w:rsidRPr="00247DBA" w14:paraId="25B63CBF" w14:textId="77777777" w:rsidTr="00C177BA">
        <w:trPr>
          <w:trHeight w:val="48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1FA5" w14:textId="77777777" w:rsidR="00E16981" w:rsidRPr="00247DBA" w:rsidRDefault="00C177BA" w:rsidP="00247DBA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2.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5F009" w14:textId="166AE7DB" w:rsidR="00E16981" w:rsidRPr="00247DBA" w:rsidRDefault="00E16981" w:rsidP="007B069F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133275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6531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both the employer and employee were subject to the Workers’ Compensation Act at the time in question.  The reasons for denial are:</w:t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1"/>
          </w:p>
        </w:tc>
      </w:tr>
      <w:tr w:rsidR="00C44AC5" w:rsidRPr="00247DBA" w14:paraId="779EA354" w14:textId="77777777" w:rsidTr="00C177BA">
        <w:trPr>
          <w:trHeight w:val="5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3D0F" w14:textId="77777777" w:rsidR="00C44AC5" w:rsidRPr="00247DBA" w:rsidRDefault="00C177BA" w:rsidP="00247DBA">
            <w:pPr>
              <w:widowControl w:val="0"/>
              <w:spacing w:beforeLines="60" w:before="144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3.</w:t>
            </w:r>
            <w:r w:rsidR="00C44AC5" w:rsidRPr="00247DBA">
              <w:rPr>
                <w:rFonts w:ascii="Tahoma" w:hAnsi="Tahoma"/>
                <w:sz w:val="16"/>
                <w:szCs w:val="16"/>
              </w:rPr>
              <w:br/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41D8" w14:textId="5E419F8D" w:rsidR="00C44AC5" w:rsidRPr="00247DBA" w:rsidRDefault="00C44AC5" w:rsidP="007B069F">
            <w:pPr>
              <w:widowControl w:val="0"/>
              <w:spacing w:beforeLines="60" w:before="144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9279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33858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relationship of employer and employee existed at the time in question. The reasons for denial are:</w:t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4F662A" w:rsidRPr="00247DBA" w14:paraId="2F3806C5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BFA2" w14:textId="77777777" w:rsidR="004F662A" w:rsidRPr="00247DBA" w:rsidRDefault="00C177BA" w:rsidP="00247DBA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4.</w:t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075E7" w14:textId="3DEADB92" w:rsidR="004F662A" w:rsidRPr="00247DBA" w:rsidRDefault="00845D09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20726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14F9"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9144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at the time in question the employee was performing services arising out of and in the course of employment.</w:t>
            </w:r>
          </w:p>
        </w:tc>
      </w:tr>
      <w:tr w:rsidR="004F662A" w:rsidRPr="00247DBA" w14:paraId="05413D4F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83F8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5.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70C0" w14:textId="5951F1DE" w:rsidR="004F662A" w:rsidRPr="00247DBA" w:rsidRDefault="000C14F9" w:rsidP="007B069F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16602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4938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 </w:t>
            </w:r>
            <w:r w:rsidRPr="00247DBA">
              <w:rPr>
                <w:rFonts w:ascii="Tahoma" w:hAnsi="Tahoma"/>
                <w:sz w:val="16"/>
                <w:szCs w:val="16"/>
              </w:rPr>
              <w:t>denied   notice of injury was given the employer as specified in the application.</w:t>
            </w:r>
          </w:p>
        </w:tc>
      </w:tr>
      <w:tr w:rsidR="004F662A" w:rsidRPr="00247DBA" w14:paraId="7F5A5012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C515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6.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981C" w14:textId="2B95F931" w:rsidR="004F662A" w:rsidRPr="00247DBA" w:rsidRDefault="000C14F9" w:rsidP="007B069F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130599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841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 was entitled to medical care as a result of the injury.</w:t>
            </w:r>
          </w:p>
        </w:tc>
      </w:tr>
      <w:tr w:rsidR="004F662A" w:rsidRPr="00247DBA" w14:paraId="1D8D382D" w14:textId="77777777" w:rsidTr="00C177BA">
        <w:trPr>
          <w:trHeight w:val="672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C3F1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7.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6FC2B4" w14:textId="173D0336" w:rsidR="004F662A" w:rsidRPr="00247DBA" w:rsidRDefault="000C14F9" w:rsidP="007B069F">
            <w:pPr>
              <w:widowControl w:val="0"/>
              <w:spacing w:before="100" w:beforeAutospacing="1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0162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8003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the employee lost compensable time from work and wages for period(s) of:</w:t>
            </w:r>
            <w:r w:rsidR="00C44AC5"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</w:p>
        </w:tc>
      </w:tr>
      <w:tr w:rsidR="004F662A" w:rsidRPr="00247DBA" w14:paraId="2116B22E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E672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8.</w:t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8583ED" w14:textId="77777777" w:rsidR="007B069F" w:rsidRDefault="000C14F9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employee’s death resulted proximately from accidental injury arising out of and in the course of employment on</w:t>
            </w:r>
          </w:p>
          <w:p w14:paraId="1B22CCC7" w14:textId="77777777" w:rsidR="004F662A" w:rsidRPr="00247DBA" w:rsidRDefault="007B069F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____________</w:t>
            </w:r>
            <w:r w:rsidR="000C14F9" w:rsidRPr="00247DBA">
              <w:rPr>
                <w:rFonts w:ascii="Tahoma" w:hAnsi="Tahoma"/>
                <w:sz w:val="16"/>
                <w:szCs w:val="16"/>
              </w:rPr>
              <w:t>(m</w:t>
            </w:r>
            <w:r w:rsidR="00A63355" w:rsidRPr="00247DBA">
              <w:rPr>
                <w:rFonts w:ascii="Tahoma" w:hAnsi="Tahoma"/>
                <w:sz w:val="16"/>
                <w:szCs w:val="16"/>
              </w:rPr>
              <w:t>/d/</w:t>
            </w:r>
            <w:proofErr w:type="spellStart"/>
            <w:r w:rsidR="00A63355" w:rsidRPr="00247DBA">
              <w:rPr>
                <w:rFonts w:ascii="Tahoma" w:hAnsi="Tahoma"/>
                <w:sz w:val="16"/>
                <w:szCs w:val="16"/>
              </w:rPr>
              <w:t>yyyy</w:t>
            </w:r>
            <w:proofErr w:type="spellEnd"/>
            <w:r w:rsidR="000C14F9" w:rsidRPr="00247DBA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4F662A" w:rsidRPr="00247DBA" w14:paraId="0DA7E8DB" w14:textId="77777777" w:rsidTr="007B069F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57EA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9.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979A" w14:textId="77777777" w:rsidR="00456CEF" w:rsidRPr="00247DBA" w:rsidRDefault="000C14F9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>It is contended that an average weekly wage of</w:t>
            </w:r>
            <w:r w:rsidR="003E4093"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bookmarkStart w:id="14" w:name="Text61"/>
            <w:r w:rsidR="003E4093" w:rsidRPr="00247DBA">
              <w:rPr>
                <w:rFonts w:ascii="Tahoma" w:hAnsi="Tahoma"/>
                <w:sz w:val="16"/>
                <w:szCs w:val="16"/>
              </w:rPr>
              <w:t>$</w:t>
            </w:r>
            <w:bookmarkEnd w:id="14"/>
            <w:r w:rsidR="007B069F">
              <w:rPr>
                <w:rFonts w:ascii="Tahoma" w:hAnsi="Tahoma"/>
                <w:sz w:val="16"/>
                <w:szCs w:val="16"/>
              </w:rPr>
              <w:t xml:space="preserve">__________ </w:t>
            </w:r>
            <w:r w:rsidRPr="00247DBA">
              <w:rPr>
                <w:rFonts w:ascii="Tahoma" w:hAnsi="Tahoma"/>
                <w:sz w:val="16"/>
                <w:szCs w:val="16"/>
              </w:rPr>
              <w:t>applies, according to the attached accounting of employee’s earnings, as provided by law.</w:t>
            </w:r>
          </w:p>
        </w:tc>
      </w:tr>
      <w:tr w:rsidR="00247DBA" w:rsidRPr="00247DBA" w14:paraId="32A30B99" w14:textId="77777777" w:rsidTr="007B069F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E156" w14:textId="77777777" w:rsidR="00247DBA" w:rsidRDefault="00247D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DA0E6" w14:textId="77777777" w:rsidR="00247DBA" w:rsidRDefault="00247DBA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Further grounds of claim:  </w:t>
            </w:r>
          </w:p>
          <w:p w14:paraId="1C924663" w14:textId="77777777" w:rsidR="00247DBA" w:rsidRPr="00247DBA" w:rsidRDefault="00247DBA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3400B8EF" w14:textId="77777777" w:rsidR="00247DBA" w:rsidRPr="006C160F" w:rsidRDefault="007B069F" w:rsidP="00247DBA">
      <w:pPr>
        <w:pStyle w:val="ListParagraph"/>
        <w:spacing w:line="276" w:lineRule="auto"/>
        <w:ind w:left="0" w:right="3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247DBA" w:rsidRPr="006C160F">
        <w:rPr>
          <w:rFonts w:ascii="Tahoma" w:hAnsi="Tahoma" w:cs="Tahoma"/>
          <w:sz w:val="16"/>
          <w:szCs w:val="16"/>
        </w:rPr>
        <w:t xml:space="preserve">  </w:t>
      </w:r>
      <w:r w:rsidR="00247DBA" w:rsidRPr="006C160F">
        <w:rPr>
          <w:rFonts w:ascii="Tahoma" w:hAnsi="Tahoma" w:cs="Tahoma"/>
          <w:b/>
          <w:sz w:val="16"/>
          <w:szCs w:val="16"/>
        </w:rPr>
        <w:t>Mediation</w:t>
      </w:r>
    </w:p>
    <w:p w14:paraId="1AC38630" w14:textId="77777777" w:rsidR="00247DBA" w:rsidRPr="006C160F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 w:cs="Tahoma"/>
          <w:sz w:val="16"/>
          <w:szCs w:val="16"/>
        </w:rPr>
        <w:t>a.</w:t>
      </w:r>
      <w:r w:rsidR="00247DBA" w:rsidRPr="006C160F"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/>
          <w:sz w:val="16"/>
          <w:szCs w:val="16"/>
        </w:rPr>
        <w:t>Mediation is requ</w:t>
      </w:r>
      <w:r w:rsidR="00516F55">
        <w:rPr>
          <w:rFonts w:ascii="Tahoma" w:hAnsi="Tahoma"/>
          <w:sz w:val="16"/>
          <w:szCs w:val="16"/>
        </w:rPr>
        <w:t>ired</w:t>
      </w:r>
      <w:r w:rsidR="00247DBA" w:rsidRPr="006C160F">
        <w:rPr>
          <w:rFonts w:ascii="Tahoma" w:hAnsi="Tahoma"/>
          <w:sz w:val="16"/>
          <w:szCs w:val="16"/>
        </w:rPr>
        <w:t xml:space="preserve"> to be ordered pursuant to Reg. 67-1801 B.</w:t>
      </w:r>
    </w:p>
    <w:p w14:paraId="59FF9F5A" w14:textId="77777777" w:rsidR="00833A77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33A77">
        <w:rPr>
          <w:rFonts w:ascii="Tahoma" w:hAnsi="Tahoma" w:cs="Tahoma"/>
          <w:sz w:val="16"/>
          <w:szCs w:val="16"/>
        </w:rPr>
        <w:t>b.</w:t>
      </w:r>
      <w:r w:rsidR="00833A77">
        <w:rPr>
          <w:rFonts w:ascii="Tahoma" w:hAnsi="Tahoma" w:cs="Tahoma"/>
          <w:sz w:val="16"/>
          <w:szCs w:val="16"/>
        </w:rPr>
        <w:tab/>
      </w:r>
      <w:r w:rsidR="00833A77">
        <w:rPr>
          <w:rFonts w:ascii="Tahoma" w:hAnsi="Tahoma"/>
          <w:sz w:val="16"/>
          <w:szCs w:val="16"/>
        </w:rPr>
        <w:t>Mediation is required pursuant to Reg. 67-1802.</w:t>
      </w:r>
    </w:p>
    <w:p w14:paraId="3E911736" w14:textId="77777777" w:rsidR="00247DBA" w:rsidRPr="006C160F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33A77">
        <w:rPr>
          <w:rFonts w:ascii="Tahoma" w:hAnsi="Tahoma" w:cs="Tahoma"/>
          <w:sz w:val="16"/>
          <w:szCs w:val="16"/>
        </w:rPr>
        <w:t>c.</w:t>
      </w:r>
      <w:r w:rsidR="00833A77">
        <w:rPr>
          <w:rFonts w:ascii="Tahoma" w:hAnsi="Tahoma" w:cs="Tahoma"/>
          <w:sz w:val="16"/>
          <w:szCs w:val="16"/>
        </w:rPr>
        <w:tab/>
        <w:t>M</w:t>
      </w:r>
      <w:r w:rsidR="00833A77">
        <w:rPr>
          <w:rFonts w:ascii="Tahoma" w:hAnsi="Tahoma"/>
          <w:sz w:val="16"/>
          <w:szCs w:val="16"/>
        </w:rPr>
        <w:t>ediation is requested by consent of the Parties pursuant to Reg. 67-1803.</w:t>
      </w:r>
    </w:p>
    <w:p w14:paraId="5F345273" w14:textId="77777777" w:rsidR="00247DBA" w:rsidRPr="006C160F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 w:cs="Tahoma"/>
          <w:sz w:val="16"/>
          <w:szCs w:val="16"/>
        </w:rPr>
        <w:t>d.</w:t>
      </w:r>
      <w:r w:rsidR="00247DBA" w:rsidRPr="006C160F"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14:paraId="7CA30CFD" w14:textId="77777777" w:rsidR="00247DBA" w:rsidRPr="00540EDD" w:rsidRDefault="00247DBA" w:rsidP="00247DBA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6C160F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9" w:history="1">
        <w:r w:rsidRPr="003F0481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3F0481">
        <w:rPr>
          <w:rFonts w:ascii="Tahoma" w:hAnsi="Tahoma"/>
          <w:sz w:val="16"/>
          <w:szCs w:val="16"/>
        </w:rPr>
        <w:t>.</w:t>
      </w:r>
    </w:p>
    <w:p w14:paraId="1636322F" w14:textId="77777777" w:rsidR="00247DBA" w:rsidRPr="006C160F" w:rsidRDefault="00247DBA" w:rsidP="00247DBA">
      <w:pPr>
        <w:pStyle w:val="ListParagraph"/>
        <w:spacing w:line="276" w:lineRule="auto"/>
        <w:ind w:left="90" w:right="36" w:firstLine="630"/>
        <w:jc w:val="both"/>
        <w:rPr>
          <w:rFonts w:ascii="Tahoma" w:hAnsi="Tahoma" w:cs="Tahoma"/>
          <w:sz w:val="16"/>
          <w:szCs w:val="16"/>
        </w:rPr>
      </w:pPr>
    </w:p>
    <w:p w14:paraId="382FFAAF" w14:textId="77777777" w:rsidR="007B069F" w:rsidRPr="00062AAB" w:rsidRDefault="007B069F" w:rsidP="007B069F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062AAB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to_______________________________________</w:t>
      </w:r>
    </w:p>
    <w:p w14:paraId="23B0DB9A" w14:textId="77777777" w:rsidR="007B069F" w:rsidRDefault="007B069F" w:rsidP="007B069F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062AAB">
        <w:rPr>
          <w:rFonts w:ascii="Tahoma" w:hAnsi="Tahoma" w:cs="Tahoma"/>
          <w:b/>
          <w:sz w:val="16"/>
          <w:szCs w:val="16"/>
        </w:rPr>
        <w:t>address__________________________</w:t>
      </w:r>
      <w:r>
        <w:rPr>
          <w:rFonts w:ascii="Tahoma" w:hAnsi="Tahoma" w:cs="Tahoma"/>
          <w:b/>
          <w:sz w:val="16"/>
          <w:szCs w:val="16"/>
        </w:rPr>
        <w:t>________________________________</w:t>
      </w:r>
      <w:r w:rsidRPr="00062AAB">
        <w:rPr>
          <w:rFonts w:ascii="Tahoma" w:hAnsi="Tahoma" w:cs="Tahoma"/>
          <w:b/>
          <w:sz w:val="16"/>
          <w:szCs w:val="16"/>
        </w:rPr>
        <w:t xml:space="preserve"> on the ___</w:t>
      </w:r>
      <w:r>
        <w:rPr>
          <w:rFonts w:ascii="Tahoma" w:hAnsi="Tahoma" w:cs="Tahoma"/>
          <w:b/>
          <w:sz w:val="16"/>
          <w:szCs w:val="16"/>
        </w:rPr>
        <w:t>______</w:t>
      </w:r>
      <w:r w:rsidRPr="00062AAB">
        <w:rPr>
          <w:rFonts w:ascii="Tahoma" w:hAnsi="Tahoma" w:cs="Tahoma"/>
          <w:b/>
          <w:sz w:val="16"/>
          <w:szCs w:val="16"/>
        </w:rPr>
        <w:t xml:space="preserve">day of </w:t>
      </w:r>
      <w:r>
        <w:rPr>
          <w:rFonts w:ascii="Tahoma" w:hAnsi="Tahoma" w:cs="Tahoma"/>
          <w:b/>
          <w:sz w:val="16"/>
          <w:szCs w:val="16"/>
        </w:rPr>
        <w:t>_______________</w:t>
      </w:r>
      <w:r w:rsidRPr="00062AAB">
        <w:rPr>
          <w:rFonts w:ascii="Tahoma" w:hAnsi="Tahoma" w:cs="Tahoma"/>
          <w:b/>
          <w:sz w:val="16"/>
          <w:szCs w:val="16"/>
        </w:rPr>
        <w:t>20__,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52E5561F" w14:textId="58F408AF" w:rsidR="00247DBA" w:rsidRDefault="007B069F" w:rsidP="00247DBA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  <w:r w:rsidRPr="00062AAB">
        <w:rPr>
          <w:rFonts w:ascii="Tahoma" w:hAnsi="Tahoma" w:cs="Tahoma"/>
          <w:b/>
          <w:sz w:val="16"/>
          <w:szCs w:val="16"/>
        </w:rPr>
        <w:t xml:space="preserve">by </w:t>
      </w:r>
      <w:r>
        <w:rPr>
          <w:rFonts w:ascii="Tahoma" w:hAnsi="Tahoma" w:cs="Tahoma"/>
          <w:b/>
          <w:sz w:val="16"/>
          <w:szCs w:val="16"/>
        </w:rPr>
        <w:t xml:space="preserve">   </w:t>
      </w:r>
      <w:sdt>
        <w:sdtPr>
          <w:rPr>
            <w:rFonts w:ascii="Tahoma" w:hAnsi="Tahoma" w:cs="Tahoma"/>
            <w:b/>
            <w:sz w:val="16"/>
            <w:szCs w:val="16"/>
          </w:rPr>
          <w:id w:val="-99717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48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b/>
          <w:sz w:val="16"/>
          <w:szCs w:val="16"/>
        </w:rPr>
        <w:t xml:space="preserve">  </w:t>
      </w:r>
      <w:r w:rsidRPr="00062AAB">
        <w:rPr>
          <w:rFonts w:ascii="Tahoma" w:hAnsi="Tahoma" w:cs="Tahoma"/>
          <w:b/>
          <w:sz w:val="16"/>
          <w:szCs w:val="16"/>
        </w:rPr>
        <w:t xml:space="preserve">first </w:t>
      </w:r>
      <w:r>
        <w:rPr>
          <w:rFonts w:ascii="Tahoma" w:hAnsi="Tahoma" w:cs="Tahoma"/>
          <w:b/>
          <w:sz w:val="16"/>
          <w:szCs w:val="16"/>
        </w:rPr>
        <w:t xml:space="preserve">class postage   </w:t>
      </w:r>
      <w:r w:rsidR="00BE5848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 </w:t>
      </w:r>
      <w:sdt>
        <w:sdtPr>
          <w:rPr>
            <w:rFonts w:ascii="Tahoma" w:hAnsi="Tahoma" w:cs="Tahoma"/>
            <w:b/>
            <w:sz w:val="16"/>
            <w:szCs w:val="16"/>
          </w:rPr>
          <w:id w:val="-6942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48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b/>
          <w:sz w:val="16"/>
          <w:szCs w:val="16"/>
        </w:rPr>
        <w:t xml:space="preserve">  c</w:t>
      </w:r>
      <w:r w:rsidRPr="00062AAB">
        <w:rPr>
          <w:rFonts w:ascii="Tahoma" w:hAnsi="Tahoma" w:cs="Tahoma"/>
          <w:b/>
          <w:sz w:val="16"/>
          <w:szCs w:val="16"/>
        </w:rPr>
        <w:t>ertified mail</w:t>
      </w:r>
      <w:r>
        <w:rPr>
          <w:rFonts w:ascii="Tahoma" w:hAnsi="Tahoma" w:cs="Tahoma"/>
          <w:b/>
          <w:sz w:val="16"/>
          <w:szCs w:val="16"/>
        </w:rPr>
        <w:t xml:space="preserve">    </w:t>
      </w:r>
      <w:r w:rsidR="00BE5848">
        <w:rPr>
          <w:rFonts w:ascii="Tahoma" w:hAnsi="Tahoma" w:cs="Tahoma"/>
          <w:b/>
          <w:sz w:val="16"/>
          <w:szCs w:val="16"/>
        </w:rPr>
        <w:t xml:space="preserve">       </w:t>
      </w:r>
      <w:r>
        <w:rPr>
          <w:rFonts w:ascii="Tahoma" w:hAnsi="Tahoma" w:cs="Tahoma"/>
          <w:b/>
          <w:sz w:val="16"/>
          <w:szCs w:val="16"/>
        </w:rPr>
        <w:t xml:space="preserve"> </w:t>
      </w:r>
      <w:sdt>
        <w:sdtPr>
          <w:rPr>
            <w:rFonts w:ascii="Tahoma" w:hAnsi="Tahoma" w:cs="Tahoma"/>
            <w:b/>
            <w:sz w:val="16"/>
            <w:szCs w:val="16"/>
          </w:rPr>
          <w:id w:val="-18806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48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b/>
          <w:sz w:val="16"/>
          <w:szCs w:val="16"/>
        </w:rPr>
        <w:t xml:space="preserve">  </w:t>
      </w:r>
      <w:r w:rsidRPr="00062AAB">
        <w:rPr>
          <w:rFonts w:ascii="Tahoma" w:hAnsi="Tahoma" w:cs="Tahoma"/>
          <w:b/>
          <w:sz w:val="16"/>
          <w:szCs w:val="16"/>
        </w:rPr>
        <w:t>personal service</w:t>
      </w:r>
      <w:r w:rsidR="00903C53">
        <w:rPr>
          <w:rFonts w:ascii="Tahoma" w:hAnsi="Tahoma" w:cs="Tahoma"/>
          <w:b/>
          <w:sz w:val="16"/>
          <w:szCs w:val="16"/>
        </w:rPr>
        <w:t xml:space="preserve"> </w:t>
      </w:r>
      <w:r w:rsidR="00BE5848">
        <w:rPr>
          <w:rFonts w:ascii="Tahoma" w:hAnsi="Tahoma" w:cs="Tahoma"/>
          <w:b/>
          <w:sz w:val="16"/>
          <w:szCs w:val="16"/>
        </w:rPr>
        <w:t xml:space="preserve">     </w:t>
      </w:r>
      <w:r w:rsidR="00903C53">
        <w:rPr>
          <w:rFonts w:ascii="Tahoma" w:hAnsi="Tahoma" w:cs="Tahoma"/>
          <w:b/>
          <w:sz w:val="16"/>
          <w:szCs w:val="16"/>
        </w:rPr>
        <w:t xml:space="preserve"> </w:t>
      </w:r>
      <w:sdt>
        <w:sdtPr>
          <w:rPr>
            <w:rFonts w:ascii="Tahoma" w:hAnsi="Tahoma" w:cs="Tahoma"/>
            <w:b/>
            <w:sz w:val="16"/>
            <w:szCs w:val="16"/>
          </w:rPr>
          <w:id w:val="49584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48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 w:rsidR="00903C53">
        <w:rPr>
          <w:rFonts w:ascii="Tahoma" w:hAnsi="Tahoma" w:cs="Tahoma"/>
          <w:b/>
          <w:sz w:val="16"/>
          <w:szCs w:val="16"/>
        </w:rPr>
        <w:t xml:space="preserve">  electronic </w:t>
      </w:r>
      <w:r w:rsidR="00F17AE9">
        <w:rPr>
          <w:rFonts w:ascii="Tahoma" w:hAnsi="Tahoma" w:cs="Tahoma"/>
          <w:b/>
          <w:sz w:val="16"/>
          <w:szCs w:val="16"/>
        </w:rPr>
        <w:t>service</w:t>
      </w:r>
      <w:r w:rsidRPr="00062AAB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 </w:t>
      </w:r>
    </w:p>
    <w:p w14:paraId="4325BF6C" w14:textId="77777777" w:rsidR="00247DBA" w:rsidRDefault="00247DBA" w:rsidP="00247DBA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1A2D7C1C" w14:textId="77777777" w:rsidR="00247DBA" w:rsidRDefault="00247DBA" w:rsidP="00247DBA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_____________________________________       ______________________________       </w:t>
      </w:r>
      <w:r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>
        <w:rPr>
          <w:rFonts w:ascii="Tahoma" w:hAnsi="Tahoma"/>
          <w:sz w:val="16"/>
          <w:szCs w:val="16"/>
        </w:rPr>
        <w:t xml:space="preserve">        __________________</w:t>
      </w:r>
    </w:p>
    <w:p w14:paraId="5DFF0AE6" w14:textId="77777777" w:rsidR="00397EAC" w:rsidRDefault="00247DBA" w:rsidP="00AC6DA8">
      <w:pPr>
        <w:widowControl w:val="0"/>
      </w:pPr>
      <w:r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sectPr w:rsidR="00397EAC" w:rsidSect="00B52EFD"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360" w:right="360" w:bottom="360" w:left="389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EADE9" w14:textId="77777777" w:rsidR="00767B26" w:rsidRDefault="00767B26">
      <w:r>
        <w:separator/>
      </w:r>
    </w:p>
  </w:endnote>
  <w:endnote w:type="continuationSeparator" w:id="0">
    <w:p w14:paraId="75837F59" w14:textId="77777777" w:rsidR="00767B26" w:rsidRDefault="0076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491"/>
    </w:tblGrid>
    <w:tr w:rsidR="003E4093" w14:paraId="25D71D89" w14:textId="77777777">
      <w:tc>
        <w:tcPr>
          <w:tcW w:w="11736" w:type="dxa"/>
        </w:tcPr>
        <w:p w14:paraId="1ADDE964" w14:textId="77777777" w:rsidR="000A6856" w:rsidRPr="00E25884" w:rsidRDefault="000A6856" w:rsidP="00E26132">
          <w:pPr>
            <w:pStyle w:val="Level1"/>
            <w:rPr>
              <w:rFonts w:ascii="Tahoma" w:hAnsi="Tahoma"/>
              <w:sz w:val="16"/>
              <w:szCs w:val="16"/>
            </w:rPr>
          </w:pPr>
          <w:r w:rsidRPr="00E25884">
            <w:rPr>
              <w:rFonts w:ascii="Tahoma" w:hAnsi="Tahoma"/>
              <w:sz w:val="16"/>
              <w:szCs w:val="16"/>
            </w:rPr>
            <w:t xml:space="preserve">Questions about the use of this form should be directed to the Judicial Department at 803.737.5675 </w:t>
          </w:r>
          <w:r w:rsidRPr="00540EDD">
            <w:rPr>
              <w:rFonts w:ascii="Tahoma" w:hAnsi="Tahoma"/>
              <w:sz w:val="16"/>
              <w:szCs w:val="16"/>
            </w:rPr>
            <w:t xml:space="preserve">or </w:t>
          </w:r>
          <w:hyperlink r:id="rId1" w:history="1"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jud</w:t>
            </w:r>
            <w:r w:rsidR="00413A43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icial</w:t>
            </w:r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@wcc.sc.gov</w:t>
            </w:r>
          </w:hyperlink>
          <w:r w:rsidRPr="00540EDD">
            <w:rPr>
              <w:rFonts w:ascii="Tahoma" w:hAnsi="Tahoma"/>
              <w:sz w:val="16"/>
              <w:szCs w:val="16"/>
            </w:rPr>
            <w:t xml:space="preserve"> or </w:t>
          </w:r>
          <w:hyperlink r:id="rId2" w:history="1"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mediation@wcc.sc.gov</w:t>
            </w:r>
          </w:hyperlink>
          <w:r w:rsidRPr="00E25884">
            <w:rPr>
              <w:rFonts w:ascii="Tahoma" w:hAnsi="Tahoma"/>
              <w:b/>
              <w:sz w:val="16"/>
              <w:szCs w:val="16"/>
            </w:rPr>
            <w:t xml:space="preserve">.  </w:t>
          </w:r>
          <w:r w:rsidRPr="00E25884">
            <w:rPr>
              <w:rFonts w:ascii="Tahoma" w:hAnsi="Tahoma"/>
              <w:sz w:val="16"/>
              <w:szCs w:val="16"/>
            </w:rPr>
            <w:t>Refer to Regulations 67-205 through 67-211, 67-</w:t>
          </w:r>
          <w:proofErr w:type="gramStart"/>
          <w:r w:rsidRPr="00E25884">
            <w:rPr>
              <w:rFonts w:ascii="Tahoma" w:hAnsi="Tahoma"/>
              <w:sz w:val="16"/>
              <w:szCs w:val="16"/>
            </w:rPr>
            <w:t>215</w:t>
          </w:r>
          <w:r w:rsidR="00DE5AC2" w:rsidRPr="00E25884">
            <w:rPr>
              <w:rFonts w:ascii="Tahoma" w:hAnsi="Tahoma"/>
              <w:sz w:val="16"/>
              <w:szCs w:val="16"/>
            </w:rPr>
            <w:t xml:space="preserve">, </w:t>
          </w:r>
          <w:r w:rsidRPr="00E25884">
            <w:rPr>
              <w:rFonts w:ascii="Tahoma" w:hAnsi="Tahoma"/>
              <w:sz w:val="16"/>
              <w:szCs w:val="16"/>
            </w:rPr>
            <w:t xml:space="preserve"> Regulations</w:t>
          </w:r>
          <w:proofErr w:type="gramEnd"/>
          <w:r w:rsidRPr="00E25884">
            <w:rPr>
              <w:rFonts w:ascii="Tahoma" w:hAnsi="Tahoma"/>
              <w:sz w:val="16"/>
              <w:szCs w:val="16"/>
            </w:rPr>
            <w:t xml:space="preserve"> 67-601 through 67-615</w:t>
          </w:r>
          <w:r w:rsidR="00DE5AC2" w:rsidRPr="00E25884">
            <w:rPr>
              <w:rFonts w:ascii="Tahoma" w:hAnsi="Tahoma"/>
              <w:sz w:val="16"/>
              <w:szCs w:val="16"/>
            </w:rPr>
            <w:t>; and Regulations 67-901-905</w:t>
          </w:r>
          <w:r w:rsidRPr="00E25884">
            <w:rPr>
              <w:rFonts w:ascii="Tahoma" w:hAnsi="Tahoma"/>
              <w:sz w:val="16"/>
              <w:szCs w:val="16"/>
            </w:rPr>
            <w:t xml:space="preserve"> as well as Reg. 67-1801.</w:t>
          </w:r>
        </w:p>
        <w:p w14:paraId="4E4F52A1" w14:textId="77777777" w:rsidR="003E4093" w:rsidRDefault="003E4093" w:rsidP="00E26132">
          <w:pPr>
            <w:pStyle w:val="Level1"/>
            <w:jc w:val="center"/>
            <w:rPr>
              <w:rFonts w:ascii="Tahoma" w:hAnsi="Tahoma"/>
              <w:sz w:val="18"/>
              <w:szCs w:val="18"/>
            </w:rPr>
          </w:pPr>
        </w:p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3758"/>
            <w:gridCol w:w="3554"/>
            <w:gridCol w:w="3963"/>
          </w:tblGrid>
          <w:tr w:rsidR="003E4093" w14:paraId="5D832B6D" w14:textId="77777777">
            <w:tc>
              <w:tcPr>
                <w:tcW w:w="3833" w:type="dxa"/>
              </w:tcPr>
              <w:p w14:paraId="5421D842" w14:textId="77777777" w:rsidR="003E4093" w:rsidRDefault="003E4093" w:rsidP="00E26132">
                <w:pPr>
                  <w:widowControl w:val="0"/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7"/>
                  </w:rPr>
                  <w:t>WCC Form # 53</w:t>
                </w:r>
                <w:r>
                  <w:rPr>
                    <w:rFonts w:ascii="Tahoma" w:hAnsi="Tahoma"/>
                    <w:sz w:val="17"/>
                  </w:rPr>
                  <w:t xml:space="preserve">                  </w:t>
                </w:r>
              </w:p>
              <w:p w14:paraId="317239CA" w14:textId="79561304" w:rsidR="003E4093" w:rsidRPr="00250B3B" w:rsidRDefault="003E4093" w:rsidP="00234861">
                <w:pPr>
                  <w:widowControl w:val="0"/>
                  <w:rPr>
                    <w:rFonts w:ascii="Tahoma" w:hAnsi="Tahoma"/>
                    <w:sz w:val="16"/>
                    <w:szCs w:val="16"/>
                  </w:rPr>
                </w:pPr>
                <w:proofErr w:type="gramStart"/>
                <w:r w:rsidRPr="007429F7">
                  <w:rPr>
                    <w:rFonts w:ascii="Tahoma" w:hAnsi="Tahoma"/>
                    <w:sz w:val="16"/>
                    <w:szCs w:val="16"/>
                  </w:rPr>
                  <w:t>Rev</w:t>
                </w:r>
                <w:r w:rsidR="00234861">
                  <w:rPr>
                    <w:rFonts w:ascii="Tahoma" w:hAnsi="Tahoma"/>
                    <w:sz w:val="16"/>
                    <w:szCs w:val="16"/>
                  </w:rPr>
                  <w:t>ised</w:t>
                </w:r>
                <w:r w:rsidRPr="00E25884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E25884" w:rsidRPr="00E25884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250B3B">
                  <w:rPr>
                    <w:rFonts w:ascii="Tahoma" w:hAnsi="Tahoma"/>
                    <w:sz w:val="16"/>
                    <w:szCs w:val="16"/>
                  </w:rPr>
                  <w:t>6</w:t>
                </w:r>
                <w:proofErr w:type="gramEnd"/>
                <w:r w:rsidR="00250B3B">
                  <w:rPr>
                    <w:rFonts w:ascii="Tahoma" w:hAnsi="Tahoma"/>
                    <w:sz w:val="16"/>
                    <w:szCs w:val="16"/>
                  </w:rPr>
                  <w:t>/21</w:t>
                </w:r>
              </w:p>
            </w:tc>
            <w:tc>
              <w:tcPr>
                <w:tcW w:w="3625" w:type="dxa"/>
              </w:tcPr>
              <w:p w14:paraId="061FBDBF" w14:textId="77777777" w:rsidR="003E4093" w:rsidRPr="0010689E" w:rsidRDefault="003E4093" w:rsidP="00E26132">
                <w:pPr>
                  <w:pStyle w:val="Heading1"/>
                  <w:jc w:val="center"/>
                  <w:rPr>
                    <w:rFonts w:cs="Tahoma"/>
                    <w:sz w:val="40"/>
                  </w:rPr>
                </w:pPr>
                <w:r>
                  <w:rPr>
                    <w:rFonts w:cs="Tahoma"/>
                    <w:sz w:val="40"/>
                  </w:rPr>
                  <w:t>53</w:t>
                </w:r>
              </w:p>
            </w:tc>
            <w:tc>
              <w:tcPr>
                <w:tcW w:w="4033" w:type="dxa"/>
              </w:tcPr>
              <w:p w14:paraId="0ABF072E" w14:textId="77777777" w:rsidR="003E4093" w:rsidRDefault="003E4093" w:rsidP="00E26132">
                <w:pPr>
                  <w:pStyle w:val="Heading1"/>
                </w:pPr>
                <w:r>
                  <w:t>Employer’s Answer to Request for Hearing, Death Case</w:t>
                </w:r>
              </w:p>
            </w:tc>
          </w:tr>
        </w:tbl>
        <w:p w14:paraId="0C25EBE3" w14:textId="77777777" w:rsidR="003E4093" w:rsidRDefault="003E4093" w:rsidP="00E26132">
          <w:pPr>
            <w:widowControl w:val="0"/>
            <w:rPr>
              <w:rFonts w:ascii="Tahoma" w:hAnsi="Tahoma"/>
              <w:sz w:val="17"/>
            </w:rPr>
          </w:pPr>
        </w:p>
      </w:tc>
    </w:tr>
  </w:tbl>
  <w:p w14:paraId="4894E1D7" w14:textId="77777777" w:rsidR="003E4093" w:rsidRDefault="003E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CBF0" w14:textId="77777777" w:rsidR="00767B26" w:rsidRDefault="00767B26">
      <w:r>
        <w:separator/>
      </w:r>
    </w:p>
  </w:footnote>
  <w:footnote w:type="continuationSeparator" w:id="0">
    <w:p w14:paraId="7281BC2E" w14:textId="77777777" w:rsidR="00767B26" w:rsidRDefault="0076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8FF51DE"/>
    <w:multiLevelType w:val="hybridMultilevel"/>
    <w:tmpl w:val="C5C6D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B"/>
    <w:rsid w:val="0006232B"/>
    <w:rsid w:val="000A6856"/>
    <w:rsid w:val="000C14F9"/>
    <w:rsid w:val="000D5D37"/>
    <w:rsid w:val="000E57A0"/>
    <w:rsid w:val="0010689E"/>
    <w:rsid w:val="00114766"/>
    <w:rsid w:val="00117A28"/>
    <w:rsid w:val="00130352"/>
    <w:rsid w:val="00133DD7"/>
    <w:rsid w:val="001362CB"/>
    <w:rsid w:val="00137899"/>
    <w:rsid w:val="00143037"/>
    <w:rsid w:val="00150277"/>
    <w:rsid w:val="00185B7D"/>
    <w:rsid w:val="0019089A"/>
    <w:rsid w:val="0019192B"/>
    <w:rsid w:val="001D3308"/>
    <w:rsid w:val="001F2822"/>
    <w:rsid w:val="00233449"/>
    <w:rsid w:val="00234861"/>
    <w:rsid w:val="002376D6"/>
    <w:rsid w:val="00247DBA"/>
    <w:rsid w:val="00250B3B"/>
    <w:rsid w:val="00254A2B"/>
    <w:rsid w:val="0026576C"/>
    <w:rsid w:val="002708A5"/>
    <w:rsid w:val="0028514C"/>
    <w:rsid w:val="002902D0"/>
    <w:rsid w:val="00290AA5"/>
    <w:rsid w:val="002A0F57"/>
    <w:rsid w:val="002D5233"/>
    <w:rsid w:val="002E49FE"/>
    <w:rsid w:val="0034474B"/>
    <w:rsid w:val="00372D13"/>
    <w:rsid w:val="003871DE"/>
    <w:rsid w:val="00397EAC"/>
    <w:rsid w:val="003E4093"/>
    <w:rsid w:val="003F0481"/>
    <w:rsid w:val="00406AAD"/>
    <w:rsid w:val="00413A43"/>
    <w:rsid w:val="00427FDE"/>
    <w:rsid w:val="00456CEF"/>
    <w:rsid w:val="0045720E"/>
    <w:rsid w:val="00464DC7"/>
    <w:rsid w:val="00486CC7"/>
    <w:rsid w:val="004D1100"/>
    <w:rsid w:val="004D67E8"/>
    <w:rsid w:val="004F662A"/>
    <w:rsid w:val="00516F55"/>
    <w:rsid w:val="00517389"/>
    <w:rsid w:val="00540DC5"/>
    <w:rsid w:val="00540EDD"/>
    <w:rsid w:val="00570EE7"/>
    <w:rsid w:val="005C2BF5"/>
    <w:rsid w:val="005D0236"/>
    <w:rsid w:val="006461A4"/>
    <w:rsid w:val="00646575"/>
    <w:rsid w:val="00651C13"/>
    <w:rsid w:val="00662D8A"/>
    <w:rsid w:val="006703A0"/>
    <w:rsid w:val="006A19AF"/>
    <w:rsid w:val="006B04E9"/>
    <w:rsid w:val="006C160F"/>
    <w:rsid w:val="00704E43"/>
    <w:rsid w:val="007429F7"/>
    <w:rsid w:val="00743A5A"/>
    <w:rsid w:val="00755512"/>
    <w:rsid w:val="00765A70"/>
    <w:rsid w:val="00767B26"/>
    <w:rsid w:val="007A478B"/>
    <w:rsid w:val="007B069F"/>
    <w:rsid w:val="0080545F"/>
    <w:rsid w:val="008242DB"/>
    <w:rsid w:val="00833A77"/>
    <w:rsid w:val="00845D09"/>
    <w:rsid w:val="008B4FB3"/>
    <w:rsid w:val="008E2389"/>
    <w:rsid w:val="008E3883"/>
    <w:rsid w:val="00903C53"/>
    <w:rsid w:val="00916F99"/>
    <w:rsid w:val="00941926"/>
    <w:rsid w:val="00951C9B"/>
    <w:rsid w:val="009718DC"/>
    <w:rsid w:val="009944D3"/>
    <w:rsid w:val="00997D66"/>
    <w:rsid w:val="009B0291"/>
    <w:rsid w:val="009D599D"/>
    <w:rsid w:val="00A63355"/>
    <w:rsid w:val="00A80CAA"/>
    <w:rsid w:val="00A84FE2"/>
    <w:rsid w:val="00AA2E5E"/>
    <w:rsid w:val="00AC6DA8"/>
    <w:rsid w:val="00AF3BCA"/>
    <w:rsid w:val="00B11B1B"/>
    <w:rsid w:val="00B5011C"/>
    <w:rsid w:val="00B52EFD"/>
    <w:rsid w:val="00B57784"/>
    <w:rsid w:val="00B66AC3"/>
    <w:rsid w:val="00BC14BF"/>
    <w:rsid w:val="00BD02C4"/>
    <w:rsid w:val="00BE5848"/>
    <w:rsid w:val="00C177BA"/>
    <w:rsid w:val="00C3445A"/>
    <w:rsid w:val="00C37578"/>
    <w:rsid w:val="00C44602"/>
    <w:rsid w:val="00C44AC5"/>
    <w:rsid w:val="00C61280"/>
    <w:rsid w:val="00C6292C"/>
    <w:rsid w:val="00C85BD3"/>
    <w:rsid w:val="00C92E05"/>
    <w:rsid w:val="00C93426"/>
    <w:rsid w:val="00CC2592"/>
    <w:rsid w:val="00CD5BCE"/>
    <w:rsid w:val="00CE75D5"/>
    <w:rsid w:val="00D013CE"/>
    <w:rsid w:val="00D17772"/>
    <w:rsid w:val="00D26C66"/>
    <w:rsid w:val="00D30806"/>
    <w:rsid w:val="00D558F3"/>
    <w:rsid w:val="00D666C8"/>
    <w:rsid w:val="00D70656"/>
    <w:rsid w:val="00D93CE1"/>
    <w:rsid w:val="00DA4C5D"/>
    <w:rsid w:val="00DE2B71"/>
    <w:rsid w:val="00DE5AC2"/>
    <w:rsid w:val="00E00901"/>
    <w:rsid w:val="00E024FB"/>
    <w:rsid w:val="00E15089"/>
    <w:rsid w:val="00E1580F"/>
    <w:rsid w:val="00E16981"/>
    <w:rsid w:val="00E25884"/>
    <w:rsid w:val="00E26132"/>
    <w:rsid w:val="00E4116D"/>
    <w:rsid w:val="00E53BAD"/>
    <w:rsid w:val="00E9069E"/>
    <w:rsid w:val="00EE0F9A"/>
    <w:rsid w:val="00EF7A5D"/>
    <w:rsid w:val="00F17AE9"/>
    <w:rsid w:val="00F2712F"/>
    <w:rsid w:val="00F9447F"/>
    <w:rsid w:val="00FD6AE0"/>
    <w:rsid w:val="00FE1091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6145"/>
    <o:shapelayout v:ext="edit">
      <o:idmap v:ext="edit" data="1"/>
    </o:shapelayout>
  </w:shapeDefaults>
  <w:decimalSymbol w:val="."/>
  <w:listSeparator w:val=","/>
  <w14:docId w14:val="120DC18F"/>
  <w15:docId w15:val="{B7E104BB-D4CF-4108-BADA-85A42360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0A68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tion@wcc.sc.gov" TargetMode="External"/><Relationship Id="rId1" Type="http://schemas.openxmlformats.org/officeDocument/2006/relationships/hyperlink" Target="mailto:jud@wcc.s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ients\SCWCC\Forms\New%20Forms\Form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Form53</Template>
  <TotalTime>2</TotalTime>
  <Pages>1</Pages>
  <Words>435</Words>
  <Characters>3541</Characters>
  <Application>Microsoft Office Word</Application>
  <DocSecurity>0</DocSecurity>
  <Lines>221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3839</CharactersWithSpaces>
  <SharedDoc>false</SharedDoc>
  <HLinks>
    <vt:vector size="18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http://www.wcc.sc.gov/</vt:lpwstr>
      </vt:variant>
      <vt:variant>
        <vt:lpwstr/>
      </vt:variant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mtf</dc:creator>
  <cp:lastModifiedBy>Proveaux, Amy</cp:lastModifiedBy>
  <cp:revision>3</cp:revision>
  <cp:lastPrinted>2013-06-26T19:41:00Z</cp:lastPrinted>
  <dcterms:created xsi:type="dcterms:W3CDTF">2021-06-22T16:54:00Z</dcterms:created>
  <dcterms:modified xsi:type="dcterms:W3CDTF">2021-06-22T16:56:00Z</dcterms:modified>
</cp:coreProperties>
</file>