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4548"/>
        <w:gridCol w:w="1320"/>
        <w:gridCol w:w="1200"/>
        <w:gridCol w:w="4668"/>
      </w:tblGrid>
      <w:tr w:rsidR="00397EAC" w:rsidRPr="00AE0ED9" w14:paraId="508A3B77" w14:textId="77777777" w:rsidTr="0017689C">
        <w:trPr>
          <w:trHeight w:val="1107"/>
        </w:trPr>
        <w:tc>
          <w:tcPr>
            <w:tcW w:w="4548" w:type="dxa"/>
            <w:tcBorders>
              <w:bottom w:val="thickThinSmallGap" w:sz="24" w:space="0" w:color="auto"/>
            </w:tcBorders>
          </w:tcPr>
          <w:p w14:paraId="7F4F3B2F" w14:textId="77777777" w:rsidR="00397EAC" w:rsidRPr="00AE0ED9" w:rsidRDefault="00B52EFD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FD6AE0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="00397EAC" w:rsidRPr="00AE0ED9">
                  <w:rPr>
                    <w:rFonts w:ascii="Tahoma" w:hAnsi="Tahoma" w:cs="Tahoma"/>
                    <w:b/>
                    <w:sz w:val="16"/>
                    <w:szCs w:val="16"/>
                  </w:rPr>
                  <w:t>S</w:t>
                </w:r>
                <w:r w:rsidR="00406AAD" w:rsidRPr="00AE0ED9">
                  <w:rPr>
                    <w:rFonts w:ascii="Tahoma" w:hAnsi="Tahoma" w:cs="Tahoma"/>
                    <w:b/>
                    <w:sz w:val="16"/>
                    <w:szCs w:val="16"/>
                  </w:rPr>
                  <w:t xml:space="preserve">outh </w:t>
                </w:r>
                <w:r w:rsidR="00397EAC" w:rsidRPr="00AE0ED9">
                  <w:rPr>
                    <w:rFonts w:ascii="Tahoma" w:hAnsi="Tahoma" w:cs="Tahoma"/>
                    <w:b/>
                    <w:sz w:val="16"/>
                    <w:szCs w:val="16"/>
                  </w:rPr>
                  <w:t>C</w:t>
                </w:r>
                <w:r w:rsidR="00406AAD" w:rsidRPr="00AE0ED9">
                  <w:rPr>
                    <w:rFonts w:ascii="Tahoma" w:hAnsi="Tahoma" w:cs="Tahoma"/>
                    <w:b/>
                    <w:sz w:val="16"/>
                    <w:szCs w:val="16"/>
                  </w:rPr>
                  <w:t>arolina</w:t>
                </w:r>
              </w:smartTag>
            </w:smartTag>
            <w:r w:rsidR="00397EAC" w:rsidRPr="00AE0ED9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14:paraId="1D9E87FE" w14:textId="77777777" w:rsidR="00397EAC" w:rsidRPr="00AE0ED9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AE0ED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815E89">
              <w:rPr>
                <w:rFonts w:ascii="Tahoma" w:hAnsi="Tahoma" w:cs="Tahoma"/>
                <w:sz w:val="16"/>
                <w:szCs w:val="16"/>
              </w:rPr>
              <w:t>1333 Main Street, Suite 500</w:t>
            </w:r>
          </w:p>
          <w:p w14:paraId="65D3CFF2" w14:textId="77777777" w:rsidR="00397EAC" w:rsidRPr="00AE0ED9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AE0ED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397EAC" w:rsidRPr="00AE0ED9">
              <w:rPr>
                <w:rFonts w:ascii="Tahoma" w:hAnsi="Tahoma" w:cs="Tahoma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="00397EAC" w:rsidRPr="00AE0ED9">
                  <w:rPr>
                    <w:rFonts w:ascii="Tahoma" w:hAnsi="Tahoma" w:cs="Tahoma"/>
                    <w:sz w:val="16"/>
                    <w:szCs w:val="16"/>
                  </w:rPr>
                  <w:t>BOX</w:t>
                </w:r>
              </w:smartTag>
              <w:r w:rsidR="00397EAC" w:rsidRPr="00AE0ED9">
                <w:rPr>
                  <w:rFonts w:ascii="Tahoma" w:hAnsi="Tahoma" w:cs="Tahoma"/>
                  <w:sz w:val="16"/>
                  <w:szCs w:val="16"/>
                </w:rPr>
                <w:t xml:space="preserve"> 1715</w:t>
              </w:r>
            </w:smartTag>
          </w:p>
          <w:p w14:paraId="09DD6B5B" w14:textId="77777777" w:rsidR="00397EAC" w:rsidRPr="00AE0ED9" w:rsidRDefault="00B52EFD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AE0ED9">
              <w:rPr>
                <w:rFonts w:ascii="Tahoma" w:hAnsi="Tahoma" w:cs="Tahoma"/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397EAC" w:rsidRPr="00AE0ED9">
                  <w:rPr>
                    <w:rFonts w:ascii="Tahoma" w:hAnsi="Tahoma" w:cs="Tahoma"/>
                    <w:sz w:val="16"/>
                    <w:szCs w:val="16"/>
                  </w:rPr>
                  <w:t>Columbia</w:t>
                </w:r>
              </w:smartTag>
              <w:r w:rsidR="00397EAC" w:rsidRPr="00AE0ED9">
                <w:rPr>
                  <w:rFonts w:ascii="Tahoma" w:hAnsi="Tahoma" w:cs="Tahoma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397EAC" w:rsidRPr="00AE0ED9">
                  <w:rPr>
                    <w:rFonts w:ascii="Tahoma" w:hAnsi="Tahoma" w:cs="Tahoma"/>
                    <w:sz w:val="16"/>
                    <w:szCs w:val="16"/>
                  </w:rPr>
                  <w:t>SC</w:t>
                </w:r>
              </w:smartTag>
              <w:r w:rsidR="00397EAC" w:rsidRPr="00AE0ED9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="00397EAC" w:rsidRPr="00AE0ED9">
                  <w:rPr>
                    <w:rFonts w:ascii="Tahoma" w:hAnsi="Tahoma" w:cs="Tahoma"/>
                    <w:sz w:val="16"/>
                    <w:szCs w:val="16"/>
                  </w:rPr>
                  <w:t>29202-1715</w:t>
                </w:r>
              </w:smartTag>
            </w:smartTag>
          </w:p>
          <w:p w14:paraId="0E6C3FE1" w14:textId="7A05EFFD" w:rsidR="00CB2C87" w:rsidRPr="00AE0ED9" w:rsidRDefault="00406AAD" w:rsidP="00307CF5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AE0ED9">
              <w:rPr>
                <w:rFonts w:ascii="Tahoma" w:hAnsi="Tahoma" w:cs="Tahoma"/>
                <w:sz w:val="16"/>
                <w:szCs w:val="16"/>
              </w:rPr>
              <w:t xml:space="preserve">  (803) 737-</w:t>
            </w:r>
            <w:r w:rsidR="00A019B0">
              <w:rPr>
                <w:rFonts w:ascii="Tahoma" w:hAnsi="Tahoma" w:cs="Tahoma"/>
                <w:sz w:val="16"/>
                <w:szCs w:val="16"/>
              </w:rPr>
              <w:t>5700</w:t>
            </w:r>
            <w:r w:rsidR="00382B2C" w:rsidRPr="00D5666B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0D5B02" w:rsidRPr="00D5666B">
              <w:rPr>
                <w:rFonts w:ascii="Tahoma" w:hAnsi="Tahoma" w:cs="Tahoma"/>
                <w:sz w:val="16"/>
                <w:szCs w:val="16"/>
              </w:rPr>
              <w:t xml:space="preserve"> </w:t>
            </w:r>
            <w:hyperlink r:id="rId8" w:history="1">
              <w:r w:rsidR="00D5666B" w:rsidRPr="00D5666B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  <w:r w:rsidR="00D5666B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</w:tcPr>
          <w:p w14:paraId="69DB4898" w14:textId="77777777" w:rsidR="00397EAC" w:rsidRPr="00AE0ED9" w:rsidRDefault="0017689C" w:rsidP="0017689C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0" locked="0" layoutInCell="1" allowOverlap="1" wp14:anchorId="7172FB55" wp14:editId="6320EFAD">
                  <wp:simplePos x="0" y="0"/>
                  <wp:positionH relativeFrom="column">
                    <wp:posOffset>109416</wp:posOffset>
                  </wp:positionH>
                  <wp:positionV relativeFrom="paragraph">
                    <wp:posOffset>-123825</wp:posOffset>
                  </wp:positionV>
                  <wp:extent cx="1057275" cy="795020"/>
                  <wp:effectExtent l="0" t="0" r="9525" b="5080"/>
                  <wp:wrapNone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8" w:type="dxa"/>
            <w:tcBorders>
              <w:bottom w:val="thickThinSmallGap" w:sz="24" w:space="0" w:color="auto"/>
            </w:tcBorders>
          </w:tcPr>
          <w:p w14:paraId="1C7CCF5B" w14:textId="77777777" w:rsidR="00397EAC" w:rsidRPr="00AE0ED9" w:rsidRDefault="006A459F" w:rsidP="006A459F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r w:rsidRPr="00AE0ED9">
              <w:rPr>
                <w:rFonts w:ascii="Tahoma" w:hAnsi="Tahoma" w:cs="Tahoma"/>
                <w:b/>
              </w:rPr>
              <w:t>PRE-HEARING BRIEF</w:t>
            </w:r>
          </w:p>
          <w:p w14:paraId="7B2B8B41" w14:textId="77777777" w:rsidR="006A459F" w:rsidRPr="00DC572B" w:rsidRDefault="00DC572B" w:rsidP="00F40F5D">
            <w:pPr>
              <w:pStyle w:val="Head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</w:rPr>
              <w:t xml:space="preserve">             WCC File No:____________</w:t>
            </w:r>
          </w:p>
        </w:tc>
      </w:tr>
      <w:tr w:rsidR="00397EAC" w:rsidRPr="00AE0ED9" w14:paraId="1AD4952C" w14:textId="77777777">
        <w:tc>
          <w:tcPr>
            <w:tcW w:w="5868" w:type="dxa"/>
            <w:gridSpan w:val="2"/>
            <w:tcBorders>
              <w:top w:val="thickThinSmallGap" w:sz="24" w:space="0" w:color="auto"/>
              <w:bottom w:val="thinThickSmallGap" w:sz="18" w:space="0" w:color="auto"/>
            </w:tcBorders>
          </w:tcPr>
          <w:p w14:paraId="62183200" w14:textId="77777777" w:rsidR="00E9069E" w:rsidRPr="00AE0ED9" w:rsidRDefault="00E9069E">
            <w:pPr>
              <w:rPr>
                <w:sz w:val="16"/>
                <w:szCs w:val="16"/>
              </w:rPr>
            </w:pPr>
          </w:p>
          <w:tbl>
            <w:tblPr>
              <w:tblW w:w="5670" w:type="dxa"/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360"/>
              <w:gridCol w:w="630"/>
              <w:gridCol w:w="1530"/>
              <w:gridCol w:w="720"/>
              <w:gridCol w:w="450"/>
              <w:gridCol w:w="499"/>
              <w:gridCol w:w="941"/>
            </w:tblGrid>
            <w:tr w:rsidR="00CB2C87" w:rsidRPr="00A54549" w14:paraId="264537E4" w14:textId="77777777" w:rsidTr="00A54549">
              <w:tc>
                <w:tcPr>
                  <w:tcW w:w="1530" w:type="dxa"/>
                  <w:gridSpan w:val="3"/>
                  <w:shd w:val="clear" w:color="auto" w:fill="auto"/>
                </w:tcPr>
                <w:p w14:paraId="554307CF" w14:textId="77777777" w:rsidR="00CB2C87" w:rsidRPr="00A54549" w:rsidRDefault="00CB2C87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Claimant's Name:</w:t>
                  </w:r>
                </w:p>
              </w:tc>
              <w:bookmarkStart w:id="0" w:name="Text1"/>
              <w:tc>
                <w:tcPr>
                  <w:tcW w:w="414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8F79ED" w14:textId="77777777" w:rsidR="00CB2C87" w:rsidRPr="00A54549" w:rsidRDefault="00CB2C87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B11B1B" w:rsidRPr="00A54549" w14:paraId="33864117" w14:textId="77777777" w:rsidTr="00A54549">
              <w:tc>
                <w:tcPr>
                  <w:tcW w:w="900" w:type="dxa"/>
                  <w:gridSpan w:val="2"/>
                  <w:shd w:val="clear" w:color="auto" w:fill="auto"/>
                </w:tcPr>
                <w:p w14:paraId="487DE18C" w14:textId="77777777"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770" w:type="dxa"/>
                  <w:gridSpan w:val="6"/>
                  <w:shd w:val="clear" w:color="auto" w:fill="auto"/>
                </w:tcPr>
                <w:p w14:paraId="204288C9" w14:textId="77777777"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B11B1B" w:rsidRPr="00A54549" w14:paraId="026829EE" w14:textId="77777777" w:rsidTr="00A54549">
              <w:tc>
                <w:tcPr>
                  <w:tcW w:w="900" w:type="dxa"/>
                  <w:gridSpan w:val="2"/>
                  <w:shd w:val="clear" w:color="auto" w:fill="auto"/>
                </w:tcPr>
                <w:p w14:paraId="407BE06E" w14:textId="77777777"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B5DA3F7" w14:textId="77777777"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9069E" w:rsidRPr="00A54549" w14:paraId="5FC98C1E" w14:textId="77777777" w:rsidTr="00A545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1D31DA" w14:textId="77777777"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0E605A" w14:textId="77777777"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931352" w14:textId="77777777"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58F439" w14:textId="77777777"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9E1AD4" w14:textId="77777777"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7814F9" w14:textId="77777777"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069E" w:rsidRPr="00A54549" w14:paraId="613F9564" w14:textId="77777777" w:rsidTr="00A545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1137E2" w14:textId="77777777"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City:</w:t>
                  </w:r>
                </w:p>
              </w:tc>
              <w:bookmarkStart w:id="1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999C2E6" w14:textId="77777777"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D6DDAE" w14:textId="77777777" w:rsidR="00B11B1B" w:rsidRPr="00A54549" w:rsidRDefault="00B11B1B" w:rsidP="00A54549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00313E2" w14:textId="77777777"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" w:name="Text20"/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1E9D5E" w14:textId="77777777" w:rsidR="00B11B1B" w:rsidRPr="00A54549" w:rsidRDefault="00B11B1B" w:rsidP="00A54549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Zip:</w:t>
                  </w:r>
                </w:p>
              </w:tc>
              <w:bookmarkStart w:id="3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E87F7F1" w14:textId="77777777" w:rsidR="00B11B1B" w:rsidRPr="00A54549" w:rsidRDefault="00B11B1B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</w:tbl>
          <w:p w14:paraId="5F530A0C" w14:textId="77777777" w:rsidR="004D1100" w:rsidRPr="00AE0ED9" w:rsidRDefault="004D1100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567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780"/>
              <w:gridCol w:w="840"/>
              <w:gridCol w:w="1170"/>
              <w:gridCol w:w="360"/>
              <w:gridCol w:w="1230"/>
              <w:gridCol w:w="30"/>
            </w:tblGrid>
            <w:tr w:rsidR="00150277" w:rsidRPr="00A54549" w14:paraId="39923850" w14:textId="77777777" w:rsidTr="00A54549">
              <w:trPr>
                <w:trHeight w:val="261"/>
              </w:trPr>
              <w:tc>
                <w:tcPr>
                  <w:tcW w:w="1260" w:type="dxa"/>
                  <w:shd w:val="clear" w:color="auto" w:fill="auto"/>
                </w:tcPr>
                <w:p w14:paraId="0FB55DB5" w14:textId="77777777" w:rsidR="00150277" w:rsidRPr="00A54549" w:rsidRDefault="00150277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D89915" w14:textId="77777777" w:rsidR="00150277" w:rsidRPr="00A54549" w:rsidRDefault="00150277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bookmarkStart w:id="4" w:name="Text9"/>
                  <w:r w:rsidRPr="00A54549">
                    <w:rPr>
                      <w:rFonts w:ascii="Arial" w:hAnsi="Arial"/>
                      <w:sz w:val="16"/>
                      <w:szCs w:val="16"/>
                    </w:rPr>
                    <w:t>(</w:t>
                  </w:r>
                  <w:bookmarkEnd w:id="4"/>
                  <w:r w:rsidRPr="00A54549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Start w:id="5" w:name="Text18"/>
                  <w:r w:rsidRPr="00A54549">
                    <w:rPr>
                      <w:rFonts w:ascii="Arial" w:hAnsi="Arial"/>
                      <w:sz w:val="16"/>
                      <w:szCs w:val="16"/>
                    </w:rPr>
                    <w:t xml:space="preserve"> )   </w:t>
                  </w:r>
                  <w:bookmarkEnd w:id="5"/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6" w:name="Text23"/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1170" w:type="dxa"/>
                  <w:shd w:val="clear" w:color="auto" w:fill="auto"/>
                </w:tcPr>
                <w:p w14:paraId="7F759A89" w14:textId="77777777" w:rsidR="00150277" w:rsidRPr="00A54549" w:rsidRDefault="00150277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B666CA" w14:textId="77777777" w:rsidR="00150277" w:rsidRPr="00A54549" w:rsidRDefault="00150277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 xml:space="preserve">( 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t xml:space="preserve"> )   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B0291" w:rsidRPr="00A54549" w14:paraId="13C25CEE" w14:textId="77777777" w:rsidTr="00A54549">
              <w:tc>
                <w:tcPr>
                  <w:tcW w:w="1260" w:type="dxa"/>
                  <w:shd w:val="clear" w:color="auto" w:fill="auto"/>
                </w:tcPr>
                <w:p w14:paraId="3987223D" w14:textId="77777777" w:rsidR="009B0291" w:rsidRPr="00A54549" w:rsidRDefault="009B0291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10395B73" w14:textId="77777777" w:rsidR="009B0291" w:rsidRPr="00A54549" w:rsidRDefault="009B0291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gridSpan w:val="2"/>
                  <w:shd w:val="clear" w:color="auto" w:fill="auto"/>
                </w:tcPr>
                <w:p w14:paraId="037603BA" w14:textId="77777777" w:rsidR="009B0291" w:rsidRPr="00A54549" w:rsidRDefault="009B0291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2"/>
                  <w:shd w:val="clear" w:color="auto" w:fill="auto"/>
                </w:tcPr>
                <w:p w14:paraId="6179ABD8" w14:textId="77777777" w:rsidR="009B0291" w:rsidRPr="00A54549" w:rsidRDefault="009B0291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406AAD" w:rsidRPr="00A54549" w14:paraId="2EA7275A" w14:textId="77777777" w:rsidTr="00A54549">
              <w:trPr>
                <w:gridAfter w:val="1"/>
                <w:wAfter w:w="30" w:type="dxa"/>
                <w:trHeight w:val="261"/>
              </w:trPr>
              <w:tc>
                <w:tcPr>
                  <w:tcW w:w="2040" w:type="dxa"/>
                  <w:gridSpan w:val="2"/>
                  <w:shd w:val="clear" w:color="auto" w:fill="auto"/>
                </w:tcPr>
                <w:p w14:paraId="2273D9AC" w14:textId="77777777" w:rsidR="00406AAD" w:rsidRPr="00A54549" w:rsidRDefault="00406AAD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Preparer's Name:</w:t>
                  </w:r>
                </w:p>
              </w:tc>
              <w:bookmarkStart w:id="7" w:name="Text11"/>
              <w:tc>
                <w:tcPr>
                  <w:tcW w:w="360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7272B3" w14:textId="77777777" w:rsidR="00406AAD" w:rsidRPr="00A54549" w:rsidRDefault="00406AAD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5D9D77DE" w14:textId="77777777" w:rsidR="00397EAC" w:rsidRPr="00AE0ED9" w:rsidRDefault="00397EAC">
            <w:pPr>
              <w:widowControl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68" w:type="dxa"/>
            <w:gridSpan w:val="2"/>
            <w:tcBorders>
              <w:top w:val="thickThinSmallGap" w:sz="24" w:space="0" w:color="auto"/>
              <w:bottom w:val="thinThickSmallGap" w:sz="18" w:space="0" w:color="auto"/>
            </w:tcBorders>
          </w:tcPr>
          <w:p w14:paraId="7D0C671F" w14:textId="77777777" w:rsidR="00397EAC" w:rsidRPr="00AE0ED9" w:rsidRDefault="00397EAC">
            <w:pPr>
              <w:widowControl w:val="0"/>
              <w:ind w:left="7200" w:hanging="720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E9069E" w:rsidRPr="00A54549" w14:paraId="639CA7F1" w14:textId="77777777" w:rsidTr="00A54549">
              <w:tc>
                <w:tcPr>
                  <w:tcW w:w="1692" w:type="dxa"/>
                  <w:gridSpan w:val="3"/>
                  <w:shd w:val="clear" w:color="auto" w:fill="auto"/>
                </w:tcPr>
                <w:p w14:paraId="5FDD0A8B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Employer's Name:</w:t>
                  </w:r>
                </w:p>
              </w:tc>
              <w:bookmarkStart w:id="8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EA611F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  <w:tr w:rsidR="00E9069E" w:rsidRPr="00A54549" w14:paraId="056EF191" w14:textId="77777777" w:rsidTr="00A54549">
              <w:tc>
                <w:tcPr>
                  <w:tcW w:w="1692" w:type="dxa"/>
                  <w:gridSpan w:val="3"/>
                  <w:shd w:val="clear" w:color="auto" w:fill="auto"/>
                </w:tcPr>
                <w:p w14:paraId="0BE3C5E9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3C2C2AB3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069E" w:rsidRPr="00A54549" w14:paraId="5BAA9D3C" w14:textId="77777777" w:rsidTr="00A54549">
              <w:tc>
                <w:tcPr>
                  <w:tcW w:w="882" w:type="dxa"/>
                  <w:gridSpan w:val="2"/>
                  <w:shd w:val="clear" w:color="auto" w:fill="auto"/>
                </w:tcPr>
                <w:p w14:paraId="0C3607AB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D0E33F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E9069E" w:rsidRPr="00A54549" w14:paraId="6CE8821C" w14:textId="77777777" w:rsidTr="00A545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5EED39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BF8929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FDC17D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F498DA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989EC3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0F8831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069E" w:rsidRPr="00A54549" w14:paraId="037AB3E6" w14:textId="77777777" w:rsidTr="00A545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D462DC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4E160F9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51FC22" w14:textId="77777777" w:rsidR="00E9069E" w:rsidRPr="00A54549" w:rsidRDefault="00E9069E" w:rsidP="00A54549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5428FB9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909149" w14:textId="77777777" w:rsidR="00E9069E" w:rsidRPr="00A54549" w:rsidRDefault="00E9069E" w:rsidP="00A54549">
                  <w:pPr>
                    <w:widowControl w:val="0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62278A2" w14:textId="77777777" w:rsidR="00E9069E" w:rsidRPr="00A54549" w:rsidRDefault="00E906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5543841" w14:textId="77777777" w:rsidR="00E9069E" w:rsidRPr="00AE0ED9" w:rsidRDefault="00E9069E" w:rsidP="00E9069E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972"/>
              <w:gridCol w:w="4790"/>
            </w:tblGrid>
            <w:tr w:rsidR="0010689E" w:rsidRPr="00A54549" w14:paraId="363E7696" w14:textId="77777777" w:rsidTr="00A54549">
              <w:trPr>
                <w:trHeight w:val="261"/>
              </w:trPr>
              <w:tc>
                <w:tcPr>
                  <w:tcW w:w="972" w:type="dxa"/>
                  <w:shd w:val="clear" w:color="auto" w:fill="auto"/>
                </w:tcPr>
                <w:p w14:paraId="5AFEC3D8" w14:textId="77777777" w:rsidR="0010689E" w:rsidRPr="00A54549" w:rsidRDefault="001068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Carrier:</w:t>
                  </w:r>
                </w:p>
              </w:tc>
              <w:bookmarkStart w:id="9" w:name="Text10"/>
              <w:tc>
                <w:tcPr>
                  <w:tcW w:w="47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AC1214" w14:textId="77777777" w:rsidR="0010689E" w:rsidRPr="00A54549" w:rsidRDefault="0010689E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</w:tbl>
          <w:p w14:paraId="155832EF" w14:textId="77777777" w:rsidR="00397EAC" w:rsidRPr="00AE0ED9" w:rsidRDefault="00397EAC">
            <w:pPr>
              <w:widowControl w:val="0"/>
              <w:ind w:left="7200" w:hanging="7200"/>
              <w:rPr>
                <w:rFonts w:ascii="Arial" w:hAnsi="Arial"/>
                <w:sz w:val="16"/>
                <w:szCs w:val="16"/>
              </w:rPr>
            </w:pPr>
            <w:r w:rsidRPr="00AE0ED9">
              <w:rPr>
                <w:rFonts w:ascii="Arial" w:hAnsi="Arial"/>
                <w:sz w:val="16"/>
                <w:szCs w:val="16"/>
              </w:rPr>
              <w:t xml:space="preserve"> </w:t>
            </w:r>
          </w:p>
          <w:tbl>
            <w:tblPr>
              <w:tblW w:w="577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  <w:gridCol w:w="3360"/>
            </w:tblGrid>
            <w:tr w:rsidR="00150277" w:rsidRPr="00A54549" w14:paraId="3AAA20F5" w14:textId="77777777" w:rsidTr="00A54549">
              <w:trPr>
                <w:trHeight w:val="261"/>
              </w:trPr>
              <w:tc>
                <w:tcPr>
                  <w:tcW w:w="2412" w:type="dxa"/>
                  <w:shd w:val="clear" w:color="auto" w:fill="auto"/>
                </w:tcPr>
                <w:p w14:paraId="73A6B783" w14:textId="77777777" w:rsidR="00150277" w:rsidRPr="00A54549" w:rsidRDefault="00150277" w:rsidP="00A54549">
                  <w:pPr>
                    <w:widowControl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Preparer’s Phone #:</w:t>
                  </w:r>
                </w:p>
              </w:tc>
              <w:tc>
                <w:tcPr>
                  <w:tcW w:w="33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DB21BC" w14:textId="77777777" w:rsidR="00150277" w:rsidRPr="00A54549" w:rsidRDefault="00150277" w:rsidP="00A54549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54549">
                    <w:rPr>
                      <w:rFonts w:ascii="Arial" w:hAnsi="Arial"/>
                      <w:sz w:val="16"/>
                      <w:szCs w:val="16"/>
                    </w:rPr>
                    <w:t xml:space="preserve">( 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t xml:space="preserve"> )   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t>-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instrText xml:space="preserve"> FORMTEXT </w:instrTex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="009D599D" w:rsidRPr="00A54549">
                    <w:rPr>
                      <w:rFonts w:ascii="Arial" w:hAnsi="Arial"/>
                      <w:noProof/>
                      <w:sz w:val="16"/>
                      <w:szCs w:val="16"/>
                    </w:rPr>
                    <w:t> </w:t>
                  </w:r>
                  <w:r w:rsidRPr="00A54549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D3308" w:rsidRPr="00A54549" w14:paraId="287053FD" w14:textId="77777777" w:rsidTr="00A54549">
              <w:tc>
                <w:tcPr>
                  <w:tcW w:w="2412" w:type="dxa"/>
                  <w:shd w:val="clear" w:color="auto" w:fill="auto"/>
                </w:tcPr>
                <w:p w14:paraId="2BBF33EB" w14:textId="77777777" w:rsidR="001D3308" w:rsidRPr="00A54549" w:rsidRDefault="001D3308" w:rsidP="00A54549">
                  <w:pPr>
                    <w:widowControl w:val="0"/>
                    <w:jc w:val="both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1377AD6" w14:textId="77777777" w:rsidR="001D3308" w:rsidRPr="00A54549" w:rsidRDefault="001D3308" w:rsidP="00A54549">
                  <w:pPr>
                    <w:widowControl w:val="0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7852C821" w14:textId="77777777" w:rsidR="00397EAC" w:rsidRPr="00AE0ED9" w:rsidRDefault="00397EAC">
            <w:pPr>
              <w:widowControl w:val="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86B8423" w14:textId="77777777" w:rsidR="00397EAC" w:rsidRPr="00AE0ED9" w:rsidRDefault="00397EAC">
      <w:pPr>
        <w:widowControl w:val="0"/>
        <w:jc w:val="center"/>
        <w:rPr>
          <w:rFonts w:ascii="Arial" w:hAnsi="Arial"/>
          <w:sz w:val="10"/>
          <w:szCs w:val="10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940"/>
        <w:gridCol w:w="836"/>
        <w:gridCol w:w="176"/>
        <w:gridCol w:w="60"/>
        <w:gridCol w:w="783"/>
        <w:gridCol w:w="164"/>
        <w:gridCol w:w="476"/>
        <w:gridCol w:w="1421"/>
        <w:gridCol w:w="326"/>
        <w:gridCol w:w="1333"/>
        <w:gridCol w:w="2012"/>
        <w:gridCol w:w="2091"/>
      </w:tblGrid>
      <w:tr w:rsidR="00BA2405" w:rsidRPr="00F40F5D" w14:paraId="7A3488F8" w14:textId="77777777" w:rsidTr="0045256B">
        <w:trPr>
          <w:trHeight w:val="30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913AB" w14:textId="77777777" w:rsidR="00BA2405" w:rsidRPr="00F40F5D" w:rsidRDefault="00B14C93" w:rsidP="0017689C">
            <w:pPr>
              <w:widowControl w:val="0"/>
              <w:spacing w:line="214" w:lineRule="auto"/>
              <w:rPr>
                <w:rFonts w:ascii="Tahoma" w:hAnsi="Tahoma"/>
                <w:b/>
                <w:sz w:val="16"/>
                <w:szCs w:val="16"/>
              </w:rPr>
            </w:pPr>
            <w:r w:rsidRPr="00F40F5D">
              <w:rPr>
                <w:rFonts w:ascii="Tahoma" w:hAnsi="Tahoma"/>
                <w:b/>
                <w:sz w:val="16"/>
                <w:szCs w:val="16"/>
              </w:rPr>
              <w:t>A claim for workers’ compensation benefits is made based on the following grounds:</w:t>
            </w:r>
            <w:r w:rsidR="00DC572B" w:rsidRPr="00F40F5D">
              <w:rPr>
                <w:rFonts w:ascii="Tahoma" w:hAnsi="Tahoma"/>
                <w:b/>
                <w:sz w:val="16"/>
                <w:szCs w:val="16"/>
              </w:rPr>
              <w:t xml:space="preserve">        </w:t>
            </w:r>
            <w:r w:rsidRPr="00F40F5D">
              <w:rPr>
                <w:rFonts w:ascii="Tahoma" w:hAnsi="Tahoma"/>
                <w:b/>
                <w:sz w:val="16"/>
                <w:szCs w:val="16"/>
              </w:rPr>
              <w:br/>
            </w: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r w:rsidRPr="00F40F5D">
              <w:rPr>
                <w:rFonts w:ascii="Tahoma" w:hAnsi="Tahoma"/>
                <w:sz w:val="16"/>
                <w:szCs w:val="16"/>
              </w:rPr>
              <w:t xml:space="preserve"> Injury 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r w:rsidRPr="00F40F5D">
              <w:rPr>
                <w:rFonts w:ascii="Tahoma" w:hAnsi="Tahoma"/>
                <w:sz w:val="16"/>
                <w:szCs w:val="16"/>
              </w:rPr>
              <w:t xml:space="preserve"> Illness 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ahoma" w:hAnsi="Tahoma"/>
                <w:sz w:val="16"/>
                <w:szCs w:val="16"/>
              </w:rPr>
            </w:r>
            <w:r w:rsidR="00000000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r w:rsidRPr="00F40F5D">
              <w:rPr>
                <w:rFonts w:ascii="Tahoma" w:hAnsi="Tahoma"/>
                <w:sz w:val="16"/>
                <w:szCs w:val="16"/>
              </w:rPr>
              <w:t xml:space="preserve"> Repetitive Trauma</w:t>
            </w:r>
          </w:p>
        </w:tc>
      </w:tr>
      <w:tr w:rsidR="00BA2405" w:rsidRPr="00F40F5D" w14:paraId="123D1442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78A0E" w14:textId="77777777" w:rsidR="00BA2405" w:rsidRPr="00F40F5D" w:rsidRDefault="00BA2405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80D96" w14:textId="77777777" w:rsidR="00BA2405" w:rsidRPr="00F40F5D" w:rsidRDefault="00C320D3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Compensation Rate</w:t>
            </w:r>
            <w:r w:rsidR="00BA2405" w:rsidRPr="00F40F5D">
              <w:rPr>
                <w:rFonts w:ascii="Tahoma" w:hAnsi="Tahoma"/>
                <w:sz w:val="16"/>
                <w:szCs w:val="16"/>
              </w:rPr>
              <w:t>:</w:t>
            </w:r>
          </w:p>
        </w:tc>
        <w:tc>
          <w:tcPr>
            <w:tcW w:w="64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DE671" w14:textId="77777777"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6AAB" w14:textId="77777777" w:rsidR="00BA2405" w:rsidRPr="00F40F5D" w:rsidRDefault="00BA2405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AWW: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F185B" w14:textId="77777777"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$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1" w:name="Text71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4D07" w14:textId="77777777" w:rsidR="00BA2405" w:rsidRPr="00F40F5D" w:rsidRDefault="00C320D3" w:rsidP="00EB2047">
            <w:pPr>
              <w:widowControl w:val="0"/>
              <w:spacing w:before="120" w:line="204" w:lineRule="auto"/>
              <w:rPr>
                <w:rFonts w:ascii="Tahoma" w:hAnsi="Tahoma"/>
                <w:b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 xml:space="preserve">        </w:t>
            </w:r>
            <w:r w:rsidRPr="00F40F5D">
              <w:rPr>
                <w:rFonts w:ascii="Tahoma" w:hAnsi="Tahoma"/>
                <w:b/>
                <w:sz w:val="16"/>
                <w:szCs w:val="16"/>
              </w:rPr>
              <w:t>Date of Injury</w:t>
            </w:r>
            <w:r w:rsidR="00BA2405" w:rsidRPr="00F40F5D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5C395" w14:textId="77777777"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BA2405" w:rsidRPr="00F40F5D" w14:paraId="3450C471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ED562" w14:textId="77777777" w:rsidR="00BA2405" w:rsidRPr="00F40F5D" w:rsidRDefault="00BA2405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CED4A" w14:textId="77777777"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Type of injury and body part(s):</w:t>
            </w:r>
          </w:p>
        </w:tc>
        <w:tc>
          <w:tcPr>
            <w:tcW w:w="331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7FDCF" w14:textId="77777777"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2"/>
          </w:p>
        </w:tc>
      </w:tr>
      <w:tr w:rsidR="00BA2405" w:rsidRPr="00F40F5D" w14:paraId="0EDB4327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FF84" w14:textId="77777777" w:rsidR="00BA2405" w:rsidRPr="00F40F5D" w:rsidRDefault="00BA2405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323F9" w14:textId="77777777" w:rsidR="00BA2405" w:rsidRPr="00F40F5D" w:rsidRDefault="00A2162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Facts in</w:t>
            </w:r>
            <w:r w:rsidR="00BA2405" w:rsidRPr="00F40F5D">
              <w:rPr>
                <w:rFonts w:ascii="Tahoma" w:hAnsi="Tahoma"/>
                <w:sz w:val="16"/>
                <w:szCs w:val="16"/>
              </w:rPr>
              <w:t xml:space="preserve"> controversy:</w:t>
            </w:r>
          </w:p>
        </w:tc>
        <w:tc>
          <w:tcPr>
            <w:tcW w:w="372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7EA10" w14:textId="77777777"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3"/>
          </w:p>
        </w:tc>
      </w:tr>
      <w:tr w:rsidR="00BA2405" w:rsidRPr="00F40F5D" w14:paraId="1E5B3FEB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BF2C2" w14:textId="77777777" w:rsidR="00BA2405" w:rsidRPr="00F40F5D" w:rsidRDefault="00BA2405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8CA9CF" w14:textId="77777777"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4"/>
          </w:p>
        </w:tc>
      </w:tr>
      <w:tr w:rsidR="00BA2405" w:rsidRPr="00F40F5D" w14:paraId="11F624A5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FEC6B" w14:textId="77777777"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D9ABD" w14:textId="77777777"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BA2405" w:rsidRPr="00F40F5D" w14:paraId="000DB176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89B92" w14:textId="77777777" w:rsidR="00BA2405" w:rsidRPr="00F40F5D" w:rsidRDefault="00BA2405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7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A4EA69" w14:textId="77777777"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 xml:space="preserve">Legal issues involved: </w:t>
            </w:r>
          </w:p>
        </w:tc>
        <w:tc>
          <w:tcPr>
            <w:tcW w:w="37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184BB" w14:textId="77777777"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BA2405" w:rsidRPr="00F40F5D" w14:paraId="118F9F3E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9FD6" w14:textId="77777777"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C98F6A" w14:textId="77777777" w:rsidR="00BA2405" w:rsidRPr="00F40F5D" w:rsidRDefault="00253B33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BA2405" w:rsidRPr="00F40F5D" w14:paraId="5C3CD4BE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CB6CF" w14:textId="77777777" w:rsidR="00BA2405" w:rsidRPr="00F40F5D" w:rsidRDefault="00BA2405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E0043" w14:textId="77777777" w:rsidR="00BA2405" w:rsidRPr="00F40F5D" w:rsidRDefault="00253B33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BA2405" w:rsidRPr="00F40F5D" w14:paraId="052BCC3E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A6507" w14:textId="77777777" w:rsidR="00BA2405" w:rsidRPr="00F40F5D" w:rsidRDefault="00BA2405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C27584" w14:textId="77777777" w:rsidR="00BA2405" w:rsidRPr="00F40F5D" w:rsidRDefault="00B14C93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Unusual aspects</w:t>
            </w:r>
            <w:r w:rsidR="00253B33" w:rsidRPr="00F40F5D">
              <w:rPr>
                <w:rFonts w:ascii="Tahoma" w:hAnsi="Tahoma"/>
                <w:sz w:val="16"/>
                <w:szCs w:val="16"/>
              </w:rPr>
              <w:t>:</w:t>
            </w:r>
          </w:p>
        </w:tc>
        <w:tc>
          <w:tcPr>
            <w:tcW w:w="382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316BB" w14:textId="77777777"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6"/>
          </w:p>
        </w:tc>
      </w:tr>
      <w:tr w:rsidR="00A67779" w:rsidRPr="00F40F5D" w14:paraId="1C1D0AE0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724DC" w14:textId="77777777" w:rsidR="00A67779" w:rsidRPr="00F40F5D" w:rsidRDefault="00A67779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2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E10EB" w14:textId="77777777" w:rsidR="00A67779" w:rsidRPr="00F40F5D" w:rsidRDefault="00A6777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Witnesses (designate if expert):*</w:t>
            </w:r>
          </w:p>
        </w:tc>
        <w:tc>
          <w:tcPr>
            <w:tcW w:w="338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BBF118" w14:textId="77777777" w:rsidR="00A67779" w:rsidRPr="00F40F5D" w:rsidRDefault="00A6777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7"/>
          </w:p>
        </w:tc>
      </w:tr>
      <w:tr w:rsidR="00BA2405" w:rsidRPr="00F40F5D" w14:paraId="53464003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6EF18" w14:textId="77777777" w:rsidR="00BA2405" w:rsidRPr="00F40F5D" w:rsidRDefault="00BA2405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F3CA4" w14:textId="77777777" w:rsidR="00BA2405" w:rsidRPr="00F40F5D" w:rsidRDefault="00A6777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8"/>
          </w:p>
        </w:tc>
      </w:tr>
      <w:tr w:rsidR="00A67779" w:rsidRPr="00F40F5D" w14:paraId="0FED4487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28429" w14:textId="77777777" w:rsidR="00A67779" w:rsidRPr="00F40F5D" w:rsidRDefault="00A67779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650743" w14:textId="77777777" w:rsidR="00A67779" w:rsidRPr="00F40F5D" w:rsidRDefault="00A6777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bookmarkStart w:id="19" w:name="Text77"/>
            <w:r w:rsidRPr="00F40F5D">
              <w:rPr>
                <w:rFonts w:ascii="Tahoma" w:hAnsi="Tahoma"/>
                <w:sz w:val="16"/>
                <w:szCs w:val="16"/>
              </w:rPr>
              <w:t>Exhibits:</w:t>
            </w:r>
          </w:p>
        </w:tc>
        <w:tc>
          <w:tcPr>
            <w:tcW w:w="418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48488" w14:textId="77777777" w:rsidR="00A67779" w:rsidRPr="00F40F5D" w:rsidRDefault="00A6777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9"/>
          </w:p>
        </w:tc>
      </w:tr>
      <w:tr w:rsidR="00373367" w:rsidRPr="00F40F5D" w14:paraId="004E596C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AB0D5" w14:textId="77777777" w:rsidR="00373367" w:rsidRPr="00F40F5D" w:rsidRDefault="00373367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EA149" w14:textId="77777777" w:rsidR="00373367" w:rsidRPr="00F40F5D" w:rsidRDefault="00373367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0"/>
          </w:p>
        </w:tc>
      </w:tr>
      <w:tr w:rsidR="00BA2405" w:rsidRPr="00F40F5D" w14:paraId="3B200FA7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926ED" w14:textId="77777777" w:rsidR="00BA2405" w:rsidRPr="00F40F5D" w:rsidRDefault="00BA2405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E72FC3" w14:textId="77777777" w:rsidR="00BA2405" w:rsidRPr="00F40F5D" w:rsidRDefault="00A6777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Medical evidence (indicate report pursuant to R.67-612; deposition or appearance):</w:t>
            </w:r>
          </w:p>
        </w:tc>
      </w:tr>
      <w:tr w:rsidR="00BA2405" w:rsidRPr="00F40F5D" w14:paraId="0803CC64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53BE7" w14:textId="77777777" w:rsidR="00BA2405" w:rsidRPr="00F40F5D" w:rsidRDefault="00BA2405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D7FCA2" w14:textId="77777777"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1"/>
          </w:p>
        </w:tc>
      </w:tr>
      <w:tr w:rsidR="00A67779" w:rsidRPr="00F40F5D" w14:paraId="722568D3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BD45" w14:textId="77777777" w:rsidR="00A67779" w:rsidRPr="00F40F5D" w:rsidRDefault="00A67779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DC898" w14:textId="77777777" w:rsidR="00A67779" w:rsidRPr="00F40F5D" w:rsidRDefault="00A67779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2"/>
          </w:p>
        </w:tc>
      </w:tr>
      <w:tr w:rsidR="00F66EDF" w:rsidRPr="00F40F5D" w14:paraId="397B8554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35F4A" w14:textId="77777777" w:rsidR="00F66EDF" w:rsidRPr="00F40F5D" w:rsidRDefault="00F66EDF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243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DB5E71" w14:textId="77777777" w:rsidR="00F66EDF" w:rsidRPr="00F40F5D" w:rsidRDefault="00F66EDF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Name, address, and specialty, if any, of the treating physician: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2F69C" w14:textId="77777777" w:rsidR="00F66EDF" w:rsidRPr="00F40F5D" w:rsidRDefault="00F66EDF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3"/>
          </w:p>
        </w:tc>
      </w:tr>
      <w:tr w:rsidR="00BA2405" w:rsidRPr="00F40F5D" w14:paraId="10665A41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CC5E" w14:textId="77777777" w:rsidR="00BA2405" w:rsidRPr="00F40F5D" w:rsidRDefault="00BA2405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B1EB8" w14:textId="77777777" w:rsidR="00BA2405" w:rsidRPr="00F40F5D" w:rsidRDefault="00BA2405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4"/>
          </w:p>
        </w:tc>
      </w:tr>
      <w:tr w:rsidR="00F66EDF" w:rsidRPr="00F40F5D" w14:paraId="401E357F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282F" w14:textId="77777777" w:rsidR="00F66EDF" w:rsidRPr="00F40F5D" w:rsidRDefault="00F66EDF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F723B" w14:textId="77777777" w:rsidR="00F66EDF" w:rsidRPr="00F40F5D" w:rsidRDefault="00F66EDF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5" w:name="Text80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5"/>
          </w:p>
        </w:tc>
      </w:tr>
      <w:tr w:rsidR="0020592F" w:rsidRPr="00F40F5D" w14:paraId="611A1AEF" w14:textId="77777777" w:rsidTr="0020592F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730D6" w14:textId="77777777" w:rsidR="0020592F" w:rsidRPr="00F40F5D" w:rsidRDefault="0020592F" w:rsidP="00EB2047">
            <w:pPr>
              <w:widowControl w:val="0"/>
              <w:numPr>
                <w:ilvl w:val="0"/>
                <w:numId w:val="3"/>
              </w:numPr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596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196A91" w14:textId="77777777" w:rsidR="0020592F" w:rsidRPr="00F40F5D" w:rsidRDefault="0020592F" w:rsidP="0020592F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Impairment rating(s); body part(s); physician and date of opinion:</w:t>
            </w:r>
            <w:r>
              <w:rPr>
                <w:rFonts w:ascii="Tahoma" w:hAnsi="Tahoma"/>
                <w:sz w:val="16"/>
                <w:szCs w:val="16"/>
              </w:rPr>
              <w:t xml:space="preserve">  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6" w:name="Text67"/>
            <w:r w:rsidRPr="00F40F5D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F40F5D">
              <w:rPr>
                <w:rFonts w:ascii="Tahoma" w:hAnsi="Tahoma"/>
                <w:sz w:val="16"/>
                <w:szCs w:val="16"/>
              </w:rPr>
            </w:r>
            <w:r w:rsidRPr="00F40F5D">
              <w:rPr>
                <w:rFonts w:ascii="Tahoma" w:hAnsi="Tahoma"/>
                <w:sz w:val="16"/>
                <w:szCs w:val="16"/>
              </w:rPr>
              <w:fldChar w:fldCharType="separate"/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F40F5D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6"/>
          </w:p>
        </w:tc>
      </w:tr>
      <w:tr w:rsidR="00BA2405" w:rsidRPr="00F40F5D" w14:paraId="1EA94825" w14:textId="77777777" w:rsidTr="0045256B">
        <w:trPr>
          <w:trHeight w:val="302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82FFF" w14:textId="77777777" w:rsidR="00BA2405" w:rsidRPr="00F40F5D" w:rsidRDefault="00B810B2" w:rsidP="00EB2047">
            <w:pPr>
              <w:widowControl w:val="0"/>
              <w:spacing w:before="120" w:line="204" w:lineRule="auto"/>
              <w:ind w:left="360"/>
              <w:rPr>
                <w:rFonts w:ascii="Tahoma" w:hAnsi="Tahoma"/>
                <w:sz w:val="16"/>
                <w:szCs w:val="16"/>
              </w:rPr>
            </w:pPr>
            <w:r w:rsidRPr="00F40F5D">
              <w:rPr>
                <w:rFonts w:ascii="Tahoma" w:hAnsi="Tahoma"/>
                <w:sz w:val="16"/>
                <w:szCs w:val="16"/>
              </w:rPr>
              <w:t>12.</w:t>
            </w:r>
          </w:p>
        </w:tc>
        <w:tc>
          <w:tcPr>
            <w:tcW w:w="459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61611" w14:textId="77777777" w:rsidR="00BA2405" w:rsidRPr="00F40F5D" w:rsidRDefault="00B810B2" w:rsidP="00EB2047">
            <w:pPr>
              <w:widowControl w:val="0"/>
              <w:spacing w:before="120" w:line="204" w:lineRule="auto"/>
              <w:rPr>
                <w:rFonts w:ascii="Tahoma" w:hAnsi="Tahoma"/>
                <w:sz w:val="16"/>
                <w:szCs w:val="16"/>
              </w:rPr>
            </w:pPr>
            <w:bookmarkStart w:id="27" w:name="Text68"/>
            <w:r w:rsidRPr="00F40F5D">
              <w:rPr>
                <w:rFonts w:ascii="Tahoma" w:hAnsi="Tahoma"/>
                <w:sz w:val="16"/>
                <w:szCs w:val="16"/>
              </w:rPr>
              <w:t>I am amending my Form 50/51 in the following manner:</w:t>
            </w:r>
            <w:bookmarkEnd w:id="27"/>
            <w:r w:rsidRPr="00F40F5D">
              <w:rPr>
                <w:rFonts w:ascii="Tahoma" w:hAnsi="Tahoma"/>
                <w:sz w:val="16"/>
                <w:szCs w:val="16"/>
              </w:rPr>
              <w:t xml:space="preserve"> </w:t>
            </w:r>
            <w:r w:rsidR="006A459F" w:rsidRPr="00F40F5D">
              <w:rPr>
                <w:rFonts w:ascii="Tahoma" w:hAnsi="Tahoma"/>
                <w:sz w:val="16"/>
                <w:szCs w:val="16"/>
              </w:rPr>
              <w:t xml:space="preserve">  ____________________________________________________________</w:t>
            </w:r>
          </w:p>
        </w:tc>
      </w:tr>
    </w:tbl>
    <w:p w14:paraId="5F416F3C" w14:textId="77777777" w:rsidR="00F40F5D" w:rsidRPr="00D5666B" w:rsidRDefault="00000000" w:rsidP="00EB2047">
      <w:pPr>
        <w:pStyle w:val="ListParagraph"/>
        <w:spacing w:line="204" w:lineRule="auto"/>
        <w:ind w:left="0" w:right="43"/>
        <w:jc w:val="both"/>
        <w:rPr>
          <w:rFonts w:ascii="Tahoma" w:hAnsi="Tahoma" w:cs="Tahoma"/>
          <w:b/>
          <w:sz w:val="16"/>
          <w:szCs w:val="16"/>
        </w:rPr>
      </w:pPr>
      <w:sdt>
        <w:sdtPr>
          <w:rPr>
            <w:rFonts w:ascii="Tahoma" w:hAnsi="Tahoma" w:cs="Tahoma"/>
            <w:b/>
            <w:szCs w:val="24"/>
          </w:rPr>
          <w:id w:val="-2053292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092">
            <w:rPr>
              <w:rFonts w:ascii="MS Gothic" w:eastAsia="MS Gothic" w:hAnsi="MS Gothic" w:cs="Tahoma" w:hint="eastAsia"/>
              <w:b/>
              <w:szCs w:val="24"/>
            </w:rPr>
            <w:t>☐</w:t>
          </w:r>
        </w:sdtContent>
      </w:sdt>
      <w:r w:rsidR="00F40F5D" w:rsidRPr="00D5666B">
        <w:rPr>
          <w:rFonts w:ascii="Tahoma" w:hAnsi="Tahoma" w:cs="Tahoma"/>
          <w:sz w:val="16"/>
          <w:szCs w:val="16"/>
        </w:rPr>
        <w:t xml:space="preserve">  </w:t>
      </w:r>
      <w:r w:rsidR="00F40F5D" w:rsidRPr="00D5666B">
        <w:rPr>
          <w:rFonts w:ascii="Tahoma" w:hAnsi="Tahoma" w:cs="Tahoma"/>
          <w:b/>
          <w:sz w:val="16"/>
          <w:szCs w:val="16"/>
        </w:rPr>
        <w:t>Mediation</w:t>
      </w:r>
    </w:p>
    <w:p w14:paraId="6C5528AF" w14:textId="77777777" w:rsidR="00F40F5D" w:rsidRPr="00D5666B" w:rsidRDefault="00000000" w:rsidP="00EE0092">
      <w:pPr>
        <w:pStyle w:val="ListParagraph"/>
        <w:spacing w:line="214" w:lineRule="auto"/>
        <w:ind w:left="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-52410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092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40F5D" w:rsidRPr="00D5666B">
        <w:rPr>
          <w:rFonts w:ascii="Tahoma" w:hAnsi="Tahoma" w:cs="Tahoma"/>
          <w:sz w:val="16"/>
          <w:szCs w:val="16"/>
        </w:rPr>
        <w:t>a.</w:t>
      </w:r>
      <w:r w:rsidR="00F40F5D" w:rsidRPr="00D5666B">
        <w:rPr>
          <w:rFonts w:ascii="Tahoma" w:hAnsi="Tahoma" w:cs="Tahoma"/>
          <w:sz w:val="16"/>
          <w:szCs w:val="16"/>
        </w:rPr>
        <w:tab/>
      </w:r>
      <w:r w:rsidR="003C5845">
        <w:rPr>
          <w:rFonts w:ascii="Tahoma" w:hAnsi="Tahoma"/>
          <w:sz w:val="16"/>
          <w:szCs w:val="16"/>
        </w:rPr>
        <w:t>Mediation is requested</w:t>
      </w:r>
      <w:r w:rsidR="00F40F5D" w:rsidRPr="00D5666B">
        <w:rPr>
          <w:rFonts w:ascii="Tahoma" w:hAnsi="Tahoma"/>
          <w:sz w:val="16"/>
          <w:szCs w:val="16"/>
        </w:rPr>
        <w:t xml:space="preserve"> to be ordered pursuant to Reg. 67-1801 B.</w:t>
      </w:r>
    </w:p>
    <w:p w14:paraId="1A06C440" w14:textId="77777777" w:rsidR="008A5718" w:rsidRPr="008A5718" w:rsidRDefault="00000000" w:rsidP="00EE0092">
      <w:pPr>
        <w:spacing w:line="214" w:lineRule="auto"/>
        <w:ind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-1398196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092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8A5718" w:rsidRPr="008A5718">
        <w:rPr>
          <w:rFonts w:ascii="Tahoma" w:hAnsi="Tahoma" w:cs="Tahoma"/>
          <w:sz w:val="16"/>
          <w:szCs w:val="16"/>
        </w:rPr>
        <w:t>b.</w:t>
      </w:r>
      <w:r w:rsidR="008A5718" w:rsidRPr="008A5718">
        <w:rPr>
          <w:rFonts w:ascii="Tahoma" w:hAnsi="Tahoma" w:cs="Tahoma"/>
          <w:sz w:val="16"/>
          <w:szCs w:val="16"/>
        </w:rPr>
        <w:tab/>
      </w:r>
      <w:r w:rsidR="008A5718" w:rsidRPr="008A5718">
        <w:rPr>
          <w:rFonts w:ascii="Tahoma" w:hAnsi="Tahoma"/>
          <w:sz w:val="16"/>
          <w:szCs w:val="16"/>
        </w:rPr>
        <w:t>Mediation is required pursuant to Reg. 67-1802.</w:t>
      </w:r>
    </w:p>
    <w:p w14:paraId="10A39CB3" w14:textId="77777777" w:rsidR="008A5718" w:rsidRDefault="00000000" w:rsidP="00EE0092">
      <w:pPr>
        <w:pStyle w:val="ListParagraph"/>
        <w:spacing w:line="214" w:lineRule="auto"/>
        <w:ind w:left="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-315037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092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8A5718">
        <w:rPr>
          <w:rFonts w:ascii="Tahoma" w:hAnsi="Tahoma" w:cs="Tahoma"/>
          <w:sz w:val="16"/>
          <w:szCs w:val="16"/>
        </w:rPr>
        <w:t>c.</w:t>
      </w:r>
      <w:r w:rsidR="008A5718">
        <w:rPr>
          <w:rFonts w:ascii="Tahoma" w:hAnsi="Tahoma" w:cs="Tahoma"/>
          <w:sz w:val="16"/>
          <w:szCs w:val="16"/>
        </w:rPr>
        <w:tab/>
        <w:t>M</w:t>
      </w:r>
      <w:r w:rsidR="008A5718">
        <w:rPr>
          <w:rFonts w:ascii="Tahoma" w:hAnsi="Tahoma"/>
          <w:sz w:val="16"/>
          <w:szCs w:val="16"/>
        </w:rPr>
        <w:t>ediation is requested by consent of the Parties pursuant to Reg. 67-1803.</w:t>
      </w:r>
    </w:p>
    <w:p w14:paraId="6FBF4382" w14:textId="77777777" w:rsidR="0017689C" w:rsidRPr="00D5666B" w:rsidRDefault="00000000" w:rsidP="00EE0092">
      <w:pPr>
        <w:pStyle w:val="ListParagraph"/>
        <w:spacing w:line="214" w:lineRule="auto"/>
        <w:ind w:left="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872577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092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40F5D" w:rsidRPr="00D5666B">
        <w:rPr>
          <w:rFonts w:ascii="Tahoma" w:hAnsi="Tahoma" w:cs="Tahoma"/>
          <w:sz w:val="16"/>
          <w:szCs w:val="16"/>
        </w:rPr>
        <w:t>d.</w:t>
      </w:r>
      <w:r w:rsidR="00F40F5D" w:rsidRPr="00D5666B">
        <w:rPr>
          <w:rFonts w:ascii="Tahoma" w:hAnsi="Tahoma" w:cs="Tahoma"/>
          <w:sz w:val="16"/>
          <w:szCs w:val="16"/>
        </w:rPr>
        <w:tab/>
      </w:r>
      <w:r w:rsidR="00F40F5D" w:rsidRPr="00D5666B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14:paraId="178DD32E" w14:textId="77777777" w:rsidR="00A066FA" w:rsidRDefault="00F40F5D" w:rsidP="0017689C">
      <w:pPr>
        <w:widowControl w:val="0"/>
        <w:spacing w:line="214" w:lineRule="auto"/>
        <w:rPr>
          <w:rStyle w:val="Hyperlink"/>
          <w:rFonts w:ascii="Tahoma" w:hAnsi="Tahoma"/>
          <w:b/>
          <w:color w:val="auto"/>
          <w:sz w:val="16"/>
          <w:szCs w:val="16"/>
          <w:u w:val="none"/>
        </w:rPr>
      </w:pPr>
      <w:r w:rsidRPr="00D5666B">
        <w:rPr>
          <w:rFonts w:ascii="Tahoma" w:hAnsi="Tahoma"/>
          <w:sz w:val="16"/>
          <w:szCs w:val="16"/>
        </w:rPr>
        <w:t xml:space="preserve">      Questions regarding mediation may be submitted to </w:t>
      </w:r>
      <w:hyperlink r:id="rId10" w:history="1">
        <w:r w:rsidRPr="0017689C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17689C">
        <w:rPr>
          <w:rStyle w:val="Hyperlink"/>
          <w:rFonts w:ascii="Tahoma" w:hAnsi="Tahoma"/>
          <w:b/>
          <w:color w:val="auto"/>
          <w:sz w:val="16"/>
          <w:szCs w:val="16"/>
          <w:u w:val="none"/>
        </w:rPr>
        <w:t>.</w:t>
      </w:r>
    </w:p>
    <w:p w14:paraId="36EB566A" w14:textId="77777777" w:rsidR="0017689C" w:rsidRPr="0017689C" w:rsidRDefault="0017689C" w:rsidP="00F40F5D">
      <w:pPr>
        <w:widowControl w:val="0"/>
        <w:spacing w:line="214" w:lineRule="auto"/>
        <w:rPr>
          <w:sz w:val="16"/>
          <w:szCs w:val="16"/>
        </w:rPr>
      </w:pPr>
    </w:p>
    <w:p w14:paraId="051C1679" w14:textId="45D66BCF" w:rsidR="00590754" w:rsidRDefault="00590754" w:rsidP="00B96F55">
      <w:pPr>
        <w:tabs>
          <w:tab w:val="right" w:pos="11232"/>
        </w:tabs>
        <w:spacing w:line="264" w:lineRule="auto"/>
        <w:ind w:right="43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 certify I have served this document pursuant to Reg. 67-211</w:t>
      </w:r>
      <w:r w:rsidR="00B96F55">
        <w:rPr>
          <w:rFonts w:ascii="Tahoma" w:hAnsi="Tahoma" w:cs="Tahoma"/>
          <w:b/>
          <w:sz w:val="16"/>
          <w:szCs w:val="16"/>
        </w:rPr>
        <w:t xml:space="preserve">. See attached certificate of service. 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2196E126" w14:textId="49070556" w:rsidR="0003541C" w:rsidRDefault="00590754" w:rsidP="00590754">
      <w:pPr>
        <w:widowControl w:val="0"/>
        <w:spacing w:before="80" w:line="214" w:lineRule="auto"/>
        <w:rPr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 verify the contents of this form are accurate and true to the best of my knowledge.</w:t>
      </w:r>
      <w:r w:rsidR="00311506" w:rsidRPr="00D5666B">
        <w:rPr>
          <w:sz w:val="16"/>
          <w:szCs w:val="16"/>
        </w:rPr>
        <w:tab/>
      </w:r>
    </w:p>
    <w:p w14:paraId="2D64967A" w14:textId="77777777" w:rsidR="00B96F55" w:rsidRPr="00D5666B" w:rsidRDefault="00B96F55" w:rsidP="00590754">
      <w:pPr>
        <w:widowControl w:val="0"/>
        <w:spacing w:before="80" w:line="214" w:lineRule="auto"/>
        <w:rPr>
          <w:sz w:val="16"/>
          <w:szCs w:val="16"/>
        </w:rPr>
      </w:pPr>
    </w:p>
    <w:tbl>
      <w:tblPr>
        <w:tblW w:w="11943" w:type="dxa"/>
        <w:tblLook w:val="01E0" w:firstRow="1" w:lastRow="1" w:firstColumn="1" w:lastColumn="1" w:noHBand="0" w:noVBand="0"/>
      </w:tblPr>
      <w:tblGrid>
        <w:gridCol w:w="1036"/>
        <w:gridCol w:w="512"/>
        <w:gridCol w:w="4680"/>
        <w:gridCol w:w="2430"/>
        <w:gridCol w:w="2970"/>
        <w:gridCol w:w="315"/>
      </w:tblGrid>
      <w:tr w:rsidR="00D5666B" w:rsidRPr="00D5666B" w14:paraId="47D83A5A" w14:textId="77777777" w:rsidTr="00A54549">
        <w:tc>
          <w:tcPr>
            <w:tcW w:w="1036" w:type="dxa"/>
            <w:shd w:val="clear" w:color="auto" w:fill="auto"/>
          </w:tcPr>
          <w:p w14:paraId="34482355" w14:textId="77777777" w:rsidR="00311506" w:rsidRPr="00D5666B" w:rsidRDefault="00311506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D5666B">
              <w:rPr>
                <w:rFonts w:ascii="Tahoma" w:hAnsi="Tahoma" w:cs="Tahoma"/>
                <w:sz w:val="16"/>
                <w:szCs w:val="16"/>
              </w:rPr>
              <w:t>S</w:t>
            </w:r>
            <w:r w:rsidR="00B810B2" w:rsidRPr="00D5666B">
              <w:rPr>
                <w:rFonts w:ascii="Tahoma" w:hAnsi="Tahoma" w:cs="Tahoma"/>
                <w:sz w:val="16"/>
                <w:szCs w:val="16"/>
              </w:rPr>
              <w:t>ignature:</w:t>
            </w: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803404" w14:textId="77777777" w:rsidR="00311506" w:rsidRPr="00D5666B" w:rsidRDefault="00311506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275869E0" w14:textId="77777777" w:rsidR="00311506" w:rsidRPr="00D5666B" w:rsidRDefault="00C320D3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D5666B">
              <w:rPr>
                <w:rFonts w:ascii="Tahoma" w:hAnsi="Tahoma" w:cs="Tahoma"/>
                <w:sz w:val="16"/>
                <w:szCs w:val="16"/>
              </w:rPr>
              <w:t xml:space="preserve">                             Email: 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05E289D9" w14:textId="77777777" w:rsidR="00311506" w:rsidRPr="00D5666B" w:rsidRDefault="00311506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auto"/>
          </w:tcPr>
          <w:p w14:paraId="5ECF0AA5" w14:textId="77777777" w:rsidR="00311506" w:rsidRPr="00D5666B" w:rsidRDefault="00311506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666B" w:rsidRPr="00D5666B" w14:paraId="3E529074" w14:textId="77777777" w:rsidTr="00A54549">
        <w:trPr>
          <w:gridAfter w:val="1"/>
          <w:wAfter w:w="315" w:type="dxa"/>
        </w:trPr>
        <w:tc>
          <w:tcPr>
            <w:tcW w:w="1548" w:type="dxa"/>
            <w:gridSpan w:val="2"/>
            <w:shd w:val="clear" w:color="auto" w:fill="auto"/>
          </w:tcPr>
          <w:p w14:paraId="4D436370" w14:textId="77777777" w:rsidR="00F66EDF" w:rsidRPr="00D5666B" w:rsidRDefault="00311506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D5666B">
              <w:rPr>
                <w:rFonts w:ascii="Tahoma" w:hAnsi="Tahoma" w:cs="Tahoma"/>
                <w:sz w:val="16"/>
                <w:szCs w:val="16"/>
              </w:rPr>
              <w:t>D</w:t>
            </w:r>
            <w:r w:rsidR="00B810B2" w:rsidRPr="00D5666B">
              <w:rPr>
                <w:rFonts w:ascii="Tahoma" w:hAnsi="Tahoma" w:cs="Tahoma"/>
                <w:sz w:val="16"/>
                <w:szCs w:val="16"/>
              </w:rPr>
              <w:t>ate of hearing: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2D4AAA3D" w14:textId="77777777" w:rsidR="00F66EDF" w:rsidRPr="00D5666B" w:rsidRDefault="00F66EDF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auto"/>
          </w:tcPr>
          <w:p w14:paraId="2471A4E1" w14:textId="77777777" w:rsidR="00F66EDF" w:rsidRPr="00D5666B" w:rsidRDefault="00C320D3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D5666B">
              <w:rPr>
                <w:rFonts w:ascii="Tahoma" w:hAnsi="Tahoma" w:cs="Tahoma"/>
                <w:sz w:val="16"/>
                <w:szCs w:val="16"/>
              </w:rPr>
              <w:t xml:space="preserve">   Time needed</w:t>
            </w:r>
            <w:r w:rsidR="00F66EDF" w:rsidRPr="00D5666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5666B">
              <w:rPr>
                <w:rFonts w:ascii="Tahoma" w:hAnsi="Tahoma" w:cs="Tahoma"/>
                <w:sz w:val="16"/>
                <w:szCs w:val="16"/>
              </w:rPr>
              <w:t>for hearing: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6CF007D" w14:textId="77777777" w:rsidR="00F66EDF" w:rsidRPr="00D5666B" w:rsidRDefault="00F66EDF" w:rsidP="00A5454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07C9234" w14:textId="77777777" w:rsidR="00C44AC5" w:rsidRDefault="00C44AC5" w:rsidP="00590754">
      <w:pPr>
        <w:widowControl w:val="0"/>
        <w:spacing w:line="214" w:lineRule="auto"/>
        <w:rPr>
          <w:rFonts w:ascii="Tahoma" w:hAnsi="Tahoma"/>
          <w:sz w:val="16"/>
          <w:szCs w:val="16"/>
        </w:rPr>
      </w:pPr>
    </w:p>
    <w:p w14:paraId="4601831F" w14:textId="77777777" w:rsidR="00590754" w:rsidRPr="00D5666B" w:rsidRDefault="00590754" w:rsidP="00590754">
      <w:pPr>
        <w:widowControl w:val="0"/>
        <w:spacing w:line="214" w:lineRule="auto"/>
        <w:rPr>
          <w:rFonts w:ascii="Tahoma" w:hAnsi="Tahoma"/>
          <w:sz w:val="16"/>
          <w:szCs w:val="16"/>
        </w:rPr>
      </w:pPr>
    </w:p>
    <w:tbl>
      <w:tblPr>
        <w:tblW w:w="0" w:type="auto"/>
        <w:tblBorders>
          <w:top w:val="thickThinSmallGap" w:sz="12" w:space="0" w:color="auto"/>
        </w:tblBorders>
        <w:tblLook w:val="0000" w:firstRow="0" w:lastRow="0" w:firstColumn="0" w:lastColumn="0" w:noHBand="0" w:noVBand="0"/>
      </w:tblPr>
      <w:tblGrid>
        <w:gridCol w:w="11491"/>
      </w:tblGrid>
      <w:tr w:rsidR="00D5666B" w:rsidRPr="00D5666B" w14:paraId="64A42A87" w14:textId="77777777">
        <w:tc>
          <w:tcPr>
            <w:tcW w:w="11736" w:type="dxa"/>
          </w:tcPr>
          <w:p w14:paraId="431018E0" w14:textId="77777777" w:rsidR="0017689C" w:rsidRDefault="0017689C" w:rsidP="00590754">
            <w:pPr>
              <w:pStyle w:val="Level1"/>
              <w:spacing w:line="214" w:lineRule="auto"/>
              <w:rPr>
                <w:rFonts w:ascii="Tahoma" w:hAnsi="Tahoma"/>
                <w:sz w:val="16"/>
                <w:szCs w:val="16"/>
              </w:rPr>
            </w:pPr>
            <w:r w:rsidRPr="00D5666B">
              <w:rPr>
                <w:rFonts w:ascii="Tahoma" w:hAnsi="Tahoma" w:cs="Tahoma"/>
                <w:sz w:val="16"/>
                <w:szCs w:val="16"/>
              </w:rPr>
              <w:t>Questions about the use of this form should be directed to the Jurisdictional Commissioner.  Refer to Regulations 67-204 through 67-211 and Regulations 67-601 through 67-615; as well as Regulation 67- 1801.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21629" w:rsidRPr="00D5666B">
              <w:rPr>
                <w:rFonts w:ascii="Tahoma" w:hAnsi="Tahoma"/>
                <w:sz w:val="16"/>
                <w:szCs w:val="16"/>
              </w:rPr>
              <w:t>File this form and proof of service on the opposing party according to R.67-611 and R.67-212. Do not send medical reports.</w:t>
            </w:r>
            <w:r>
              <w:rPr>
                <w:rFonts w:ascii="Tahoma" w:hAnsi="Tahoma"/>
                <w:sz w:val="16"/>
                <w:szCs w:val="16"/>
              </w:rPr>
              <w:t xml:space="preserve">  </w:t>
            </w:r>
            <w:r w:rsidR="00A21629" w:rsidRPr="00D5666B">
              <w:rPr>
                <w:rFonts w:ascii="Tahoma" w:hAnsi="Tahoma"/>
                <w:sz w:val="16"/>
                <w:szCs w:val="16"/>
              </w:rPr>
              <w:t>* Commissioners reserve the right to admit expert witnesses at hearings.</w:t>
            </w:r>
          </w:p>
          <w:p w14:paraId="5B971BCB" w14:textId="77777777" w:rsidR="008B246B" w:rsidRPr="00D5666B" w:rsidRDefault="008B246B" w:rsidP="00590754">
            <w:pPr>
              <w:pStyle w:val="Level1"/>
              <w:spacing w:line="214" w:lineRule="auto"/>
              <w:rPr>
                <w:rFonts w:ascii="Tahoma" w:hAnsi="Tahoma"/>
                <w:sz w:val="4"/>
                <w:szCs w:val="4"/>
              </w:rPr>
            </w:pPr>
          </w:p>
          <w:tbl>
            <w:tblPr>
              <w:tblW w:w="11536" w:type="dxa"/>
              <w:tblLook w:val="0000" w:firstRow="0" w:lastRow="0" w:firstColumn="0" w:lastColumn="0" w:noHBand="0" w:noVBand="0"/>
            </w:tblPr>
            <w:tblGrid>
              <w:gridCol w:w="3848"/>
              <w:gridCol w:w="3639"/>
              <w:gridCol w:w="4049"/>
            </w:tblGrid>
            <w:tr w:rsidR="00D5666B" w:rsidRPr="00D5666B" w14:paraId="0CFA1330" w14:textId="77777777" w:rsidTr="0017689C">
              <w:trPr>
                <w:trHeight w:val="510"/>
              </w:trPr>
              <w:tc>
                <w:tcPr>
                  <w:tcW w:w="3848" w:type="dxa"/>
                </w:tcPr>
                <w:p w14:paraId="4F123374" w14:textId="77777777" w:rsidR="007429F7" w:rsidRPr="00D5666B" w:rsidRDefault="00397EAC" w:rsidP="00590754">
                  <w:pPr>
                    <w:widowControl w:val="0"/>
                    <w:spacing w:line="214" w:lineRule="auto"/>
                    <w:rPr>
                      <w:rFonts w:ascii="Tahoma" w:hAnsi="Tahoma"/>
                      <w:sz w:val="16"/>
                      <w:szCs w:val="16"/>
                    </w:rPr>
                  </w:pPr>
                  <w:r w:rsidRPr="00D5666B">
                    <w:rPr>
                      <w:rFonts w:ascii="Tahoma" w:hAnsi="Tahoma"/>
                      <w:b/>
                      <w:bCs/>
                      <w:sz w:val="17"/>
                    </w:rPr>
                    <w:t xml:space="preserve">WCC Form # </w:t>
                  </w:r>
                  <w:r w:rsidR="001F2822" w:rsidRPr="00D5666B">
                    <w:rPr>
                      <w:rFonts w:ascii="Tahoma" w:hAnsi="Tahoma"/>
                      <w:b/>
                      <w:bCs/>
                      <w:sz w:val="17"/>
                    </w:rPr>
                    <w:t>5</w:t>
                  </w:r>
                  <w:r w:rsidR="00311506" w:rsidRPr="00D5666B">
                    <w:rPr>
                      <w:rFonts w:ascii="Tahoma" w:hAnsi="Tahoma"/>
                      <w:b/>
                      <w:bCs/>
                      <w:sz w:val="17"/>
                    </w:rPr>
                    <w:t>8</w:t>
                  </w:r>
                  <w:r w:rsidR="007429F7" w:rsidRPr="00D5666B">
                    <w:rPr>
                      <w:rFonts w:ascii="Tahoma" w:hAnsi="Tahoma"/>
                      <w:sz w:val="17"/>
                    </w:rPr>
                    <w:t xml:space="preserve">                  </w:t>
                  </w:r>
                </w:p>
                <w:p w14:paraId="084CDAE3" w14:textId="39FD4722" w:rsidR="00397EAC" w:rsidRPr="00D5666B" w:rsidRDefault="007429F7" w:rsidP="00590754">
                  <w:pPr>
                    <w:widowControl w:val="0"/>
                    <w:spacing w:line="214" w:lineRule="auto"/>
                    <w:rPr>
                      <w:rFonts w:ascii="Tahoma" w:hAnsi="Tahoma"/>
                      <w:sz w:val="17"/>
                    </w:rPr>
                  </w:pPr>
                  <w:r w:rsidRPr="00D5666B">
                    <w:rPr>
                      <w:rFonts w:ascii="Tahoma" w:hAnsi="Tahoma"/>
                      <w:sz w:val="16"/>
                      <w:szCs w:val="16"/>
                    </w:rPr>
                    <w:t>Rev</w:t>
                  </w:r>
                  <w:r w:rsidR="00D72177">
                    <w:rPr>
                      <w:rFonts w:ascii="Tahoma" w:hAnsi="Tahoma"/>
                      <w:sz w:val="16"/>
                      <w:szCs w:val="16"/>
                    </w:rPr>
                    <w:t>ised</w:t>
                  </w:r>
                  <w:r w:rsidR="00AF5554" w:rsidRPr="00D5666B">
                    <w:rPr>
                      <w:rFonts w:ascii="Tahoma" w:hAnsi="Tahoma"/>
                      <w:sz w:val="16"/>
                      <w:szCs w:val="16"/>
                    </w:rPr>
                    <w:t xml:space="preserve"> </w:t>
                  </w:r>
                  <w:r w:rsidR="003A0E4E">
                    <w:rPr>
                      <w:rFonts w:ascii="Tahoma" w:hAnsi="Tahoma"/>
                      <w:sz w:val="16"/>
                      <w:szCs w:val="16"/>
                    </w:rPr>
                    <w:t>9</w:t>
                  </w:r>
                  <w:r w:rsidR="00B96F55">
                    <w:rPr>
                      <w:rFonts w:ascii="Tahoma" w:hAnsi="Tahoma"/>
                      <w:bCs/>
                      <w:sz w:val="16"/>
                      <w:szCs w:val="16"/>
                    </w:rPr>
                    <w:t>/23</w:t>
                  </w:r>
                </w:p>
              </w:tc>
              <w:tc>
                <w:tcPr>
                  <w:tcW w:w="3639" w:type="dxa"/>
                </w:tcPr>
                <w:p w14:paraId="0775DF9B" w14:textId="77777777" w:rsidR="00397EAC" w:rsidRPr="00D5666B" w:rsidRDefault="001F2822" w:rsidP="00590754">
                  <w:pPr>
                    <w:pStyle w:val="Heading1"/>
                    <w:spacing w:line="214" w:lineRule="auto"/>
                    <w:jc w:val="center"/>
                    <w:rPr>
                      <w:rFonts w:cs="Tahoma"/>
                      <w:sz w:val="44"/>
                      <w:szCs w:val="44"/>
                    </w:rPr>
                  </w:pPr>
                  <w:r w:rsidRPr="00D5666B">
                    <w:rPr>
                      <w:rFonts w:cs="Tahoma"/>
                      <w:sz w:val="44"/>
                      <w:szCs w:val="44"/>
                    </w:rPr>
                    <w:t>5</w:t>
                  </w:r>
                  <w:r w:rsidR="00F66EDF" w:rsidRPr="00D5666B">
                    <w:rPr>
                      <w:rFonts w:cs="Tahoma"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4049" w:type="dxa"/>
                </w:tcPr>
                <w:p w14:paraId="500FE612" w14:textId="77777777" w:rsidR="00397EAC" w:rsidRPr="00D5666B" w:rsidRDefault="00311506" w:rsidP="00590754">
                  <w:pPr>
                    <w:pStyle w:val="Heading1"/>
                    <w:spacing w:line="214" w:lineRule="auto"/>
                    <w:rPr>
                      <w:sz w:val="20"/>
                    </w:rPr>
                  </w:pPr>
                  <w:r w:rsidRPr="00D5666B">
                    <w:rPr>
                      <w:sz w:val="20"/>
                    </w:rPr>
                    <w:t>PRE-HEARING BRIEF</w:t>
                  </w:r>
                </w:p>
              </w:tc>
            </w:tr>
          </w:tbl>
          <w:p w14:paraId="70BED953" w14:textId="77777777" w:rsidR="00397EAC" w:rsidRPr="00D5666B" w:rsidRDefault="00397EAC" w:rsidP="00590754">
            <w:pPr>
              <w:widowControl w:val="0"/>
              <w:spacing w:line="214" w:lineRule="auto"/>
              <w:rPr>
                <w:rFonts w:ascii="Tahoma" w:hAnsi="Tahoma"/>
                <w:sz w:val="17"/>
              </w:rPr>
            </w:pPr>
          </w:p>
        </w:tc>
      </w:tr>
    </w:tbl>
    <w:p w14:paraId="0900741C" w14:textId="77777777" w:rsidR="00397EAC" w:rsidRDefault="00397EAC" w:rsidP="00590754">
      <w:pPr>
        <w:widowControl w:val="0"/>
        <w:spacing w:line="214" w:lineRule="auto"/>
      </w:pPr>
    </w:p>
    <w:sectPr w:rsidR="00397EAC" w:rsidSect="00F40F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lowerLetter"/>
      </w:footnotePr>
      <w:endnotePr>
        <w:numFmt w:val="lowerLetter"/>
      </w:endnotePr>
      <w:type w:val="continuous"/>
      <w:pgSz w:w="12240" w:h="15840" w:code="1"/>
      <w:pgMar w:top="360" w:right="360" w:bottom="245" w:left="389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1256" w14:textId="77777777" w:rsidR="00D01C97" w:rsidRDefault="00D01C97">
      <w:r>
        <w:separator/>
      </w:r>
    </w:p>
  </w:endnote>
  <w:endnote w:type="continuationSeparator" w:id="0">
    <w:p w14:paraId="754F37A4" w14:textId="77777777" w:rsidR="00D01C97" w:rsidRDefault="00D0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1CAC" w14:textId="77777777" w:rsidR="0045256B" w:rsidRDefault="00452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CF1" w14:textId="77777777" w:rsidR="0045256B" w:rsidRDefault="004525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84A6" w14:textId="77777777" w:rsidR="0045256B" w:rsidRDefault="00452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1B40" w14:textId="77777777" w:rsidR="00D01C97" w:rsidRDefault="00D01C97">
      <w:r>
        <w:separator/>
      </w:r>
    </w:p>
  </w:footnote>
  <w:footnote w:type="continuationSeparator" w:id="0">
    <w:p w14:paraId="7A89895E" w14:textId="77777777" w:rsidR="00D01C97" w:rsidRDefault="00D0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38BF" w14:textId="77777777" w:rsidR="0045256B" w:rsidRDefault="00452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9923" w14:textId="77777777" w:rsidR="0045256B" w:rsidRDefault="004525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9A0B" w14:textId="77777777" w:rsidR="0045256B" w:rsidRDefault="00452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8FF51DE"/>
    <w:multiLevelType w:val="hybridMultilevel"/>
    <w:tmpl w:val="306E6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652639544">
    <w:abstractNumId w:val="0"/>
  </w:num>
  <w:num w:numId="2" w16cid:durableId="1554922066">
    <w:abstractNumId w:val="2"/>
  </w:num>
  <w:num w:numId="3" w16cid:durableId="713888975">
    <w:abstractNumId w:val="1"/>
  </w:num>
  <w:num w:numId="4" w16cid:durableId="1182548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CB"/>
    <w:rsid w:val="0001067E"/>
    <w:rsid w:val="0003541C"/>
    <w:rsid w:val="0005267D"/>
    <w:rsid w:val="00057C1B"/>
    <w:rsid w:val="000C14F9"/>
    <w:rsid w:val="000D5B02"/>
    <w:rsid w:val="000E424C"/>
    <w:rsid w:val="000E4583"/>
    <w:rsid w:val="000F5B11"/>
    <w:rsid w:val="0010689E"/>
    <w:rsid w:val="00114766"/>
    <w:rsid w:val="00117A28"/>
    <w:rsid w:val="00120B50"/>
    <w:rsid w:val="00130352"/>
    <w:rsid w:val="00133DD7"/>
    <w:rsid w:val="001362CB"/>
    <w:rsid w:val="00150277"/>
    <w:rsid w:val="0017689C"/>
    <w:rsid w:val="00185B7D"/>
    <w:rsid w:val="0019089A"/>
    <w:rsid w:val="001B1851"/>
    <w:rsid w:val="001D3308"/>
    <w:rsid w:val="001F2822"/>
    <w:rsid w:val="00204330"/>
    <w:rsid w:val="0020592F"/>
    <w:rsid w:val="00233449"/>
    <w:rsid w:val="002376D6"/>
    <w:rsid w:val="00253B33"/>
    <w:rsid w:val="00254A2B"/>
    <w:rsid w:val="0026576C"/>
    <w:rsid w:val="002708A5"/>
    <w:rsid w:val="002770AD"/>
    <w:rsid w:val="002902D0"/>
    <w:rsid w:val="00290AA5"/>
    <w:rsid w:val="002974B5"/>
    <w:rsid w:val="002A0F57"/>
    <w:rsid w:val="002D5233"/>
    <w:rsid w:val="002E49FE"/>
    <w:rsid w:val="00307CF5"/>
    <w:rsid w:val="00311506"/>
    <w:rsid w:val="0032220B"/>
    <w:rsid w:val="003434F8"/>
    <w:rsid w:val="0034474B"/>
    <w:rsid w:val="00354180"/>
    <w:rsid w:val="00372D13"/>
    <w:rsid w:val="00373367"/>
    <w:rsid w:val="00382B2C"/>
    <w:rsid w:val="003871DE"/>
    <w:rsid w:val="003941FC"/>
    <w:rsid w:val="00397EAC"/>
    <w:rsid w:val="003A0E4E"/>
    <w:rsid w:val="003C5845"/>
    <w:rsid w:val="00406AAD"/>
    <w:rsid w:val="00427FDE"/>
    <w:rsid w:val="0045256B"/>
    <w:rsid w:val="0045720E"/>
    <w:rsid w:val="00464DC7"/>
    <w:rsid w:val="004744D5"/>
    <w:rsid w:val="004856AA"/>
    <w:rsid w:val="00486CC7"/>
    <w:rsid w:val="004B7106"/>
    <w:rsid w:val="004D1100"/>
    <w:rsid w:val="004D67E8"/>
    <w:rsid w:val="004F662A"/>
    <w:rsid w:val="00517389"/>
    <w:rsid w:val="00540DC5"/>
    <w:rsid w:val="005423AB"/>
    <w:rsid w:val="00571721"/>
    <w:rsid w:val="00590754"/>
    <w:rsid w:val="005D0236"/>
    <w:rsid w:val="00633BAC"/>
    <w:rsid w:val="00646575"/>
    <w:rsid w:val="00651C13"/>
    <w:rsid w:val="006703A0"/>
    <w:rsid w:val="006A19AF"/>
    <w:rsid w:val="006A459F"/>
    <w:rsid w:val="00704E43"/>
    <w:rsid w:val="007429F7"/>
    <w:rsid w:val="00743A5A"/>
    <w:rsid w:val="00755512"/>
    <w:rsid w:val="00765A70"/>
    <w:rsid w:val="007709AD"/>
    <w:rsid w:val="007A478B"/>
    <w:rsid w:val="007D4B41"/>
    <w:rsid w:val="007F2CE0"/>
    <w:rsid w:val="0080545F"/>
    <w:rsid w:val="00815E89"/>
    <w:rsid w:val="00845D09"/>
    <w:rsid w:val="0086044C"/>
    <w:rsid w:val="008A5718"/>
    <w:rsid w:val="008B246B"/>
    <w:rsid w:val="008B4FB3"/>
    <w:rsid w:val="008E3883"/>
    <w:rsid w:val="00941926"/>
    <w:rsid w:val="00951C9B"/>
    <w:rsid w:val="00955619"/>
    <w:rsid w:val="00957161"/>
    <w:rsid w:val="00997D66"/>
    <w:rsid w:val="009B0291"/>
    <w:rsid w:val="009B1A11"/>
    <w:rsid w:val="009D599D"/>
    <w:rsid w:val="00A019B0"/>
    <w:rsid w:val="00A066FA"/>
    <w:rsid w:val="00A13DF1"/>
    <w:rsid w:val="00A21629"/>
    <w:rsid w:val="00A24282"/>
    <w:rsid w:val="00A43127"/>
    <w:rsid w:val="00A54549"/>
    <w:rsid w:val="00A67779"/>
    <w:rsid w:val="00A80CAA"/>
    <w:rsid w:val="00A84FE2"/>
    <w:rsid w:val="00AA2E5E"/>
    <w:rsid w:val="00AC6DA8"/>
    <w:rsid w:val="00AE0ED9"/>
    <w:rsid w:val="00AF3BCA"/>
    <w:rsid w:val="00AF5554"/>
    <w:rsid w:val="00B07662"/>
    <w:rsid w:val="00B11B1B"/>
    <w:rsid w:val="00B14C93"/>
    <w:rsid w:val="00B52EFD"/>
    <w:rsid w:val="00B66AC3"/>
    <w:rsid w:val="00B72F7F"/>
    <w:rsid w:val="00B810B2"/>
    <w:rsid w:val="00B87AC7"/>
    <w:rsid w:val="00B96F55"/>
    <w:rsid w:val="00BA2405"/>
    <w:rsid w:val="00BC14BF"/>
    <w:rsid w:val="00BD02C4"/>
    <w:rsid w:val="00C320D3"/>
    <w:rsid w:val="00C3445A"/>
    <w:rsid w:val="00C37578"/>
    <w:rsid w:val="00C44602"/>
    <w:rsid w:val="00C44AC5"/>
    <w:rsid w:val="00C61280"/>
    <w:rsid w:val="00C6292C"/>
    <w:rsid w:val="00C92E05"/>
    <w:rsid w:val="00C93426"/>
    <w:rsid w:val="00CB207F"/>
    <w:rsid w:val="00CB2C87"/>
    <w:rsid w:val="00CD5BCE"/>
    <w:rsid w:val="00CE75D5"/>
    <w:rsid w:val="00D00FB4"/>
    <w:rsid w:val="00D013CE"/>
    <w:rsid w:val="00D01C97"/>
    <w:rsid w:val="00D17772"/>
    <w:rsid w:val="00D26C66"/>
    <w:rsid w:val="00D30806"/>
    <w:rsid w:val="00D31682"/>
    <w:rsid w:val="00D354AB"/>
    <w:rsid w:val="00D558F3"/>
    <w:rsid w:val="00D5666B"/>
    <w:rsid w:val="00D666C8"/>
    <w:rsid w:val="00D72177"/>
    <w:rsid w:val="00D9560B"/>
    <w:rsid w:val="00DA4C5D"/>
    <w:rsid w:val="00DB4ECA"/>
    <w:rsid w:val="00DC572B"/>
    <w:rsid w:val="00DE77D6"/>
    <w:rsid w:val="00E00901"/>
    <w:rsid w:val="00E024FB"/>
    <w:rsid w:val="00E12FCD"/>
    <w:rsid w:val="00E15089"/>
    <w:rsid w:val="00E16981"/>
    <w:rsid w:val="00E4116D"/>
    <w:rsid w:val="00E9069E"/>
    <w:rsid w:val="00EB2047"/>
    <w:rsid w:val="00ED5305"/>
    <w:rsid w:val="00EE0092"/>
    <w:rsid w:val="00EF7A5D"/>
    <w:rsid w:val="00F2712F"/>
    <w:rsid w:val="00F40F5D"/>
    <w:rsid w:val="00F65F56"/>
    <w:rsid w:val="00F66EDF"/>
    <w:rsid w:val="00F9447F"/>
    <w:rsid w:val="00FB6722"/>
    <w:rsid w:val="00FD63CB"/>
    <w:rsid w:val="00FD6AE0"/>
    <w:rsid w:val="00FF08BC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97998D0"/>
  <w15:docId w15:val="{F5AC28E9-32DB-4DBE-981C-44D2CBDA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93426"/>
    <w:rPr>
      <w:color w:val="800080"/>
      <w:u w:val="single"/>
    </w:rPr>
  </w:style>
  <w:style w:type="character" w:styleId="Hyperlink">
    <w:name w:val="Hyperlink"/>
    <w:rsid w:val="00B07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c.sc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diation@wcc.sc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lients\SCWCC\Forms\New%20Forms\Form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785B-EA18-478D-A91F-9C883087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Form53.dot</Template>
  <TotalTime>0</TotalTime>
  <Pages>1</Pages>
  <Words>529</Words>
  <Characters>2722</Characters>
  <Application>Microsoft Office Word</Application>
  <DocSecurity>0</DocSecurity>
  <Lines>85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mtf</dc:creator>
  <cp:lastModifiedBy>Mcree, Kristen</cp:lastModifiedBy>
  <cp:revision>4</cp:revision>
  <cp:lastPrinted>2013-05-14T15:11:00Z</cp:lastPrinted>
  <dcterms:created xsi:type="dcterms:W3CDTF">2023-09-01T13:11:00Z</dcterms:created>
  <dcterms:modified xsi:type="dcterms:W3CDTF">2023-09-01T13:49:00Z</dcterms:modified>
</cp:coreProperties>
</file>